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8E" w:rsidRDefault="00DB21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-692150</wp:posOffset>
                </wp:positionV>
                <wp:extent cx="3651250" cy="2457450"/>
                <wp:effectExtent l="0" t="0" r="44450" b="571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0" cy="245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99FF"/>
                        </a:solidFill>
                        <a:ln w="12700" cmpd="sng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153C2" w:rsidRDefault="00CC570E" w:rsidP="00CC570E">
                            <w:pPr>
                              <w:pStyle w:val="PartyDetails"/>
                              <w:rPr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CC570E">
                              <w:rPr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>Are you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working with a student who has</w:t>
                            </w:r>
                            <w:r w:rsidRPr="00CC570E">
                              <w:rPr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CC570E" w:rsidRPr="00CC570E" w:rsidRDefault="005208D6" w:rsidP="00CC570E">
                            <w:pPr>
                              <w:pStyle w:val="PartyDetails"/>
                              <w:rPr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>DYspraxia</w:t>
                            </w:r>
                            <w:r w:rsidR="00CC570E" w:rsidRPr="00CC570E">
                              <w:rPr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>?</w:t>
                            </w:r>
                            <w:proofErr w:type="gramEnd"/>
                          </w:p>
                          <w:p w:rsidR="00CC570E" w:rsidRDefault="00CC570E" w:rsidP="00CC57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-39pt;margin-top:-54.5pt;width:287.5pt;height:1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" fillcolor="#99f" strokecolor="#272727 [2749]" strokeweight="1pt">
                <v:shadow on="t" color="#344d6c [1609]" opacity=".5" offset="1pt"/>
                <v:textbox>
                  <w:txbxContent>
                    <w:p w:rsidR="005153C2" w:rsidRDefault="00CC570E" w:rsidP="00CC570E">
                      <w:pPr>
                        <w:pStyle w:val="PartyDetails"/>
                        <w:rPr>
                          <w:b/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CC570E">
                        <w:rPr>
                          <w:b/>
                          <w:color w:val="404040" w:themeColor="text1" w:themeTint="BF"/>
                          <w:sz w:val="48"/>
                          <w:szCs w:val="48"/>
                        </w:rPr>
                        <w:t>Are you</w:t>
                      </w:r>
                      <w:r>
                        <w:rPr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working with a student who has</w:t>
                      </w:r>
                      <w:r w:rsidRPr="00CC570E">
                        <w:rPr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</w:t>
                      </w:r>
                    </w:p>
                    <w:p w:rsidR="00CC570E" w:rsidRPr="00CC570E" w:rsidRDefault="005208D6" w:rsidP="00CC570E">
                      <w:pPr>
                        <w:pStyle w:val="PartyDetails"/>
                        <w:rPr>
                          <w:b/>
                          <w:color w:val="404040" w:themeColor="text1" w:themeTint="BF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color w:val="404040" w:themeColor="text1" w:themeTint="BF"/>
                          <w:sz w:val="48"/>
                          <w:szCs w:val="48"/>
                        </w:rPr>
                        <w:t>DYspraxia</w:t>
                      </w:r>
                      <w:r w:rsidR="00CC570E" w:rsidRPr="00CC570E">
                        <w:rPr>
                          <w:b/>
                          <w:color w:val="404040" w:themeColor="text1" w:themeTint="BF"/>
                          <w:sz w:val="48"/>
                          <w:szCs w:val="48"/>
                        </w:rPr>
                        <w:t>?</w:t>
                      </w:r>
                      <w:proofErr w:type="gramEnd"/>
                    </w:p>
                    <w:p w:rsidR="00CC570E" w:rsidRDefault="00CC570E" w:rsidP="00CC570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-692150</wp:posOffset>
                </wp:positionV>
                <wp:extent cx="2713990" cy="6766560"/>
                <wp:effectExtent l="0" t="0" r="29210" b="5334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6766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CCFF"/>
                        </a:solidFill>
                        <a:ln w="19050" cmpd="sng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31AE" w:rsidRDefault="005C31AE" w:rsidP="005C31AE">
                            <w:pPr>
                              <w:jc w:val="center"/>
                            </w:pPr>
                            <w:r>
                              <w:t xml:space="preserve">This session would be suitable for new SENCO’s/ Class Teachers/LSA’s who are working with a Student who has </w:t>
                            </w:r>
                            <w:r w:rsidR="005208D6">
                              <w:t>Dyspraxia</w:t>
                            </w:r>
                          </w:p>
                          <w:p w:rsidR="005C31AE" w:rsidRDefault="005208D6" w:rsidP="005208D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TUESDAY 17</w:t>
                            </w:r>
                            <w:r w:rsidR="002E3320" w:rsidRPr="002E3320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:rsidR="002E3320" w:rsidRDefault="00677075" w:rsidP="005C31A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Oct</w:t>
                            </w:r>
                            <w:r w:rsidR="002E332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10-11.30 </w:t>
                            </w:r>
                            <w:proofErr w:type="gramStart"/>
                            <w:r w:rsidR="002E3320">
                              <w:rPr>
                                <w:b/>
                                <w:sz w:val="40"/>
                                <w:szCs w:val="40"/>
                              </w:rPr>
                              <w:t>am</w:t>
                            </w:r>
                            <w:proofErr w:type="gramEnd"/>
                          </w:p>
                          <w:p w:rsidR="002E3320" w:rsidRPr="00DB2174" w:rsidRDefault="002E3320" w:rsidP="005C31A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2174">
                              <w:rPr>
                                <w:b/>
                                <w:sz w:val="32"/>
                                <w:szCs w:val="32"/>
                              </w:rPr>
                              <w:t>Newbridge School</w:t>
                            </w:r>
                          </w:p>
                          <w:p w:rsidR="002E3320" w:rsidRPr="00DB2174" w:rsidRDefault="00DB2174" w:rsidP="005C31A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2174"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Pr="00DB2174">
                              <w:rPr>
                                <w:b/>
                                <w:sz w:val="32"/>
                                <w:szCs w:val="32"/>
                              </w:rPr>
                              <w:t>Astrum</w:t>
                            </w:r>
                            <w:proofErr w:type="spellEnd"/>
                            <w:r w:rsidRPr="00DB21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MAT)</w:t>
                            </w:r>
                          </w:p>
                          <w:p w:rsidR="002E3320" w:rsidRPr="00DB2174" w:rsidRDefault="002E3320" w:rsidP="005C31A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2174">
                              <w:rPr>
                                <w:b/>
                                <w:sz w:val="32"/>
                                <w:szCs w:val="32"/>
                              </w:rPr>
                              <w:t>258 Barley Lane</w:t>
                            </w:r>
                          </w:p>
                          <w:p w:rsidR="002E3320" w:rsidRDefault="002E3320" w:rsidP="005C31A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B2174">
                              <w:rPr>
                                <w:b/>
                                <w:sz w:val="32"/>
                                <w:szCs w:val="32"/>
                              </w:rPr>
                              <w:t>Goodmayes</w:t>
                            </w:r>
                            <w:proofErr w:type="spellEnd"/>
                            <w:r w:rsidRPr="00DB21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IG35XS </w:t>
                            </w:r>
                          </w:p>
                          <w:p w:rsidR="00DB2174" w:rsidRDefault="00DB2174" w:rsidP="005C31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Places are free and booked on a first come, first served basis.</w:t>
                            </w:r>
                          </w:p>
                          <w:p w:rsidR="00DB2174" w:rsidRDefault="00DB2174" w:rsidP="005C31A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2174" w:rsidRDefault="00DB2174" w:rsidP="005C31A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 book a place please email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Amarjit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at </w:t>
                            </w:r>
                          </w:p>
                          <w:p w:rsidR="00DB2174" w:rsidRPr="001C3675" w:rsidRDefault="00B20C7A" w:rsidP="005C31AE">
                            <w:pPr>
                              <w:jc w:val="center"/>
                              <w:rPr>
                                <w:b/>
                                <w:color w:val="0066FF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DB2174" w:rsidRPr="001C3675">
                                <w:rPr>
                                  <w:rStyle w:val="Hyperlink"/>
                                  <w:b/>
                                  <w:color w:val="0066FF"/>
                                  <w:sz w:val="24"/>
                                  <w:szCs w:val="24"/>
                                </w:rPr>
                                <w:t>admin.serc@astrum-mat.org</w:t>
                              </w:r>
                            </w:hyperlink>
                            <w:r w:rsidR="00DB2174" w:rsidRPr="001C3675">
                              <w:rPr>
                                <w:b/>
                                <w:color w:val="0066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2174" w:rsidRDefault="00DB2174" w:rsidP="005C31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2174" w:rsidRPr="00DB2174" w:rsidRDefault="00DB2174" w:rsidP="005C31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 the meantime we have a dedicated page on our website </w:t>
                            </w:r>
                            <w:hyperlink r:id="rId10" w:history="1">
                              <w:r w:rsidRPr="001C3675">
                                <w:rPr>
                                  <w:rStyle w:val="Hyperlink"/>
                                  <w:color w:val="0066FF"/>
                                  <w:sz w:val="24"/>
                                  <w:szCs w:val="24"/>
                                </w:rPr>
                                <w:t>www.redbridgeserc.org-</w:t>
                              </w:r>
                            </w:hyperlink>
                            <w:r w:rsidRPr="001C3675">
                              <w:rPr>
                                <w:color w:val="0066FF"/>
                                <w:sz w:val="24"/>
                                <w:szCs w:val="24"/>
                              </w:rPr>
                              <w:t xml:space="preserve">&gt;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Conditions-&gt; scroll down the list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262.8pt;margin-top:-54.5pt;width:213.7pt;height:532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" fillcolor="#ccf" strokecolor="#272727 [2749]" strokeweight="1.5pt">
                <v:shadow on="t" color="#344d6c [1609]" opacity=".5" offset="1pt"/>
                <v:textbox>
                  <w:txbxContent>
                    <w:p w:rsidR="005C31AE" w:rsidRDefault="005C31AE" w:rsidP="005C31AE">
                      <w:pPr>
                        <w:jc w:val="center"/>
                      </w:pPr>
                      <w:r>
                        <w:t xml:space="preserve">This session would be suitable for new SENCO’s/ Class Teachers/LSA’s who are working with a Student who has </w:t>
                      </w:r>
                      <w:r w:rsidR="005208D6">
                        <w:t>Dyspraxia</w:t>
                      </w:r>
                    </w:p>
                    <w:p w:rsidR="005C31AE" w:rsidRDefault="005208D6" w:rsidP="005208D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TUESDAY 17</w:t>
                      </w:r>
                      <w:r w:rsidR="002E3320" w:rsidRPr="002E3320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:rsidR="002E3320" w:rsidRDefault="00677075" w:rsidP="005C31A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Oct</w:t>
                      </w:r>
                      <w:r w:rsidR="002E3320">
                        <w:rPr>
                          <w:b/>
                          <w:sz w:val="40"/>
                          <w:szCs w:val="40"/>
                        </w:rPr>
                        <w:t xml:space="preserve"> 10-11.30 </w:t>
                      </w:r>
                      <w:proofErr w:type="gramStart"/>
                      <w:r w:rsidR="002E3320">
                        <w:rPr>
                          <w:b/>
                          <w:sz w:val="40"/>
                          <w:szCs w:val="40"/>
                        </w:rPr>
                        <w:t>am</w:t>
                      </w:r>
                      <w:proofErr w:type="gramEnd"/>
                    </w:p>
                    <w:p w:rsidR="002E3320" w:rsidRPr="00DB2174" w:rsidRDefault="002E3320" w:rsidP="005C31A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B2174">
                        <w:rPr>
                          <w:b/>
                          <w:sz w:val="32"/>
                          <w:szCs w:val="32"/>
                        </w:rPr>
                        <w:t>Newbridge School</w:t>
                      </w:r>
                    </w:p>
                    <w:p w:rsidR="002E3320" w:rsidRPr="00DB2174" w:rsidRDefault="00DB2174" w:rsidP="005C31A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B2174"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Pr="00DB2174">
                        <w:rPr>
                          <w:b/>
                          <w:sz w:val="32"/>
                          <w:szCs w:val="32"/>
                        </w:rPr>
                        <w:t>Astrum</w:t>
                      </w:r>
                      <w:proofErr w:type="spellEnd"/>
                      <w:r w:rsidRPr="00DB2174">
                        <w:rPr>
                          <w:b/>
                          <w:sz w:val="32"/>
                          <w:szCs w:val="32"/>
                        </w:rPr>
                        <w:t xml:space="preserve"> MAT)</w:t>
                      </w:r>
                    </w:p>
                    <w:p w:rsidR="002E3320" w:rsidRPr="00DB2174" w:rsidRDefault="002E3320" w:rsidP="005C31A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B2174">
                        <w:rPr>
                          <w:b/>
                          <w:sz w:val="32"/>
                          <w:szCs w:val="32"/>
                        </w:rPr>
                        <w:t>258 Barley Lane</w:t>
                      </w:r>
                    </w:p>
                    <w:p w:rsidR="002E3320" w:rsidRDefault="002E3320" w:rsidP="005C31A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B2174">
                        <w:rPr>
                          <w:b/>
                          <w:sz w:val="32"/>
                          <w:szCs w:val="32"/>
                        </w:rPr>
                        <w:t>Goodmayes</w:t>
                      </w:r>
                      <w:proofErr w:type="spellEnd"/>
                      <w:r w:rsidRPr="00DB2174">
                        <w:rPr>
                          <w:b/>
                          <w:sz w:val="32"/>
                          <w:szCs w:val="32"/>
                        </w:rPr>
                        <w:t xml:space="preserve">, IG35XS </w:t>
                      </w:r>
                    </w:p>
                    <w:p w:rsidR="00DB2174" w:rsidRDefault="00DB2174" w:rsidP="005C31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Places are free and booked on a first come, first served basis.</w:t>
                      </w:r>
                    </w:p>
                    <w:p w:rsidR="00DB2174" w:rsidRDefault="00DB2174" w:rsidP="005C31A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B2174" w:rsidRDefault="00DB2174" w:rsidP="005C31A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To book a place please email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Amarjit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at </w:t>
                      </w:r>
                    </w:p>
                    <w:p w:rsidR="00DB2174" w:rsidRPr="001C3675" w:rsidRDefault="00B20C7A" w:rsidP="005C31AE">
                      <w:pPr>
                        <w:jc w:val="center"/>
                        <w:rPr>
                          <w:b/>
                          <w:color w:val="0066FF"/>
                          <w:sz w:val="24"/>
                          <w:szCs w:val="24"/>
                        </w:rPr>
                      </w:pPr>
                      <w:hyperlink r:id="rId11" w:history="1">
                        <w:r w:rsidR="00DB2174" w:rsidRPr="001C3675">
                          <w:rPr>
                            <w:rStyle w:val="Hyperlink"/>
                            <w:b/>
                            <w:color w:val="0066FF"/>
                            <w:sz w:val="24"/>
                            <w:szCs w:val="24"/>
                          </w:rPr>
                          <w:t>admin.serc@astrum-mat.org</w:t>
                        </w:r>
                      </w:hyperlink>
                      <w:r w:rsidR="00DB2174" w:rsidRPr="001C3675">
                        <w:rPr>
                          <w:b/>
                          <w:color w:val="0066F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B2174" w:rsidRDefault="00DB2174" w:rsidP="005C31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B2174" w:rsidRPr="00DB2174" w:rsidRDefault="00DB2174" w:rsidP="005C31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 the meantime we have a dedicated page on our website </w:t>
                      </w:r>
                      <w:hyperlink r:id="rId12" w:history="1">
                        <w:r w:rsidRPr="001C3675">
                          <w:rPr>
                            <w:rStyle w:val="Hyperlink"/>
                            <w:color w:val="0066FF"/>
                            <w:sz w:val="24"/>
                            <w:szCs w:val="24"/>
                          </w:rPr>
                          <w:t>www.redbridgeserc.org-</w:t>
                        </w:r>
                      </w:hyperlink>
                      <w:r w:rsidRPr="001C3675">
                        <w:rPr>
                          <w:color w:val="0066FF"/>
                          <w:sz w:val="24"/>
                          <w:szCs w:val="24"/>
                        </w:rPr>
                        <w:t xml:space="preserve">&gt; </w:t>
                      </w:r>
                      <w:r>
                        <w:rPr>
                          <w:sz w:val="24"/>
                          <w:szCs w:val="24"/>
                        </w:rPr>
                        <w:t xml:space="preserve">Conditions-&gt; scroll down the list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798E" w:rsidRDefault="00C6798E"/>
    <w:p w:rsidR="00C6798E" w:rsidRDefault="00C6798E"/>
    <w:p w:rsidR="0058149F" w:rsidRDefault="00DB217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912495</wp:posOffset>
                </wp:positionV>
                <wp:extent cx="3340100" cy="685800"/>
                <wp:effectExtent l="0" t="0" r="31750" b="571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CCFF"/>
                        </a:solidFill>
                        <a:ln w="19050" cmpd="sng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31AE" w:rsidRPr="005C31AE" w:rsidRDefault="005C31AE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153C2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208D6">
                              <w:rPr>
                                <w:b/>
                                <w:color w:val="4B376B" w:themeColor="accent5" w:themeShade="80"/>
                                <w:sz w:val="56"/>
                                <w:szCs w:val="56"/>
                              </w:rPr>
                              <w:t xml:space="preserve">FREE TRAINING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margin-left:-25.5pt;margin-top:71.85pt;width:263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" fillcolor="#ccf" strokecolor="#272727 [2749]" strokeweight="1.5pt">
                <v:shadow on="t" color="#526041 [1604]" opacity=".5" offset="1pt"/>
                <v:textbox>
                  <w:txbxContent>
                    <w:p w:rsidR="005C31AE" w:rsidRPr="005C31AE" w:rsidRDefault="005C31AE">
                      <w:pPr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="005153C2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Pr="005208D6">
                        <w:rPr>
                          <w:b/>
                          <w:color w:val="4B376B" w:themeColor="accent5" w:themeShade="80"/>
                          <w:sz w:val="56"/>
                          <w:szCs w:val="56"/>
                        </w:rPr>
                        <w:t xml:space="preserve">FREE TRAINING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1677670</wp:posOffset>
                </wp:positionV>
                <wp:extent cx="3378200" cy="3527425"/>
                <wp:effectExtent l="0" t="0" r="12700" b="1587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352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798E" w:rsidRDefault="00C17A66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41698" cy="2851150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6070" cy="2855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margin-left:-28.5pt;margin-top:132.1pt;width:266pt;height:2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" strokecolor="#272727 [2749]" strokeweight="1.5pt">
                <v:textbox>
                  <w:txbxContent>
                    <w:p w:rsidR="00C6798E" w:rsidRDefault="00C17A66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41698" cy="2851150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6070" cy="2855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58149F" w:rsidSect="00822F0E">
      <w:pgSz w:w="11520" w:h="115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7A" w:rsidRDefault="00B20C7A" w:rsidP="00645AC5">
      <w:pPr>
        <w:spacing w:after="0" w:line="240" w:lineRule="auto"/>
      </w:pPr>
      <w:r>
        <w:separator/>
      </w:r>
    </w:p>
  </w:endnote>
  <w:endnote w:type="continuationSeparator" w:id="0">
    <w:p w:rsidR="00B20C7A" w:rsidRDefault="00B20C7A" w:rsidP="0064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7A" w:rsidRDefault="00B20C7A" w:rsidP="00645AC5">
      <w:pPr>
        <w:spacing w:after="0" w:line="240" w:lineRule="auto"/>
      </w:pPr>
      <w:r>
        <w:separator/>
      </w:r>
    </w:p>
  </w:footnote>
  <w:footnote w:type="continuationSeparator" w:id="0">
    <w:p w:rsidR="00B20C7A" w:rsidRDefault="00B20C7A" w:rsidP="00645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8E"/>
    <w:rsid w:val="000733A2"/>
    <w:rsid w:val="000B3923"/>
    <w:rsid w:val="000C0716"/>
    <w:rsid w:val="000E41C3"/>
    <w:rsid w:val="000F0B4F"/>
    <w:rsid w:val="00157A7C"/>
    <w:rsid w:val="001C3675"/>
    <w:rsid w:val="002E3320"/>
    <w:rsid w:val="003831AE"/>
    <w:rsid w:val="00423851"/>
    <w:rsid w:val="004B2A18"/>
    <w:rsid w:val="005153C2"/>
    <w:rsid w:val="005208D6"/>
    <w:rsid w:val="00556C9C"/>
    <w:rsid w:val="0058149F"/>
    <w:rsid w:val="005B5BA4"/>
    <w:rsid w:val="005C31AE"/>
    <w:rsid w:val="005C778B"/>
    <w:rsid w:val="00645AC5"/>
    <w:rsid w:val="00677075"/>
    <w:rsid w:val="00683666"/>
    <w:rsid w:val="00683DAD"/>
    <w:rsid w:val="006C281B"/>
    <w:rsid w:val="00745688"/>
    <w:rsid w:val="007B580A"/>
    <w:rsid w:val="007C7BDF"/>
    <w:rsid w:val="007E78C4"/>
    <w:rsid w:val="00822F0E"/>
    <w:rsid w:val="00842D12"/>
    <w:rsid w:val="0084705E"/>
    <w:rsid w:val="00867603"/>
    <w:rsid w:val="008B08F2"/>
    <w:rsid w:val="008B2023"/>
    <w:rsid w:val="008E303F"/>
    <w:rsid w:val="00961070"/>
    <w:rsid w:val="00A043DE"/>
    <w:rsid w:val="00A919F3"/>
    <w:rsid w:val="00A977EF"/>
    <w:rsid w:val="00AC7235"/>
    <w:rsid w:val="00B20C7A"/>
    <w:rsid w:val="00B55373"/>
    <w:rsid w:val="00B816CD"/>
    <w:rsid w:val="00B81AB1"/>
    <w:rsid w:val="00BE4545"/>
    <w:rsid w:val="00C00A9F"/>
    <w:rsid w:val="00C03A04"/>
    <w:rsid w:val="00C17A66"/>
    <w:rsid w:val="00C6798E"/>
    <w:rsid w:val="00CB3262"/>
    <w:rsid w:val="00CC570E"/>
    <w:rsid w:val="00D1023E"/>
    <w:rsid w:val="00D73421"/>
    <w:rsid w:val="00DB2174"/>
    <w:rsid w:val="00DE5EB3"/>
    <w:rsid w:val="00E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ec3da,#66c2aa,#3da19c,#3b97a3,#3a7ca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AC5"/>
  </w:style>
  <w:style w:type="paragraph" w:styleId="Footer">
    <w:name w:val="footer"/>
    <w:basedOn w:val="Normal"/>
    <w:link w:val="FooterChar"/>
    <w:uiPriority w:val="99"/>
    <w:semiHidden/>
    <w:unhideWhenUsed/>
    <w:rsid w:val="0064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AC5"/>
  </w:style>
  <w:style w:type="paragraph" w:customStyle="1" w:styleId="InvitationText">
    <w:name w:val="Invitation Text"/>
    <w:basedOn w:val="Normal"/>
    <w:qFormat/>
    <w:rsid w:val="00AC7235"/>
    <w:pPr>
      <w:spacing w:before="20" w:after="20" w:line="240" w:lineRule="auto"/>
      <w:jc w:val="right"/>
    </w:pPr>
    <w:rPr>
      <w:rFonts w:eastAsia="Times New Roman" w:cs="Arial"/>
      <w:color w:val="7C9163" w:themeColor="accent1" w:themeShade="BF"/>
      <w:sz w:val="36"/>
      <w:szCs w:val="36"/>
    </w:rPr>
  </w:style>
  <w:style w:type="paragraph" w:customStyle="1" w:styleId="PartyDetails">
    <w:name w:val="Party Details"/>
    <w:basedOn w:val="Normal"/>
    <w:qFormat/>
    <w:rsid w:val="00AC7235"/>
    <w:pPr>
      <w:spacing w:before="20" w:after="20" w:line="240" w:lineRule="auto"/>
      <w:jc w:val="right"/>
    </w:pPr>
    <w:rPr>
      <w:rFonts w:eastAsia="Times New Roman" w:cs="Arial"/>
      <w:caps/>
      <w:color w:val="536142" w:themeColor="accent1" w:themeShade="80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B816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174"/>
    <w:rPr>
      <w:color w:val="8E58B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AC5"/>
  </w:style>
  <w:style w:type="paragraph" w:styleId="Footer">
    <w:name w:val="footer"/>
    <w:basedOn w:val="Normal"/>
    <w:link w:val="FooterChar"/>
    <w:uiPriority w:val="99"/>
    <w:semiHidden/>
    <w:unhideWhenUsed/>
    <w:rsid w:val="0064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AC5"/>
  </w:style>
  <w:style w:type="paragraph" w:customStyle="1" w:styleId="InvitationText">
    <w:name w:val="Invitation Text"/>
    <w:basedOn w:val="Normal"/>
    <w:qFormat/>
    <w:rsid w:val="00AC7235"/>
    <w:pPr>
      <w:spacing w:before="20" w:after="20" w:line="240" w:lineRule="auto"/>
      <w:jc w:val="right"/>
    </w:pPr>
    <w:rPr>
      <w:rFonts w:eastAsia="Times New Roman" w:cs="Arial"/>
      <w:color w:val="7C9163" w:themeColor="accent1" w:themeShade="BF"/>
      <w:sz w:val="36"/>
      <w:szCs w:val="36"/>
    </w:rPr>
  </w:style>
  <w:style w:type="paragraph" w:customStyle="1" w:styleId="PartyDetails">
    <w:name w:val="Party Details"/>
    <w:basedOn w:val="Normal"/>
    <w:qFormat/>
    <w:rsid w:val="00AC7235"/>
    <w:pPr>
      <w:spacing w:before="20" w:after="20" w:line="240" w:lineRule="auto"/>
      <w:jc w:val="right"/>
    </w:pPr>
    <w:rPr>
      <w:rFonts w:eastAsia="Times New Roman" w:cs="Arial"/>
      <w:caps/>
      <w:color w:val="536142" w:themeColor="accent1" w:themeShade="80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B816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174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dbridgeserc.org-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.serc@astrum-mat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edbridgeserc.org-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.serc@astrum-mat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C\AppData\Roaming\Microsoft\Templates\PMG_BirthdayInvitationFlyer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FD58-45DF-403C-8E26-2D0829BEF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3BC73-0F8F-4A95-85B7-63656FC4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PMG_BirthdayInvitationFlyer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Birthday invitation flyer (8" x 8")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invitation flyer (8" x 8")</dc:title>
  <dc:creator>SERC</dc:creator>
  <cp:lastModifiedBy>SERC</cp:lastModifiedBy>
  <cp:revision>2</cp:revision>
  <cp:lastPrinted>2008-09-11T22:02:00Z</cp:lastPrinted>
  <dcterms:created xsi:type="dcterms:W3CDTF">2017-09-07T16:21:00Z</dcterms:created>
  <dcterms:modified xsi:type="dcterms:W3CDTF">2017-09-07T16:21:00Z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TC102905569990</vt:lpwstr>
  </property>
</Properties>
</file>