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1A" w:rsidRPr="004C1F6E" w:rsidRDefault="00877F1A" w:rsidP="0014015C">
      <w:pPr>
        <w:ind w:left="-1800"/>
        <w:rPr>
          <w:rFonts w:ascii="Calibri" w:hAnsi="Calibri"/>
        </w:rPr>
      </w:pPr>
      <w:r>
        <w:rPr>
          <w:noProof/>
          <w:lang w:eastAsia="en-GB"/>
        </w:rPr>
        <w:pict>
          <v:rect id="Rectangle 2" o:spid="_x0000_s1026" style="position:absolute;left:0;text-align:left;margin-left:-1in;margin-top:27pt;width:36pt;height:802.3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 style="layout-flow:vertical;mso-layout-flow-alt:bottom-to-top">
              <w:txbxContent>
                <w:p w:rsidR="00877F1A" w:rsidRPr="003122A0" w:rsidRDefault="00877F1A" w:rsidP="00573B06">
                  <w:pPr>
                    <w:ind w:left="-567"/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        </w:t>
                  </w:r>
                  <w:r w:rsidRPr="00ED2BB9">
                    <w:rPr>
                      <w:rFonts w:ascii="Calibri" w:hAnsi="Calibri"/>
                      <w:b/>
                      <w:sz w:val="28"/>
                      <w:szCs w:val="28"/>
                    </w:rPr>
                    <w:t>This document is the property of the Author – please do not reproduce without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</w:t>
                  </w:r>
                  <w:r w:rsidRPr="003122A0">
                    <w:rPr>
                      <w:rFonts w:ascii="Calibri" w:hAnsi="Calibri"/>
                      <w:b/>
                      <w:sz w:val="28"/>
                      <w:szCs w:val="28"/>
                    </w:rPr>
                    <w:t>acknowledging this and Newbridge Outreach Service.</w:t>
                  </w:r>
                </w:p>
                <w:p w:rsidR="00877F1A" w:rsidRDefault="00877F1A" w:rsidP="00573B06"/>
              </w:txbxContent>
            </v:textbox>
          </v:rect>
        </w:pict>
      </w:r>
      <w:r w:rsidRPr="00ED2BB9">
        <w:rPr>
          <w:rFonts w:ascii="Calibri" w:hAnsi="Calibri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Macintosh HD:Users:lauren:Desktop:SERC Word Header2.jpg" style="width:589.5pt;height:93pt;visibility:visible">
            <v:imagedata r:id="rId7" o:title=""/>
          </v:shape>
        </w:pict>
      </w:r>
    </w:p>
    <w:p w:rsidR="00877F1A" w:rsidRPr="004C1F6E" w:rsidRDefault="00877F1A">
      <w:pPr>
        <w:rPr>
          <w:rFonts w:ascii="Calibri" w:hAnsi="Calibri"/>
        </w:rPr>
      </w:pPr>
    </w:p>
    <w:p w:rsidR="00877F1A" w:rsidRPr="004C1F6E" w:rsidRDefault="00877F1A" w:rsidP="004A08A3">
      <w:pPr>
        <w:ind w:left="-567"/>
        <w:rPr>
          <w:rFonts w:ascii="Calibri" w:hAnsi="Calibri"/>
        </w:rPr>
      </w:pPr>
    </w:p>
    <w:p w:rsidR="00877F1A" w:rsidRPr="004C1F6E" w:rsidRDefault="00877F1A" w:rsidP="00693C85">
      <w:pPr>
        <w:ind w:left="-567"/>
        <w:rPr>
          <w:rFonts w:ascii="Calibri" w:hAnsi="Calibri"/>
          <w:b/>
        </w:rPr>
      </w:pPr>
      <w:r w:rsidRPr="004C1F6E">
        <w:rPr>
          <w:rFonts w:ascii="Calibri" w:hAnsi="Calibri"/>
          <w:b/>
          <w:u w:val="single"/>
        </w:rPr>
        <w:t>FINE MOTOR SCREENING</w:t>
      </w:r>
      <w:r w:rsidRPr="004C1F6E">
        <w:rPr>
          <w:rFonts w:ascii="Calibri" w:hAnsi="Calibri"/>
          <w:b/>
        </w:rPr>
        <w:tab/>
      </w:r>
      <w:r w:rsidRPr="004C1F6E">
        <w:rPr>
          <w:rFonts w:ascii="Calibri" w:hAnsi="Calibri"/>
          <w:b/>
        </w:rPr>
        <w:tab/>
        <w:t xml:space="preserve">                           </w:t>
      </w:r>
      <w:r w:rsidRPr="004C1F6E">
        <w:rPr>
          <w:rFonts w:ascii="Calibri" w:hAnsi="Calibri"/>
          <w:b/>
        </w:rPr>
        <w:tab/>
      </w:r>
      <w:r>
        <w:rPr>
          <w:rFonts w:ascii="Calibri" w:hAnsi="Calibri"/>
          <w:b/>
        </w:rPr>
        <w:t>AGE 3-4</w:t>
      </w:r>
      <w:r w:rsidRPr="004C1F6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Yea</w:t>
      </w:r>
      <w:r w:rsidRPr="004C1F6E">
        <w:rPr>
          <w:rFonts w:ascii="Calibri" w:hAnsi="Calibri"/>
          <w:b/>
        </w:rPr>
        <w:t>rs</w:t>
      </w:r>
    </w:p>
    <w:p w:rsidR="00877F1A" w:rsidRPr="004C1F6E" w:rsidRDefault="00877F1A" w:rsidP="00693C85">
      <w:pPr>
        <w:ind w:left="-567"/>
        <w:rPr>
          <w:rFonts w:ascii="Calibri" w:hAnsi="Calibri"/>
          <w:b/>
          <w:u w:val="single"/>
        </w:rPr>
      </w:pPr>
    </w:p>
    <w:p w:rsidR="00877F1A" w:rsidRPr="004C1F6E" w:rsidRDefault="00877F1A" w:rsidP="00693C85">
      <w:pPr>
        <w:ind w:left="-567"/>
        <w:rPr>
          <w:rFonts w:ascii="Calibri" w:hAnsi="Calibri"/>
        </w:rPr>
      </w:pPr>
      <w:r w:rsidRPr="004C1F6E">
        <w:rPr>
          <w:rFonts w:ascii="Calibri" w:hAnsi="Calibri"/>
        </w:rPr>
        <w:t>Pupil’s name:</w:t>
      </w:r>
      <w:r w:rsidRPr="004C1F6E">
        <w:rPr>
          <w:rFonts w:ascii="Calibri" w:hAnsi="Calibri"/>
        </w:rPr>
        <w:tab/>
      </w:r>
      <w:r w:rsidRPr="004C1F6E">
        <w:rPr>
          <w:rFonts w:ascii="Calibri" w:hAnsi="Calibri"/>
        </w:rPr>
        <w:tab/>
      </w:r>
      <w:r w:rsidRPr="004C1F6E">
        <w:rPr>
          <w:rFonts w:ascii="Calibri" w:hAnsi="Calibri"/>
        </w:rPr>
        <w:tab/>
      </w:r>
      <w:r w:rsidRPr="004C1F6E">
        <w:rPr>
          <w:rFonts w:ascii="Calibri" w:hAnsi="Calibri"/>
        </w:rPr>
        <w:tab/>
      </w:r>
      <w:r w:rsidRPr="004C1F6E">
        <w:rPr>
          <w:rFonts w:ascii="Calibri" w:hAnsi="Calibri"/>
        </w:rPr>
        <w:tab/>
      </w:r>
      <w:r w:rsidRPr="004C1F6E">
        <w:rPr>
          <w:rFonts w:ascii="Calibri" w:hAnsi="Calibri"/>
        </w:rPr>
        <w:tab/>
        <w:t>DOB:</w:t>
      </w:r>
      <w:r w:rsidRPr="004C1F6E">
        <w:rPr>
          <w:rFonts w:ascii="Calibri" w:hAnsi="Calibri"/>
        </w:rPr>
        <w:tab/>
      </w:r>
      <w:r w:rsidRPr="004C1F6E">
        <w:rPr>
          <w:rFonts w:ascii="Calibri" w:hAnsi="Calibri"/>
        </w:rPr>
        <w:tab/>
      </w:r>
      <w:r w:rsidRPr="004C1F6E">
        <w:rPr>
          <w:rFonts w:ascii="Calibri" w:hAnsi="Calibri"/>
        </w:rPr>
        <w:tab/>
        <w:t>Age:</w:t>
      </w:r>
    </w:p>
    <w:p w:rsidR="00877F1A" w:rsidRPr="004C1F6E" w:rsidRDefault="00877F1A" w:rsidP="00693C85">
      <w:pPr>
        <w:ind w:left="-567"/>
        <w:rPr>
          <w:rFonts w:ascii="Calibri" w:hAnsi="Calibri"/>
        </w:rPr>
      </w:pPr>
      <w:r w:rsidRPr="004C1F6E">
        <w:rPr>
          <w:rFonts w:ascii="Calibri" w:hAnsi="Calibri"/>
        </w:rPr>
        <w:t>School:</w:t>
      </w:r>
    </w:p>
    <w:p w:rsidR="00877F1A" w:rsidRPr="004C1F6E" w:rsidRDefault="00877F1A" w:rsidP="00693C85">
      <w:pPr>
        <w:ind w:left="-567"/>
        <w:rPr>
          <w:rFonts w:ascii="Calibri" w:hAnsi="Calibri"/>
        </w:rPr>
      </w:pPr>
      <w:r w:rsidRPr="004C1F6E">
        <w:rPr>
          <w:rFonts w:ascii="Calibri" w:hAnsi="Calibri"/>
        </w:rPr>
        <w:t>Other factors to consider:</w:t>
      </w:r>
    </w:p>
    <w:p w:rsidR="00877F1A" w:rsidRPr="004C1F6E" w:rsidRDefault="00877F1A" w:rsidP="00693C85">
      <w:pPr>
        <w:ind w:left="-567"/>
        <w:rPr>
          <w:rFonts w:ascii="Calibri" w:hAnsi="Calibri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6"/>
        <w:gridCol w:w="1473"/>
        <w:gridCol w:w="1474"/>
        <w:gridCol w:w="1539"/>
        <w:gridCol w:w="1474"/>
        <w:gridCol w:w="2674"/>
      </w:tblGrid>
      <w:tr w:rsidR="00877F1A" w:rsidRPr="00ED2BB9" w:rsidTr="00ED2BB9">
        <w:tc>
          <w:tcPr>
            <w:tcW w:w="1866" w:type="dxa"/>
          </w:tcPr>
          <w:p w:rsidR="00877F1A" w:rsidRPr="00ED2BB9" w:rsidRDefault="00877F1A" w:rsidP="00ED2BB9">
            <w:pPr>
              <w:jc w:val="center"/>
              <w:rPr>
                <w:rFonts w:ascii="Calibri" w:hAnsi="Calibri"/>
                <w:b/>
              </w:rPr>
            </w:pPr>
            <w:r w:rsidRPr="00ED2BB9">
              <w:rPr>
                <w:rFonts w:ascii="Calibri" w:hAnsi="Calibri"/>
                <w:b/>
              </w:rPr>
              <w:t>Observable skill</w:t>
            </w:r>
          </w:p>
        </w:tc>
        <w:tc>
          <w:tcPr>
            <w:tcW w:w="1473" w:type="dxa"/>
          </w:tcPr>
          <w:p w:rsidR="00877F1A" w:rsidRPr="00ED2BB9" w:rsidRDefault="00877F1A" w:rsidP="00ED2BB9">
            <w:pPr>
              <w:jc w:val="center"/>
              <w:rPr>
                <w:rFonts w:ascii="Calibri" w:hAnsi="Calibri"/>
                <w:b/>
              </w:rPr>
            </w:pPr>
          </w:p>
          <w:p w:rsidR="00877F1A" w:rsidRPr="00ED2BB9" w:rsidRDefault="00877F1A" w:rsidP="00ED2BB9">
            <w:pPr>
              <w:jc w:val="center"/>
              <w:rPr>
                <w:rFonts w:ascii="Calibri" w:hAnsi="Calibri"/>
                <w:b/>
              </w:rPr>
            </w:pPr>
            <w:r w:rsidRPr="00ED2BB9">
              <w:rPr>
                <w:rFonts w:ascii="Calibri" w:hAnsi="Calibri"/>
                <w:b/>
              </w:rPr>
              <w:t>Yes</w:t>
            </w:r>
          </w:p>
        </w:tc>
        <w:tc>
          <w:tcPr>
            <w:tcW w:w="1474" w:type="dxa"/>
          </w:tcPr>
          <w:p w:rsidR="00877F1A" w:rsidRPr="00ED2BB9" w:rsidRDefault="00877F1A" w:rsidP="00693C85">
            <w:pPr>
              <w:rPr>
                <w:rFonts w:ascii="Calibri" w:hAnsi="Calibri"/>
                <w:b/>
              </w:rPr>
            </w:pPr>
          </w:p>
          <w:p w:rsidR="00877F1A" w:rsidRPr="00ED2BB9" w:rsidRDefault="00877F1A" w:rsidP="00ED2BB9">
            <w:pPr>
              <w:jc w:val="center"/>
              <w:rPr>
                <w:rFonts w:ascii="Calibri" w:hAnsi="Calibri"/>
                <w:b/>
              </w:rPr>
            </w:pPr>
            <w:r w:rsidRPr="00ED2BB9">
              <w:rPr>
                <w:rFonts w:ascii="Calibri" w:hAnsi="Calibri"/>
                <w:b/>
              </w:rPr>
              <w:t>No</w:t>
            </w:r>
          </w:p>
        </w:tc>
        <w:tc>
          <w:tcPr>
            <w:tcW w:w="1539" w:type="dxa"/>
          </w:tcPr>
          <w:p w:rsidR="00877F1A" w:rsidRPr="00ED2BB9" w:rsidRDefault="00877F1A" w:rsidP="00693C85">
            <w:pPr>
              <w:rPr>
                <w:rFonts w:ascii="Calibri" w:hAnsi="Calibri"/>
                <w:b/>
              </w:rPr>
            </w:pPr>
            <w:r w:rsidRPr="00ED2BB9">
              <w:rPr>
                <w:rFonts w:ascii="Calibri" w:hAnsi="Calibri"/>
                <w:b/>
              </w:rPr>
              <w:t xml:space="preserve">Observable behaviour/ difficulty </w:t>
            </w:r>
          </w:p>
        </w:tc>
        <w:tc>
          <w:tcPr>
            <w:tcW w:w="1474" w:type="dxa"/>
          </w:tcPr>
          <w:p w:rsidR="00877F1A" w:rsidRPr="00ED2BB9" w:rsidRDefault="00877F1A" w:rsidP="00693C85">
            <w:pPr>
              <w:rPr>
                <w:rFonts w:ascii="Calibri" w:hAnsi="Calibri"/>
                <w:b/>
              </w:rPr>
            </w:pPr>
          </w:p>
          <w:p w:rsidR="00877F1A" w:rsidRPr="00ED2BB9" w:rsidRDefault="00877F1A" w:rsidP="00ED2BB9">
            <w:pPr>
              <w:jc w:val="center"/>
              <w:rPr>
                <w:rFonts w:ascii="Calibri" w:hAnsi="Calibri"/>
                <w:b/>
              </w:rPr>
            </w:pPr>
            <w:r w:rsidRPr="00ED2BB9">
              <w:rPr>
                <w:rFonts w:ascii="Calibri" w:hAnsi="Calibri"/>
                <w:b/>
              </w:rPr>
              <w:t>Yes</w:t>
            </w:r>
          </w:p>
        </w:tc>
        <w:tc>
          <w:tcPr>
            <w:tcW w:w="2674" w:type="dxa"/>
          </w:tcPr>
          <w:p w:rsidR="00877F1A" w:rsidRPr="00ED2BB9" w:rsidRDefault="00877F1A" w:rsidP="00693C85">
            <w:pPr>
              <w:rPr>
                <w:rFonts w:ascii="Calibri" w:hAnsi="Calibri"/>
                <w:b/>
              </w:rPr>
            </w:pPr>
          </w:p>
          <w:p w:rsidR="00877F1A" w:rsidRPr="00ED2BB9" w:rsidRDefault="00877F1A" w:rsidP="00ED2BB9">
            <w:pPr>
              <w:jc w:val="center"/>
              <w:rPr>
                <w:rFonts w:ascii="Calibri" w:hAnsi="Calibri"/>
                <w:b/>
              </w:rPr>
            </w:pPr>
            <w:r w:rsidRPr="00ED2BB9">
              <w:rPr>
                <w:rFonts w:ascii="Calibri" w:hAnsi="Calibri"/>
                <w:b/>
              </w:rPr>
              <w:t>No</w:t>
            </w:r>
          </w:p>
        </w:tc>
      </w:tr>
      <w:tr w:rsidR="00877F1A" w:rsidRPr="00ED2BB9" w:rsidTr="00ED2BB9">
        <w:tc>
          <w:tcPr>
            <w:tcW w:w="1866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  <w:r w:rsidRPr="00ED2BB9">
              <w:rPr>
                <w:rFonts w:ascii="Calibri" w:hAnsi="Calibri"/>
              </w:rPr>
              <w:t>Able to complete simple puzzles</w:t>
            </w:r>
          </w:p>
          <w:p w:rsidR="00877F1A" w:rsidRPr="00ED2BB9" w:rsidRDefault="00877F1A" w:rsidP="00693C85">
            <w:pPr>
              <w:rPr>
                <w:rFonts w:ascii="Calibri" w:hAnsi="Calibri"/>
              </w:rPr>
            </w:pPr>
          </w:p>
        </w:tc>
        <w:tc>
          <w:tcPr>
            <w:tcW w:w="1473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  <w:r w:rsidRPr="00ED2BB9">
              <w:rPr>
                <w:rFonts w:ascii="Calibri" w:hAnsi="Calibri"/>
              </w:rPr>
              <w:t>Needs help with buttons</w:t>
            </w:r>
          </w:p>
          <w:p w:rsidR="00877F1A" w:rsidRPr="00ED2BB9" w:rsidRDefault="00877F1A" w:rsidP="00693C85">
            <w:pPr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</w:p>
        </w:tc>
        <w:tc>
          <w:tcPr>
            <w:tcW w:w="2674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</w:p>
        </w:tc>
      </w:tr>
      <w:tr w:rsidR="00877F1A" w:rsidRPr="00ED2BB9" w:rsidTr="00ED2BB9">
        <w:tc>
          <w:tcPr>
            <w:tcW w:w="1866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  <w:r w:rsidRPr="00ED2BB9">
              <w:rPr>
                <w:rFonts w:ascii="Calibri" w:hAnsi="Calibri"/>
              </w:rPr>
              <w:t>Can build a tower of nine small blocks</w:t>
            </w:r>
          </w:p>
        </w:tc>
        <w:tc>
          <w:tcPr>
            <w:tcW w:w="1473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:rsidR="00877F1A" w:rsidRPr="00ED2BB9" w:rsidRDefault="00877F1A" w:rsidP="00834D27">
            <w:pPr>
              <w:rPr>
                <w:rFonts w:ascii="Calibri" w:hAnsi="Calibri"/>
              </w:rPr>
            </w:pPr>
            <w:r w:rsidRPr="00ED2BB9">
              <w:rPr>
                <w:rFonts w:ascii="Calibri" w:hAnsi="Calibri"/>
              </w:rPr>
              <w:t>Confuses back and front, left and right shoes</w:t>
            </w:r>
          </w:p>
        </w:tc>
        <w:tc>
          <w:tcPr>
            <w:tcW w:w="1474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</w:p>
        </w:tc>
        <w:tc>
          <w:tcPr>
            <w:tcW w:w="2674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</w:p>
        </w:tc>
      </w:tr>
      <w:tr w:rsidR="00877F1A" w:rsidRPr="00ED2BB9" w:rsidTr="00ED2BB9">
        <w:tc>
          <w:tcPr>
            <w:tcW w:w="1866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  <w:r w:rsidRPr="00ED2BB9">
              <w:rPr>
                <w:rFonts w:ascii="Calibri" w:hAnsi="Calibri"/>
              </w:rPr>
              <w:t>Can place small pegs into small holes</w:t>
            </w:r>
          </w:p>
        </w:tc>
        <w:tc>
          <w:tcPr>
            <w:tcW w:w="1473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:rsidR="00877F1A" w:rsidRPr="00ED2BB9" w:rsidRDefault="00877F1A" w:rsidP="00834D27">
            <w:pPr>
              <w:rPr>
                <w:rFonts w:ascii="Calibri" w:hAnsi="Calibri"/>
              </w:rPr>
            </w:pPr>
            <w:r w:rsidRPr="00ED2BB9">
              <w:rPr>
                <w:rFonts w:ascii="Calibri" w:hAnsi="Calibri"/>
              </w:rPr>
              <w:t>Can pour own drink from a jug if not too heavy</w:t>
            </w:r>
          </w:p>
        </w:tc>
        <w:tc>
          <w:tcPr>
            <w:tcW w:w="1474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</w:p>
        </w:tc>
        <w:tc>
          <w:tcPr>
            <w:tcW w:w="2674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</w:p>
        </w:tc>
      </w:tr>
      <w:tr w:rsidR="00877F1A" w:rsidRPr="00ED2BB9" w:rsidTr="00ED2BB9">
        <w:tc>
          <w:tcPr>
            <w:tcW w:w="1866" w:type="dxa"/>
          </w:tcPr>
          <w:p w:rsidR="00877F1A" w:rsidRPr="00ED2BB9" w:rsidRDefault="00877F1A" w:rsidP="00834D27">
            <w:pPr>
              <w:rPr>
                <w:rFonts w:ascii="Calibri" w:hAnsi="Calibri"/>
              </w:rPr>
            </w:pPr>
            <w:r w:rsidRPr="00ED2BB9">
              <w:rPr>
                <w:rFonts w:ascii="Calibri" w:hAnsi="Calibri"/>
              </w:rPr>
              <w:t>Able to string small beads</w:t>
            </w:r>
          </w:p>
          <w:p w:rsidR="00877F1A" w:rsidRPr="00ED2BB9" w:rsidRDefault="00877F1A" w:rsidP="00834D27">
            <w:pPr>
              <w:rPr>
                <w:rFonts w:ascii="Calibri" w:hAnsi="Calibri"/>
              </w:rPr>
            </w:pPr>
          </w:p>
        </w:tc>
        <w:tc>
          <w:tcPr>
            <w:tcW w:w="1473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  <w:r w:rsidRPr="00ED2BB9">
              <w:rPr>
                <w:rFonts w:ascii="Calibri" w:hAnsi="Calibri"/>
              </w:rPr>
              <w:t>Can unbutton 3 button in 1 ½ mins</w:t>
            </w:r>
          </w:p>
        </w:tc>
        <w:tc>
          <w:tcPr>
            <w:tcW w:w="1474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</w:p>
        </w:tc>
        <w:tc>
          <w:tcPr>
            <w:tcW w:w="2674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</w:p>
        </w:tc>
      </w:tr>
      <w:tr w:rsidR="00877F1A" w:rsidRPr="00ED2BB9" w:rsidTr="00ED2BB9">
        <w:tc>
          <w:tcPr>
            <w:tcW w:w="1866" w:type="dxa"/>
          </w:tcPr>
          <w:p w:rsidR="00877F1A" w:rsidRPr="00ED2BB9" w:rsidRDefault="00877F1A" w:rsidP="00834D27">
            <w:pPr>
              <w:rPr>
                <w:rFonts w:ascii="Calibri" w:hAnsi="Calibri"/>
              </w:rPr>
            </w:pPr>
            <w:r w:rsidRPr="00ED2BB9">
              <w:rPr>
                <w:rFonts w:ascii="Calibri" w:hAnsi="Calibri"/>
              </w:rPr>
              <w:t>Can hold a pencil in tripod grip</w:t>
            </w:r>
          </w:p>
          <w:p w:rsidR="00877F1A" w:rsidRPr="00ED2BB9" w:rsidRDefault="00877F1A" w:rsidP="00834D27">
            <w:pPr>
              <w:rPr>
                <w:rFonts w:ascii="Calibri" w:hAnsi="Calibri"/>
              </w:rPr>
            </w:pPr>
          </w:p>
        </w:tc>
        <w:tc>
          <w:tcPr>
            <w:tcW w:w="1473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  <w:r w:rsidRPr="00ED2BB9">
              <w:rPr>
                <w:rFonts w:ascii="Calibri" w:hAnsi="Calibri"/>
              </w:rPr>
              <w:t>Moves forearm when writing</w:t>
            </w:r>
          </w:p>
        </w:tc>
        <w:tc>
          <w:tcPr>
            <w:tcW w:w="1474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</w:p>
        </w:tc>
        <w:tc>
          <w:tcPr>
            <w:tcW w:w="2674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</w:p>
        </w:tc>
      </w:tr>
      <w:tr w:rsidR="00877F1A" w:rsidRPr="00ED2BB9" w:rsidTr="00ED2BB9">
        <w:tc>
          <w:tcPr>
            <w:tcW w:w="1866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  <w:r w:rsidRPr="00ED2BB9">
              <w:rPr>
                <w:rFonts w:ascii="Calibri" w:hAnsi="Calibri"/>
              </w:rPr>
              <w:t>Can cut a small piece of paper in half</w:t>
            </w:r>
          </w:p>
          <w:p w:rsidR="00877F1A" w:rsidRPr="00ED2BB9" w:rsidRDefault="00877F1A" w:rsidP="00693C85">
            <w:pPr>
              <w:rPr>
                <w:rFonts w:ascii="Calibri" w:hAnsi="Calibri"/>
              </w:rPr>
            </w:pPr>
          </w:p>
        </w:tc>
        <w:tc>
          <w:tcPr>
            <w:tcW w:w="1473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  <w:r w:rsidRPr="00ED2BB9">
              <w:rPr>
                <w:rFonts w:ascii="Calibri" w:hAnsi="Calibri"/>
              </w:rPr>
              <w:t>Can drop 10 small items into a bottle e.g. small pieces of cereal</w:t>
            </w:r>
          </w:p>
        </w:tc>
        <w:tc>
          <w:tcPr>
            <w:tcW w:w="1474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</w:p>
        </w:tc>
        <w:tc>
          <w:tcPr>
            <w:tcW w:w="2674" w:type="dxa"/>
          </w:tcPr>
          <w:p w:rsidR="00877F1A" w:rsidRPr="00ED2BB9" w:rsidRDefault="00877F1A" w:rsidP="00693C85">
            <w:pPr>
              <w:rPr>
                <w:rFonts w:ascii="Calibri" w:hAnsi="Calibri"/>
              </w:rPr>
            </w:pPr>
          </w:p>
        </w:tc>
      </w:tr>
      <w:tr w:rsidR="00877F1A" w:rsidRPr="00ED2BB9" w:rsidTr="00ED2BB9">
        <w:tc>
          <w:tcPr>
            <w:tcW w:w="1866" w:type="dxa"/>
          </w:tcPr>
          <w:p w:rsidR="00877F1A" w:rsidRPr="00ED2BB9" w:rsidRDefault="00877F1A" w:rsidP="00834D27">
            <w:pPr>
              <w:rPr>
                <w:rFonts w:ascii="Calibri" w:hAnsi="Calibri"/>
              </w:rPr>
            </w:pPr>
            <w:r w:rsidRPr="00ED2BB9">
              <w:rPr>
                <w:rFonts w:ascii="Calibri" w:hAnsi="Calibri"/>
              </w:rPr>
              <w:t>Can lace 3 holes once it has been demonstrated</w:t>
            </w:r>
          </w:p>
          <w:p w:rsidR="00877F1A" w:rsidRPr="00ED2BB9" w:rsidRDefault="00877F1A" w:rsidP="00834D27">
            <w:pPr>
              <w:rPr>
                <w:rFonts w:ascii="Calibri" w:hAnsi="Calibri"/>
              </w:rPr>
            </w:pPr>
          </w:p>
        </w:tc>
        <w:tc>
          <w:tcPr>
            <w:tcW w:w="1473" w:type="dxa"/>
          </w:tcPr>
          <w:p w:rsidR="00877F1A" w:rsidRPr="00ED2BB9" w:rsidRDefault="00877F1A" w:rsidP="00B74C44">
            <w:pPr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877F1A" w:rsidRPr="00ED2BB9" w:rsidRDefault="00877F1A" w:rsidP="00B74C44">
            <w:pPr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:rsidR="00877F1A" w:rsidRPr="00ED2BB9" w:rsidRDefault="00877F1A" w:rsidP="00B74C44">
            <w:pPr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877F1A" w:rsidRPr="00ED2BB9" w:rsidRDefault="00877F1A" w:rsidP="00B74C44">
            <w:pPr>
              <w:rPr>
                <w:rFonts w:ascii="Calibri" w:hAnsi="Calibri"/>
              </w:rPr>
            </w:pPr>
          </w:p>
        </w:tc>
        <w:tc>
          <w:tcPr>
            <w:tcW w:w="2674" w:type="dxa"/>
          </w:tcPr>
          <w:p w:rsidR="00877F1A" w:rsidRPr="00ED2BB9" w:rsidRDefault="00877F1A" w:rsidP="00B74C44">
            <w:pPr>
              <w:rPr>
                <w:rFonts w:ascii="Calibri" w:hAnsi="Calibri"/>
              </w:rPr>
            </w:pPr>
          </w:p>
        </w:tc>
      </w:tr>
    </w:tbl>
    <w:p w:rsidR="00877F1A" w:rsidRPr="004C1F6E" w:rsidRDefault="00877F1A" w:rsidP="002120E1">
      <w:pPr>
        <w:rPr>
          <w:rFonts w:ascii="Calibri" w:hAnsi="Calibri"/>
        </w:rPr>
      </w:pPr>
      <w:bookmarkStart w:id="0" w:name="_GoBack"/>
      <w:bookmarkEnd w:id="0"/>
    </w:p>
    <w:p w:rsidR="00877F1A" w:rsidRPr="004C1F6E" w:rsidRDefault="00877F1A" w:rsidP="00693C85">
      <w:pPr>
        <w:ind w:left="-567"/>
        <w:rPr>
          <w:rFonts w:ascii="Calibri" w:hAnsi="Calibri"/>
        </w:rPr>
      </w:pPr>
      <w:r>
        <w:rPr>
          <w:rFonts w:ascii="Calibri" w:hAnsi="Calibri"/>
        </w:rPr>
        <w:t>Other comments:</w:t>
      </w:r>
    </w:p>
    <w:p w:rsidR="00877F1A" w:rsidRPr="004C1F6E" w:rsidRDefault="00877F1A" w:rsidP="00693C85">
      <w:pPr>
        <w:ind w:left="-567"/>
        <w:rPr>
          <w:rFonts w:ascii="Calibri" w:hAnsi="Calibri"/>
        </w:rPr>
      </w:pPr>
    </w:p>
    <w:p w:rsidR="00877F1A" w:rsidRDefault="00877F1A" w:rsidP="004A08A3">
      <w:pPr>
        <w:ind w:left="-567"/>
        <w:rPr>
          <w:rFonts w:ascii="Calibri" w:hAnsi="Calibri"/>
        </w:rPr>
      </w:pPr>
    </w:p>
    <w:p w:rsidR="00877F1A" w:rsidRPr="004C1F6E" w:rsidRDefault="00877F1A">
      <w:pPr>
        <w:rPr>
          <w:rFonts w:ascii="Calibri" w:hAnsi="Calibri"/>
        </w:rPr>
      </w:pPr>
    </w:p>
    <w:p w:rsidR="00877F1A" w:rsidRPr="004C1F6E" w:rsidRDefault="00877F1A" w:rsidP="0014015C">
      <w:pPr>
        <w:ind w:left="-1800"/>
        <w:rPr>
          <w:rFonts w:ascii="Calibri" w:hAnsi="Calibri"/>
        </w:rPr>
      </w:pPr>
      <w:r w:rsidRPr="00ED2BB9">
        <w:rPr>
          <w:rFonts w:ascii="Calibri" w:hAnsi="Calibri"/>
          <w:noProof/>
          <w:lang w:eastAsia="en-GB"/>
        </w:rPr>
        <w:pict>
          <v:shape id="Picture 1" o:spid="_x0000_i1026" type="#_x0000_t75" alt="Macintosh HD:Users:lauren:Desktop:SERC Word Footer2.jpg" style="width:589.5pt;height:33pt;visibility:visible">
            <v:imagedata r:id="rId8" o:title=""/>
          </v:shape>
        </w:pict>
      </w:r>
    </w:p>
    <w:sectPr w:rsidR="00877F1A" w:rsidRPr="004C1F6E" w:rsidSect="0014015C">
      <w:pgSz w:w="11900" w:h="16840"/>
      <w:pgMar w:top="22" w:right="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1A" w:rsidRDefault="00877F1A" w:rsidP="0014015C">
      <w:r>
        <w:separator/>
      </w:r>
    </w:p>
  </w:endnote>
  <w:endnote w:type="continuationSeparator" w:id="0">
    <w:p w:rsidR="00877F1A" w:rsidRDefault="00877F1A" w:rsidP="00140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1A" w:rsidRDefault="00877F1A" w:rsidP="0014015C">
      <w:r>
        <w:separator/>
      </w:r>
    </w:p>
  </w:footnote>
  <w:footnote w:type="continuationSeparator" w:id="0">
    <w:p w:rsidR="00877F1A" w:rsidRDefault="00877F1A" w:rsidP="00140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6A3A"/>
    <w:multiLevelType w:val="hybridMultilevel"/>
    <w:tmpl w:val="CB6C7BAA"/>
    <w:lvl w:ilvl="0" w:tplc="DF0ED08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8A672C"/>
    <w:multiLevelType w:val="hybridMultilevel"/>
    <w:tmpl w:val="2104D936"/>
    <w:lvl w:ilvl="0" w:tplc="4A9E0258">
      <w:numFmt w:val="bullet"/>
      <w:lvlText w:val=""/>
      <w:lvlJc w:val="left"/>
      <w:pPr>
        <w:ind w:left="-18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2A7452C5"/>
    <w:multiLevelType w:val="hybridMultilevel"/>
    <w:tmpl w:val="CC5A24FE"/>
    <w:lvl w:ilvl="0" w:tplc="332A41E2">
      <w:numFmt w:val="bullet"/>
      <w:lvlText w:val="-"/>
      <w:lvlJc w:val="left"/>
      <w:pPr>
        <w:ind w:left="615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3D453AAA"/>
    <w:multiLevelType w:val="hybridMultilevel"/>
    <w:tmpl w:val="FBB0272E"/>
    <w:lvl w:ilvl="0" w:tplc="C21C5890">
      <w:numFmt w:val="bullet"/>
      <w:lvlText w:val="-"/>
      <w:lvlJc w:val="left"/>
      <w:pPr>
        <w:ind w:left="1215" w:hanging="360"/>
      </w:pPr>
      <w:rPr>
        <w:rFonts w:ascii="Comic Sans MS" w:eastAsia="Times New Roman" w:hAnsi="Comic Sans 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3FFC56AE"/>
    <w:multiLevelType w:val="hybridMultilevel"/>
    <w:tmpl w:val="4642A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EC6857"/>
    <w:multiLevelType w:val="hybridMultilevel"/>
    <w:tmpl w:val="6380B8EA"/>
    <w:lvl w:ilvl="0" w:tplc="E4C26386">
      <w:start w:val="2"/>
      <w:numFmt w:val="bullet"/>
      <w:lvlText w:val=""/>
      <w:lvlJc w:val="left"/>
      <w:pPr>
        <w:ind w:left="-1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41B90A7D"/>
    <w:multiLevelType w:val="hybridMultilevel"/>
    <w:tmpl w:val="9FA64554"/>
    <w:lvl w:ilvl="0" w:tplc="373E95DC">
      <w:numFmt w:val="bullet"/>
      <w:lvlText w:val="-"/>
      <w:lvlJc w:val="left"/>
      <w:pPr>
        <w:ind w:left="153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D4D5015"/>
    <w:multiLevelType w:val="hybridMultilevel"/>
    <w:tmpl w:val="5442007A"/>
    <w:lvl w:ilvl="0" w:tplc="C9F655F0">
      <w:start w:val="4"/>
      <w:numFmt w:val="bullet"/>
      <w:lvlText w:val="-"/>
      <w:lvlJc w:val="left"/>
      <w:pPr>
        <w:ind w:left="-180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>
    <w:nsid w:val="4F970EE9"/>
    <w:multiLevelType w:val="hybridMultilevel"/>
    <w:tmpl w:val="A6C675E4"/>
    <w:lvl w:ilvl="0" w:tplc="2270ACBE">
      <w:numFmt w:val="bullet"/>
      <w:lvlText w:val=""/>
      <w:lvlJc w:val="left"/>
      <w:pPr>
        <w:ind w:left="-207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5824213E"/>
    <w:multiLevelType w:val="hybridMultilevel"/>
    <w:tmpl w:val="2816478A"/>
    <w:lvl w:ilvl="0" w:tplc="F10A8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3F0CB6"/>
    <w:multiLevelType w:val="hybridMultilevel"/>
    <w:tmpl w:val="D8F2369C"/>
    <w:lvl w:ilvl="0" w:tplc="CE4CEF16">
      <w:numFmt w:val="bullet"/>
      <w:lvlText w:val=""/>
      <w:lvlJc w:val="left"/>
      <w:pPr>
        <w:ind w:left="-207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7DEB7767"/>
    <w:multiLevelType w:val="hybridMultilevel"/>
    <w:tmpl w:val="BC7C764E"/>
    <w:lvl w:ilvl="0" w:tplc="05B085AC">
      <w:numFmt w:val="bullet"/>
      <w:lvlText w:val=""/>
      <w:lvlJc w:val="left"/>
      <w:pPr>
        <w:ind w:left="363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15C"/>
    <w:rsid w:val="00041ACE"/>
    <w:rsid w:val="0005414A"/>
    <w:rsid w:val="000710B0"/>
    <w:rsid w:val="000800D4"/>
    <w:rsid w:val="000F091D"/>
    <w:rsid w:val="000F290B"/>
    <w:rsid w:val="000F5DA0"/>
    <w:rsid w:val="0014015C"/>
    <w:rsid w:val="001C3759"/>
    <w:rsid w:val="001F4958"/>
    <w:rsid w:val="002120E1"/>
    <w:rsid w:val="002476CE"/>
    <w:rsid w:val="0026212E"/>
    <w:rsid w:val="0026595E"/>
    <w:rsid w:val="002F7323"/>
    <w:rsid w:val="003122A0"/>
    <w:rsid w:val="00317DB7"/>
    <w:rsid w:val="00353A8E"/>
    <w:rsid w:val="00383604"/>
    <w:rsid w:val="003B4D72"/>
    <w:rsid w:val="003F7AC3"/>
    <w:rsid w:val="004134C1"/>
    <w:rsid w:val="004739E8"/>
    <w:rsid w:val="004A08A3"/>
    <w:rsid w:val="004C1F6E"/>
    <w:rsid w:val="00573B06"/>
    <w:rsid w:val="005A2F24"/>
    <w:rsid w:val="005B2826"/>
    <w:rsid w:val="005D520C"/>
    <w:rsid w:val="005F54DD"/>
    <w:rsid w:val="00651CF6"/>
    <w:rsid w:val="00693C85"/>
    <w:rsid w:val="006B0C0C"/>
    <w:rsid w:val="00740EE7"/>
    <w:rsid w:val="00750076"/>
    <w:rsid w:val="00796655"/>
    <w:rsid w:val="007E3381"/>
    <w:rsid w:val="0081094B"/>
    <w:rsid w:val="00834D27"/>
    <w:rsid w:val="00835A89"/>
    <w:rsid w:val="008557EF"/>
    <w:rsid w:val="00877F1A"/>
    <w:rsid w:val="008A105C"/>
    <w:rsid w:val="008F1BBA"/>
    <w:rsid w:val="009E7574"/>
    <w:rsid w:val="00A26F4B"/>
    <w:rsid w:val="00A30D2D"/>
    <w:rsid w:val="00A376B6"/>
    <w:rsid w:val="00A4778D"/>
    <w:rsid w:val="00AD445B"/>
    <w:rsid w:val="00B238C6"/>
    <w:rsid w:val="00B74C44"/>
    <w:rsid w:val="00B764A7"/>
    <w:rsid w:val="00C46AF6"/>
    <w:rsid w:val="00C726D7"/>
    <w:rsid w:val="00C9412C"/>
    <w:rsid w:val="00CD7CB6"/>
    <w:rsid w:val="00CF3D72"/>
    <w:rsid w:val="00D50203"/>
    <w:rsid w:val="00D926CF"/>
    <w:rsid w:val="00E17C65"/>
    <w:rsid w:val="00E52565"/>
    <w:rsid w:val="00ED2BB9"/>
    <w:rsid w:val="00ED7A91"/>
    <w:rsid w:val="00F309C0"/>
    <w:rsid w:val="00F57759"/>
    <w:rsid w:val="00F8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24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0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1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140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01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0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015C"/>
    <w:rPr>
      <w:rFonts w:cs="Times New Roman"/>
    </w:rPr>
  </w:style>
  <w:style w:type="character" w:styleId="Hyperlink">
    <w:name w:val="Hyperlink"/>
    <w:basedOn w:val="DefaultParagraphFont"/>
    <w:uiPriority w:val="99"/>
    <w:rsid w:val="0081094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F1BBA"/>
    <w:pPr>
      <w:ind w:left="720"/>
      <w:contextualSpacing/>
    </w:pPr>
  </w:style>
  <w:style w:type="table" w:styleId="TableGrid">
    <w:name w:val="Table Grid"/>
    <w:basedOn w:val="TableNormal"/>
    <w:uiPriority w:val="99"/>
    <w:rsid w:val="007966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4134C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114</Words>
  <Characters>656</Characters>
  <Application>Microsoft Office Outlook</Application>
  <DocSecurity>0</DocSecurity>
  <Lines>0</Lines>
  <Paragraphs>0</Paragraphs>
  <ScaleCrop>false</ScaleCrop>
  <Company>Storm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Lauren Birkumshaw</dc:creator>
  <cp:keywords/>
  <dc:description/>
  <cp:lastModifiedBy>svirdee2.317</cp:lastModifiedBy>
  <cp:revision>2</cp:revision>
  <dcterms:created xsi:type="dcterms:W3CDTF">2013-10-02T10:12:00Z</dcterms:created>
  <dcterms:modified xsi:type="dcterms:W3CDTF">2013-10-02T10:12:00Z</dcterms:modified>
</cp:coreProperties>
</file>