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B1" w:rsidRPr="00C726D7" w:rsidRDefault="000503B1" w:rsidP="0014015C">
      <w:pPr>
        <w:ind w:left="-1800"/>
        <w:rPr>
          <w:rFonts w:ascii="Calibri" w:hAnsi="Calibri"/>
          <w:sz w:val="22"/>
          <w:szCs w:val="22"/>
        </w:rPr>
      </w:pPr>
      <w:r>
        <w:rPr>
          <w:noProof/>
          <w:lang w:eastAsia="en-GB"/>
        </w:rPr>
        <w:pict>
          <v:rect id="Rectangle 2" o:spid="_x0000_s1026" style="position:absolute;left:0;text-align:left;margin-left:-1in;margin-top:18pt;width:36pt;height:810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 style="layout-flow:vertical;mso-layout-flow-alt:bottom-to-top">
              <w:txbxContent>
                <w:p w:rsidR="000503B1" w:rsidRPr="00865770" w:rsidRDefault="000503B1" w:rsidP="001A462E">
                  <w:pPr>
                    <w:ind w:left="-567"/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        </w:t>
                  </w:r>
                  <w:r w:rsidRPr="00865770">
                    <w:rPr>
                      <w:rFonts w:ascii="Calibri" w:hAnsi="Calibri"/>
                      <w:b/>
                      <w:sz w:val="28"/>
                      <w:szCs w:val="28"/>
                    </w:rPr>
                    <w:t>This document is the property of the Author – please do not reproduce without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acknowledging this and Newbridge Outreach Service</w:t>
                  </w:r>
                </w:p>
                <w:p w:rsidR="000503B1" w:rsidRPr="00865770" w:rsidRDefault="000503B1" w:rsidP="001A462E">
                  <w:pPr>
                    <w:ind w:left="-567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503B1" w:rsidRPr="001A462E" w:rsidRDefault="000503B1" w:rsidP="001A462E"/>
              </w:txbxContent>
            </v:textbox>
          </v:rect>
        </w:pict>
      </w:r>
      <w:r w:rsidRPr="008F6277">
        <w:rPr>
          <w:rFonts w:ascii="Calibri" w:hAnsi="Calibri"/>
          <w:noProof/>
          <w:sz w:val="22"/>
          <w:szCs w:val="22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Macintosh HD:Users:lauren:Desktop:SERC Word Header2.jpg" style="width:589.5pt;height:93pt;visibility:visible">
            <v:imagedata r:id="rId7" o:title=""/>
          </v:shape>
        </w:pict>
      </w:r>
    </w:p>
    <w:p w:rsidR="000503B1" w:rsidRDefault="000503B1">
      <w:pPr>
        <w:rPr>
          <w:rFonts w:ascii="Calibri" w:hAnsi="Calibri"/>
          <w:sz w:val="22"/>
          <w:szCs w:val="22"/>
        </w:rPr>
      </w:pPr>
    </w:p>
    <w:p w:rsidR="000503B1" w:rsidRDefault="000503B1" w:rsidP="004A08A3">
      <w:pPr>
        <w:ind w:left="-567"/>
        <w:rPr>
          <w:rFonts w:ascii="Calibri" w:hAnsi="Calibri"/>
          <w:sz w:val="22"/>
          <w:szCs w:val="22"/>
        </w:rPr>
      </w:pPr>
    </w:p>
    <w:p w:rsidR="000503B1" w:rsidRPr="007118C5" w:rsidRDefault="000503B1" w:rsidP="00693C85">
      <w:pPr>
        <w:ind w:left="-567"/>
        <w:rPr>
          <w:rFonts w:ascii="Calibri" w:hAnsi="Calibri"/>
          <w:b/>
        </w:rPr>
      </w:pPr>
      <w:r w:rsidRPr="007118C5">
        <w:rPr>
          <w:rFonts w:ascii="Calibri" w:hAnsi="Calibri"/>
          <w:b/>
          <w:u w:val="single"/>
        </w:rPr>
        <w:t>GROSS MOTOR SCREENING</w:t>
      </w:r>
      <w:r w:rsidRPr="007118C5">
        <w:rPr>
          <w:rFonts w:ascii="Calibri" w:hAnsi="Calibri"/>
          <w:b/>
        </w:rPr>
        <w:tab/>
      </w:r>
      <w:r w:rsidRPr="007118C5">
        <w:rPr>
          <w:rFonts w:ascii="Calibri" w:hAnsi="Calibri"/>
          <w:b/>
        </w:rPr>
        <w:tab/>
      </w:r>
      <w:r w:rsidRPr="007118C5">
        <w:rPr>
          <w:rFonts w:ascii="Calibri" w:hAnsi="Calibri"/>
          <w:b/>
        </w:rPr>
        <w:tab/>
        <w:t xml:space="preserve">           </w:t>
      </w:r>
      <w:r>
        <w:rPr>
          <w:rFonts w:ascii="Calibri" w:hAnsi="Calibri"/>
          <w:b/>
        </w:rPr>
        <w:t xml:space="preserve">               </w:t>
      </w:r>
      <w:r w:rsidRPr="007118C5">
        <w:rPr>
          <w:rFonts w:ascii="Calibri" w:hAnsi="Calibri"/>
          <w:b/>
        </w:rPr>
        <w:t xml:space="preserve">AGE 7 </w:t>
      </w:r>
      <w:r>
        <w:rPr>
          <w:rFonts w:ascii="Calibri" w:hAnsi="Calibri"/>
          <w:b/>
        </w:rPr>
        <w:t>Year</w:t>
      </w:r>
      <w:r w:rsidRPr="007118C5">
        <w:rPr>
          <w:rFonts w:ascii="Calibri" w:hAnsi="Calibri"/>
          <w:b/>
        </w:rPr>
        <w:t>s</w:t>
      </w:r>
    </w:p>
    <w:p w:rsidR="000503B1" w:rsidRPr="007118C5" w:rsidRDefault="000503B1" w:rsidP="00693C85">
      <w:pPr>
        <w:ind w:left="-567"/>
        <w:rPr>
          <w:rFonts w:ascii="Calibri" w:hAnsi="Calibri"/>
          <w:b/>
          <w:u w:val="single"/>
        </w:rPr>
      </w:pPr>
    </w:p>
    <w:p w:rsidR="000503B1" w:rsidRPr="007118C5" w:rsidRDefault="000503B1" w:rsidP="00693C85">
      <w:pPr>
        <w:ind w:left="-567"/>
        <w:rPr>
          <w:rFonts w:ascii="Calibri" w:hAnsi="Calibri"/>
        </w:rPr>
      </w:pPr>
      <w:r w:rsidRPr="007118C5">
        <w:rPr>
          <w:rFonts w:ascii="Calibri" w:hAnsi="Calibri"/>
        </w:rPr>
        <w:t>Pupil’s name:</w:t>
      </w:r>
      <w:r w:rsidRPr="007118C5">
        <w:rPr>
          <w:rFonts w:ascii="Calibri" w:hAnsi="Calibri"/>
        </w:rPr>
        <w:tab/>
      </w:r>
      <w:r w:rsidRPr="007118C5">
        <w:rPr>
          <w:rFonts w:ascii="Calibri" w:hAnsi="Calibri"/>
        </w:rPr>
        <w:tab/>
      </w:r>
      <w:r w:rsidRPr="007118C5">
        <w:rPr>
          <w:rFonts w:ascii="Calibri" w:hAnsi="Calibri"/>
        </w:rPr>
        <w:tab/>
      </w:r>
      <w:r w:rsidRPr="007118C5">
        <w:rPr>
          <w:rFonts w:ascii="Calibri" w:hAnsi="Calibri"/>
        </w:rPr>
        <w:tab/>
      </w:r>
      <w:r w:rsidRPr="007118C5">
        <w:rPr>
          <w:rFonts w:ascii="Calibri" w:hAnsi="Calibri"/>
        </w:rPr>
        <w:tab/>
      </w:r>
      <w:r w:rsidRPr="007118C5">
        <w:rPr>
          <w:rFonts w:ascii="Calibri" w:hAnsi="Calibri"/>
        </w:rPr>
        <w:tab/>
        <w:t>DOB:</w:t>
      </w:r>
      <w:r w:rsidRPr="007118C5">
        <w:rPr>
          <w:rFonts w:ascii="Calibri" w:hAnsi="Calibri"/>
        </w:rPr>
        <w:tab/>
      </w:r>
      <w:r w:rsidRPr="007118C5">
        <w:rPr>
          <w:rFonts w:ascii="Calibri" w:hAnsi="Calibri"/>
        </w:rPr>
        <w:tab/>
      </w:r>
      <w:r w:rsidRPr="007118C5">
        <w:rPr>
          <w:rFonts w:ascii="Calibri" w:hAnsi="Calibri"/>
        </w:rPr>
        <w:tab/>
        <w:t>Age:</w:t>
      </w:r>
    </w:p>
    <w:p w:rsidR="000503B1" w:rsidRPr="007118C5" w:rsidRDefault="000503B1" w:rsidP="00693C85">
      <w:pPr>
        <w:ind w:left="-567"/>
        <w:rPr>
          <w:rFonts w:ascii="Calibri" w:hAnsi="Calibri"/>
        </w:rPr>
      </w:pPr>
      <w:r w:rsidRPr="007118C5">
        <w:rPr>
          <w:rFonts w:ascii="Calibri" w:hAnsi="Calibri"/>
        </w:rPr>
        <w:t>School:</w:t>
      </w:r>
    </w:p>
    <w:p w:rsidR="000503B1" w:rsidRPr="007118C5" w:rsidRDefault="000503B1" w:rsidP="00693C85">
      <w:pPr>
        <w:ind w:left="-567"/>
        <w:rPr>
          <w:rFonts w:ascii="Calibri" w:hAnsi="Calibri"/>
        </w:rPr>
      </w:pPr>
      <w:r w:rsidRPr="007118C5">
        <w:rPr>
          <w:rFonts w:ascii="Calibri" w:hAnsi="Calibri"/>
        </w:rPr>
        <w:t>Other factors to consider:</w:t>
      </w:r>
    </w:p>
    <w:p w:rsidR="000503B1" w:rsidRPr="007118C5" w:rsidRDefault="000503B1" w:rsidP="00693C85">
      <w:pPr>
        <w:ind w:left="-567"/>
        <w:rPr>
          <w:rFonts w:ascii="Calibri" w:hAnsi="Calibri"/>
        </w:rPr>
      </w:pPr>
    </w:p>
    <w:p w:rsidR="000503B1" w:rsidRPr="007118C5" w:rsidRDefault="000503B1" w:rsidP="007118C5">
      <w:pPr>
        <w:ind w:left="-567"/>
        <w:rPr>
          <w:rFonts w:ascii="Calibri" w:hAnsi="Calibri"/>
        </w:rPr>
      </w:pPr>
      <w:r w:rsidRPr="007118C5">
        <w:rPr>
          <w:rFonts w:ascii="Calibri" w:hAnsi="Calibri"/>
        </w:rPr>
        <w:t>Make sure t</w:t>
      </w:r>
      <w:r>
        <w:rPr>
          <w:rFonts w:ascii="Calibri" w:hAnsi="Calibri"/>
        </w:rPr>
        <w:t>hey can complete activities on a</w:t>
      </w:r>
      <w:r w:rsidRPr="007118C5">
        <w:rPr>
          <w:rFonts w:ascii="Calibri" w:hAnsi="Calibri"/>
        </w:rPr>
        <w:t xml:space="preserve">ge </w:t>
      </w:r>
      <w:r>
        <w:rPr>
          <w:rFonts w:ascii="Calibri" w:hAnsi="Calibri"/>
        </w:rPr>
        <w:t>3/</w:t>
      </w:r>
      <w:r w:rsidRPr="007118C5">
        <w:rPr>
          <w:rFonts w:ascii="Calibri" w:hAnsi="Calibri"/>
        </w:rPr>
        <w:t>4,</w:t>
      </w:r>
      <w:r>
        <w:rPr>
          <w:rFonts w:ascii="Calibri" w:hAnsi="Calibri"/>
        </w:rPr>
        <w:t xml:space="preserve"> </w:t>
      </w:r>
      <w:r w:rsidRPr="007118C5">
        <w:rPr>
          <w:rFonts w:ascii="Calibri" w:hAnsi="Calibri"/>
        </w:rPr>
        <w:t>5 and 6 sheets before doing these activities.</w:t>
      </w:r>
    </w:p>
    <w:p w:rsidR="000503B1" w:rsidRDefault="000503B1" w:rsidP="00693C85">
      <w:pPr>
        <w:ind w:left="-567"/>
        <w:rPr>
          <w:rFonts w:ascii="Calibri" w:hAnsi="Calibri"/>
          <w:sz w:val="22"/>
          <w:szCs w:val="22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9"/>
        <w:gridCol w:w="2579"/>
        <w:gridCol w:w="2579"/>
        <w:gridCol w:w="2579"/>
      </w:tblGrid>
      <w:tr w:rsidR="000503B1" w:rsidRPr="008F6277" w:rsidTr="008F6277">
        <w:tc>
          <w:tcPr>
            <w:tcW w:w="2579" w:type="dxa"/>
          </w:tcPr>
          <w:p w:rsidR="000503B1" w:rsidRPr="008F6277" w:rsidRDefault="000503B1" w:rsidP="008F6277">
            <w:pPr>
              <w:jc w:val="center"/>
              <w:rPr>
                <w:rFonts w:ascii="Calibri" w:hAnsi="Calibri"/>
                <w:b/>
              </w:rPr>
            </w:pPr>
            <w:r w:rsidRPr="008F6277">
              <w:rPr>
                <w:rFonts w:ascii="Calibri" w:hAnsi="Calibri"/>
                <w:b/>
              </w:rPr>
              <w:t>Observable motor skills</w:t>
            </w:r>
          </w:p>
        </w:tc>
        <w:tc>
          <w:tcPr>
            <w:tcW w:w="2579" w:type="dxa"/>
          </w:tcPr>
          <w:p w:rsidR="000503B1" w:rsidRPr="008F6277" w:rsidRDefault="000503B1" w:rsidP="008F6277">
            <w:pPr>
              <w:jc w:val="center"/>
              <w:rPr>
                <w:rFonts w:ascii="Calibri" w:hAnsi="Calibri"/>
                <w:b/>
              </w:rPr>
            </w:pPr>
            <w:r w:rsidRPr="008F6277">
              <w:rPr>
                <w:rFonts w:ascii="Calibri" w:hAnsi="Calibri"/>
                <w:b/>
              </w:rPr>
              <w:t>Confident</w:t>
            </w:r>
          </w:p>
        </w:tc>
        <w:tc>
          <w:tcPr>
            <w:tcW w:w="2579" w:type="dxa"/>
          </w:tcPr>
          <w:p w:rsidR="000503B1" w:rsidRPr="008F6277" w:rsidRDefault="000503B1" w:rsidP="008F6277">
            <w:pPr>
              <w:jc w:val="center"/>
              <w:rPr>
                <w:rFonts w:ascii="Calibri" w:hAnsi="Calibri"/>
                <w:b/>
              </w:rPr>
            </w:pPr>
            <w:r w:rsidRPr="008F6277">
              <w:rPr>
                <w:rFonts w:ascii="Calibri" w:hAnsi="Calibri"/>
                <w:b/>
              </w:rPr>
              <w:t>Nearly there</w:t>
            </w:r>
          </w:p>
        </w:tc>
        <w:tc>
          <w:tcPr>
            <w:tcW w:w="2579" w:type="dxa"/>
          </w:tcPr>
          <w:p w:rsidR="000503B1" w:rsidRPr="008F6277" w:rsidRDefault="000503B1" w:rsidP="008F6277">
            <w:pPr>
              <w:jc w:val="center"/>
              <w:rPr>
                <w:rFonts w:ascii="Calibri" w:hAnsi="Calibri"/>
                <w:b/>
              </w:rPr>
            </w:pPr>
            <w:r w:rsidRPr="008F6277">
              <w:rPr>
                <w:rFonts w:ascii="Calibri" w:hAnsi="Calibri"/>
                <w:b/>
              </w:rPr>
              <w:t>Not achieved</w:t>
            </w:r>
          </w:p>
        </w:tc>
      </w:tr>
      <w:tr w:rsidR="000503B1" w:rsidRPr="008F6277" w:rsidTr="008F6277">
        <w:tc>
          <w:tcPr>
            <w:tcW w:w="2579" w:type="dxa"/>
            <w:shd w:val="clear" w:color="auto" w:fill="92D050"/>
          </w:tcPr>
          <w:p w:rsidR="000503B1" w:rsidRPr="008F6277" w:rsidRDefault="000503B1" w:rsidP="008F6277">
            <w:pPr>
              <w:jc w:val="center"/>
              <w:rPr>
                <w:rFonts w:ascii="Calibri" w:hAnsi="Calibri"/>
              </w:rPr>
            </w:pPr>
            <w:r w:rsidRPr="008F6277">
              <w:rPr>
                <w:rFonts w:ascii="Calibri" w:hAnsi="Calibri"/>
              </w:rPr>
              <w:t>Ride a two wheeled bike</w:t>
            </w:r>
          </w:p>
          <w:p w:rsidR="000503B1" w:rsidRPr="008F6277" w:rsidRDefault="000503B1" w:rsidP="008F62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0503B1" w:rsidRPr="008F6277" w:rsidRDefault="000503B1" w:rsidP="00693C85">
            <w:pPr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0503B1" w:rsidRPr="008F6277" w:rsidRDefault="000503B1" w:rsidP="00693C85">
            <w:pPr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0503B1" w:rsidRPr="008F6277" w:rsidRDefault="000503B1" w:rsidP="00693C85">
            <w:pPr>
              <w:rPr>
                <w:rFonts w:ascii="Calibri" w:hAnsi="Calibri"/>
              </w:rPr>
            </w:pPr>
          </w:p>
        </w:tc>
      </w:tr>
      <w:tr w:rsidR="000503B1" w:rsidRPr="008F6277" w:rsidTr="008F6277">
        <w:tc>
          <w:tcPr>
            <w:tcW w:w="2579" w:type="dxa"/>
            <w:shd w:val="clear" w:color="auto" w:fill="92D050"/>
          </w:tcPr>
          <w:p w:rsidR="000503B1" w:rsidRPr="008F6277" w:rsidRDefault="000503B1" w:rsidP="008F6277">
            <w:pPr>
              <w:jc w:val="center"/>
              <w:rPr>
                <w:rFonts w:ascii="Calibri" w:hAnsi="Calibri"/>
              </w:rPr>
            </w:pPr>
            <w:r w:rsidRPr="008F6277">
              <w:rPr>
                <w:rFonts w:ascii="Calibri" w:hAnsi="Calibri"/>
              </w:rPr>
              <w:t>Can swim</w:t>
            </w:r>
          </w:p>
          <w:p w:rsidR="000503B1" w:rsidRPr="008F6277" w:rsidRDefault="000503B1" w:rsidP="008F62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0503B1" w:rsidRPr="008F6277" w:rsidRDefault="000503B1" w:rsidP="00693C85">
            <w:pPr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0503B1" w:rsidRPr="008F6277" w:rsidRDefault="000503B1" w:rsidP="00693C85">
            <w:pPr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0503B1" w:rsidRPr="008F6277" w:rsidRDefault="000503B1" w:rsidP="00693C85">
            <w:pPr>
              <w:rPr>
                <w:rFonts w:ascii="Calibri" w:hAnsi="Calibri"/>
              </w:rPr>
            </w:pPr>
          </w:p>
        </w:tc>
      </w:tr>
      <w:tr w:rsidR="000503B1" w:rsidRPr="008F6277" w:rsidTr="008F6277">
        <w:tc>
          <w:tcPr>
            <w:tcW w:w="2579" w:type="dxa"/>
            <w:shd w:val="clear" w:color="auto" w:fill="92D050"/>
          </w:tcPr>
          <w:p w:rsidR="000503B1" w:rsidRPr="008F6277" w:rsidRDefault="000503B1" w:rsidP="008F6277">
            <w:pPr>
              <w:jc w:val="center"/>
              <w:rPr>
                <w:rFonts w:ascii="Calibri" w:hAnsi="Calibri"/>
              </w:rPr>
            </w:pPr>
            <w:r w:rsidRPr="008F6277">
              <w:rPr>
                <w:rFonts w:ascii="Calibri" w:hAnsi="Calibri"/>
              </w:rPr>
              <w:t>Can run forwards, backwards and zig zag</w:t>
            </w:r>
          </w:p>
          <w:p w:rsidR="000503B1" w:rsidRPr="008F6277" w:rsidRDefault="000503B1" w:rsidP="008F62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0503B1" w:rsidRPr="008F6277" w:rsidRDefault="000503B1" w:rsidP="00693C85">
            <w:pPr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0503B1" w:rsidRPr="008F6277" w:rsidRDefault="000503B1" w:rsidP="00693C85">
            <w:pPr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0503B1" w:rsidRPr="008F6277" w:rsidRDefault="000503B1" w:rsidP="00693C85">
            <w:pPr>
              <w:rPr>
                <w:rFonts w:ascii="Calibri" w:hAnsi="Calibri"/>
              </w:rPr>
            </w:pPr>
          </w:p>
        </w:tc>
      </w:tr>
      <w:tr w:rsidR="000503B1" w:rsidRPr="008F6277" w:rsidTr="008F6277">
        <w:tc>
          <w:tcPr>
            <w:tcW w:w="2579" w:type="dxa"/>
            <w:shd w:val="clear" w:color="auto" w:fill="92D050"/>
          </w:tcPr>
          <w:p w:rsidR="000503B1" w:rsidRPr="008F6277" w:rsidRDefault="000503B1" w:rsidP="008F6277">
            <w:pPr>
              <w:jc w:val="center"/>
              <w:rPr>
                <w:rFonts w:ascii="Calibri" w:hAnsi="Calibri"/>
              </w:rPr>
            </w:pPr>
            <w:r w:rsidRPr="008F6277">
              <w:rPr>
                <w:rFonts w:ascii="Calibri" w:hAnsi="Calibri"/>
              </w:rPr>
              <w:t>Can travel backwards and change position</w:t>
            </w:r>
          </w:p>
          <w:p w:rsidR="000503B1" w:rsidRPr="008F6277" w:rsidRDefault="000503B1" w:rsidP="008F62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0503B1" w:rsidRPr="008F6277" w:rsidRDefault="000503B1" w:rsidP="00693C85">
            <w:pPr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0503B1" w:rsidRPr="008F6277" w:rsidRDefault="000503B1" w:rsidP="00693C85">
            <w:pPr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0503B1" w:rsidRPr="008F6277" w:rsidRDefault="000503B1" w:rsidP="00693C85">
            <w:pPr>
              <w:rPr>
                <w:rFonts w:ascii="Calibri" w:hAnsi="Calibri"/>
              </w:rPr>
            </w:pPr>
          </w:p>
        </w:tc>
      </w:tr>
      <w:tr w:rsidR="000503B1" w:rsidRPr="008F6277" w:rsidTr="008F6277">
        <w:tc>
          <w:tcPr>
            <w:tcW w:w="2579" w:type="dxa"/>
            <w:shd w:val="clear" w:color="auto" w:fill="92D050"/>
          </w:tcPr>
          <w:p w:rsidR="000503B1" w:rsidRPr="008F6277" w:rsidRDefault="000503B1" w:rsidP="008F6277">
            <w:pPr>
              <w:jc w:val="center"/>
              <w:rPr>
                <w:rFonts w:ascii="Calibri" w:hAnsi="Calibri"/>
              </w:rPr>
            </w:pPr>
            <w:r w:rsidRPr="008F6277">
              <w:rPr>
                <w:rFonts w:ascii="Calibri" w:hAnsi="Calibri"/>
              </w:rPr>
              <w:t>Can do a forwards roll and roll sideways</w:t>
            </w:r>
          </w:p>
          <w:p w:rsidR="000503B1" w:rsidRPr="008F6277" w:rsidRDefault="000503B1" w:rsidP="008F62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0503B1" w:rsidRPr="008F6277" w:rsidRDefault="000503B1" w:rsidP="00693C85">
            <w:pPr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0503B1" w:rsidRPr="008F6277" w:rsidRDefault="000503B1" w:rsidP="00693C85">
            <w:pPr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0503B1" w:rsidRPr="008F6277" w:rsidRDefault="000503B1" w:rsidP="00693C85">
            <w:pPr>
              <w:rPr>
                <w:rFonts w:ascii="Calibri" w:hAnsi="Calibri"/>
              </w:rPr>
            </w:pPr>
          </w:p>
        </w:tc>
      </w:tr>
      <w:tr w:rsidR="000503B1" w:rsidRPr="008F6277" w:rsidTr="008F6277">
        <w:tc>
          <w:tcPr>
            <w:tcW w:w="2579" w:type="dxa"/>
            <w:shd w:val="clear" w:color="auto" w:fill="92D050"/>
          </w:tcPr>
          <w:p w:rsidR="000503B1" w:rsidRPr="008F6277" w:rsidRDefault="000503B1" w:rsidP="008F6277">
            <w:pPr>
              <w:jc w:val="center"/>
              <w:rPr>
                <w:rFonts w:ascii="Calibri" w:hAnsi="Calibri"/>
              </w:rPr>
            </w:pPr>
            <w:r w:rsidRPr="008F6277">
              <w:rPr>
                <w:rFonts w:ascii="Calibri" w:hAnsi="Calibri"/>
              </w:rPr>
              <w:t>Can kick a ball when running</w:t>
            </w:r>
          </w:p>
          <w:p w:rsidR="000503B1" w:rsidRPr="008F6277" w:rsidRDefault="000503B1" w:rsidP="008F62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0503B1" w:rsidRPr="008F6277" w:rsidRDefault="000503B1" w:rsidP="00693C85">
            <w:pPr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0503B1" w:rsidRPr="008F6277" w:rsidRDefault="000503B1" w:rsidP="00693C85">
            <w:pPr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0503B1" w:rsidRPr="008F6277" w:rsidRDefault="000503B1" w:rsidP="00693C85">
            <w:pPr>
              <w:rPr>
                <w:rFonts w:ascii="Calibri" w:hAnsi="Calibri"/>
              </w:rPr>
            </w:pPr>
          </w:p>
        </w:tc>
      </w:tr>
      <w:tr w:rsidR="000503B1" w:rsidRPr="008F6277" w:rsidTr="008F6277">
        <w:tc>
          <w:tcPr>
            <w:tcW w:w="2579" w:type="dxa"/>
            <w:shd w:val="clear" w:color="auto" w:fill="92D050"/>
          </w:tcPr>
          <w:p w:rsidR="000503B1" w:rsidRPr="008F6277" w:rsidRDefault="000503B1" w:rsidP="008F6277">
            <w:pPr>
              <w:jc w:val="center"/>
              <w:rPr>
                <w:rFonts w:ascii="Calibri" w:hAnsi="Calibri"/>
              </w:rPr>
            </w:pPr>
            <w:r w:rsidRPr="008F6277">
              <w:rPr>
                <w:rFonts w:ascii="Calibri" w:hAnsi="Calibri"/>
              </w:rPr>
              <w:t>Can hit a stationary object with a bat, hockey stick etc</w:t>
            </w:r>
          </w:p>
          <w:p w:rsidR="000503B1" w:rsidRPr="008F6277" w:rsidRDefault="000503B1" w:rsidP="008F62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0503B1" w:rsidRPr="008F6277" w:rsidRDefault="000503B1" w:rsidP="00693C85">
            <w:pPr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0503B1" w:rsidRPr="008F6277" w:rsidRDefault="000503B1" w:rsidP="00693C85">
            <w:pPr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0503B1" w:rsidRPr="008F6277" w:rsidRDefault="000503B1" w:rsidP="00693C85">
            <w:pPr>
              <w:rPr>
                <w:rFonts w:ascii="Calibri" w:hAnsi="Calibri"/>
              </w:rPr>
            </w:pPr>
          </w:p>
        </w:tc>
      </w:tr>
      <w:tr w:rsidR="000503B1" w:rsidRPr="008F6277" w:rsidTr="008F6277">
        <w:tc>
          <w:tcPr>
            <w:tcW w:w="2579" w:type="dxa"/>
            <w:shd w:val="clear" w:color="auto" w:fill="92D050"/>
          </w:tcPr>
          <w:p w:rsidR="000503B1" w:rsidRPr="008F6277" w:rsidRDefault="000503B1" w:rsidP="008F6277">
            <w:pPr>
              <w:jc w:val="center"/>
              <w:rPr>
                <w:rFonts w:ascii="Calibri" w:hAnsi="Calibri"/>
              </w:rPr>
            </w:pPr>
            <w:r w:rsidRPr="008F6277">
              <w:rPr>
                <w:rFonts w:ascii="Calibri" w:hAnsi="Calibri"/>
              </w:rPr>
              <w:t>Can hold a bridge position</w:t>
            </w:r>
          </w:p>
          <w:p w:rsidR="000503B1" w:rsidRPr="008F6277" w:rsidRDefault="000503B1" w:rsidP="008F62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0503B1" w:rsidRPr="008F6277" w:rsidRDefault="000503B1" w:rsidP="00CC04EC">
            <w:pPr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0503B1" w:rsidRPr="008F6277" w:rsidRDefault="000503B1" w:rsidP="00CC04EC">
            <w:pPr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0503B1" w:rsidRPr="008F6277" w:rsidRDefault="000503B1" w:rsidP="00CC04EC">
            <w:pPr>
              <w:rPr>
                <w:rFonts w:ascii="Calibri" w:hAnsi="Calibri"/>
              </w:rPr>
            </w:pPr>
          </w:p>
        </w:tc>
      </w:tr>
      <w:tr w:rsidR="000503B1" w:rsidRPr="008F6277" w:rsidTr="008F6277">
        <w:tc>
          <w:tcPr>
            <w:tcW w:w="2579" w:type="dxa"/>
            <w:shd w:val="clear" w:color="auto" w:fill="92D050"/>
          </w:tcPr>
          <w:p w:rsidR="000503B1" w:rsidRPr="008F6277" w:rsidRDefault="000503B1" w:rsidP="008F6277">
            <w:pPr>
              <w:jc w:val="center"/>
              <w:rPr>
                <w:rFonts w:ascii="Calibri" w:hAnsi="Calibri"/>
              </w:rPr>
            </w:pPr>
            <w:r w:rsidRPr="008F6277">
              <w:rPr>
                <w:rFonts w:ascii="Calibri" w:hAnsi="Calibri"/>
              </w:rPr>
              <w:t>Can throw, bounce and catch a tennis ball</w:t>
            </w:r>
          </w:p>
          <w:p w:rsidR="000503B1" w:rsidRPr="008F6277" w:rsidRDefault="000503B1" w:rsidP="008F62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0503B1" w:rsidRPr="008F6277" w:rsidRDefault="000503B1" w:rsidP="00CC04EC">
            <w:pPr>
              <w:rPr>
                <w:rFonts w:ascii="Calibri" w:hAnsi="Calibri"/>
              </w:rPr>
            </w:pPr>
          </w:p>
          <w:p w:rsidR="000503B1" w:rsidRPr="008F6277" w:rsidRDefault="000503B1" w:rsidP="00CC04EC">
            <w:pPr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0503B1" w:rsidRPr="008F6277" w:rsidRDefault="000503B1" w:rsidP="00CC04EC">
            <w:pPr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0503B1" w:rsidRPr="008F6277" w:rsidRDefault="000503B1" w:rsidP="00CC04EC">
            <w:pPr>
              <w:rPr>
                <w:rFonts w:ascii="Calibri" w:hAnsi="Calibri"/>
              </w:rPr>
            </w:pPr>
          </w:p>
        </w:tc>
      </w:tr>
      <w:tr w:rsidR="000503B1" w:rsidRPr="008F6277" w:rsidTr="008F6277">
        <w:tc>
          <w:tcPr>
            <w:tcW w:w="2579" w:type="dxa"/>
            <w:shd w:val="clear" w:color="auto" w:fill="92D050"/>
          </w:tcPr>
          <w:p w:rsidR="000503B1" w:rsidRPr="008F6277" w:rsidRDefault="000503B1" w:rsidP="008F6277">
            <w:pPr>
              <w:jc w:val="center"/>
              <w:rPr>
                <w:rFonts w:ascii="Calibri" w:hAnsi="Calibri"/>
              </w:rPr>
            </w:pPr>
            <w:r w:rsidRPr="008F6277">
              <w:rPr>
                <w:rFonts w:ascii="Calibri" w:hAnsi="Calibri"/>
              </w:rPr>
              <w:t>Can stand in stork position</w:t>
            </w:r>
          </w:p>
          <w:p w:rsidR="000503B1" w:rsidRPr="008F6277" w:rsidRDefault="000503B1" w:rsidP="008F62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0503B1" w:rsidRPr="008F6277" w:rsidRDefault="000503B1" w:rsidP="00CC04EC">
            <w:pPr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0503B1" w:rsidRPr="008F6277" w:rsidRDefault="000503B1" w:rsidP="00CC04EC">
            <w:pPr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0503B1" w:rsidRPr="008F6277" w:rsidRDefault="000503B1" w:rsidP="00CC04EC">
            <w:pPr>
              <w:rPr>
                <w:rFonts w:ascii="Calibri" w:hAnsi="Calibri"/>
              </w:rPr>
            </w:pPr>
          </w:p>
        </w:tc>
      </w:tr>
    </w:tbl>
    <w:p w:rsidR="000503B1" w:rsidRPr="007118C5" w:rsidRDefault="000503B1" w:rsidP="00693C85">
      <w:pPr>
        <w:ind w:left="-567"/>
        <w:rPr>
          <w:rFonts w:ascii="Calibri" w:hAnsi="Calibri"/>
        </w:rPr>
      </w:pPr>
    </w:p>
    <w:p w:rsidR="000503B1" w:rsidRPr="007118C5" w:rsidRDefault="000503B1" w:rsidP="00693C85">
      <w:pPr>
        <w:ind w:left="-567"/>
        <w:rPr>
          <w:rFonts w:ascii="Calibri" w:hAnsi="Calibri"/>
        </w:rPr>
      </w:pPr>
      <w:r w:rsidRPr="007118C5">
        <w:rPr>
          <w:rFonts w:ascii="Calibri" w:hAnsi="Calibri"/>
        </w:rPr>
        <w:t>Other comments:</w:t>
      </w:r>
    </w:p>
    <w:p w:rsidR="000503B1" w:rsidRDefault="000503B1" w:rsidP="00693C85">
      <w:pPr>
        <w:ind w:left="-567"/>
        <w:rPr>
          <w:rFonts w:ascii="Calibri" w:hAnsi="Calibri"/>
          <w:sz w:val="28"/>
          <w:szCs w:val="28"/>
        </w:rPr>
      </w:pPr>
    </w:p>
    <w:p w:rsidR="000503B1" w:rsidRDefault="000503B1" w:rsidP="00693C85">
      <w:pPr>
        <w:ind w:left="-567"/>
        <w:rPr>
          <w:rFonts w:ascii="Calibri" w:hAnsi="Calibri"/>
          <w:sz w:val="28"/>
          <w:szCs w:val="28"/>
        </w:rPr>
      </w:pPr>
    </w:p>
    <w:p w:rsidR="000503B1" w:rsidRDefault="000503B1" w:rsidP="00693C85">
      <w:pPr>
        <w:ind w:left="-567"/>
        <w:rPr>
          <w:rFonts w:ascii="Calibri" w:hAnsi="Calibri"/>
          <w:sz w:val="28"/>
          <w:szCs w:val="28"/>
        </w:rPr>
      </w:pPr>
    </w:p>
    <w:p w:rsidR="000503B1" w:rsidRDefault="000503B1" w:rsidP="00693C85">
      <w:pPr>
        <w:ind w:left="-567"/>
        <w:rPr>
          <w:rFonts w:ascii="Calibri" w:hAnsi="Calibri"/>
          <w:sz w:val="28"/>
          <w:szCs w:val="28"/>
        </w:rPr>
      </w:pPr>
    </w:p>
    <w:p w:rsidR="000503B1" w:rsidRDefault="000503B1" w:rsidP="00693C85">
      <w:pPr>
        <w:ind w:left="-567"/>
        <w:rPr>
          <w:rFonts w:ascii="Calibri" w:hAnsi="Calibri"/>
          <w:sz w:val="28"/>
          <w:szCs w:val="28"/>
        </w:rPr>
      </w:pPr>
    </w:p>
    <w:p w:rsidR="000503B1" w:rsidRDefault="000503B1" w:rsidP="00693C85">
      <w:pPr>
        <w:ind w:left="-567"/>
        <w:rPr>
          <w:rFonts w:ascii="Calibri" w:hAnsi="Calibri"/>
          <w:sz w:val="28"/>
          <w:szCs w:val="28"/>
        </w:rPr>
      </w:pPr>
    </w:p>
    <w:p w:rsidR="000503B1" w:rsidRDefault="000503B1" w:rsidP="00693C85">
      <w:pPr>
        <w:ind w:left="-567"/>
        <w:rPr>
          <w:rFonts w:ascii="Calibri" w:hAnsi="Calibri"/>
          <w:sz w:val="28"/>
          <w:szCs w:val="28"/>
        </w:rPr>
      </w:pPr>
    </w:p>
    <w:p w:rsidR="000503B1" w:rsidRDefault="000503B1" w:rsidP="00693C85">
      <w:pPr>
        <w:ind w:left="-567"/>
        <w:rPr>
          <w:rFonts w:ascii="Calibri" w:hAnsi="Calibri"/>
          <w:sz w:val="28"/>
          <w:szCs w:val="28"/>
        </w:rPr>
      </w:pPr>
    </w:p>
    <w:p w:rsidR="000503B1" w:rsidRDefault="000503B1" w:rsidP="00100482">
      <w:pPr>
        <w:pStyle w:val="ListParagraph"/>
        <w:numPr>
          <w:ilvl w:val="0"/>
          <w:numId w:val="13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Bridge position</w:t>
      </w:r>
    </w:p>
    <w:p w:rsidR="000503B1" w:rsidRDefault="000503B1" w:rsidP="00100482">
      <w:pPr>
        <w:pStyle w:val="ListParagraph"/>
        <w:ind w:left="-207"/>
        <w:rPr>
          <w:rFonts w:ascii="Calibri" w:hAnsi="Calibri"/>
          <w:b/>
          <w:sz w:val="28"/>
          <w:szCs w:val="28"/>
        </w:rPr>
      </w:pPr>
      <w:r w:rsidRPr="008F6277">
        <w:rPr>
          <w:rFonts w:ascii="Calibri" w:hAnsi="Calibri"/>
          <w:b/>
          <w:noProof/>
          <w:sz w:val="28"/>
          <w:szCs w:val="28"/>
          <w:lang w:eastAsia="en-GB"/>
        </w:rPr>
        <w:pict>
          <v:shape id="Picture 4" o:spid="_x0000_i1026" type="#_x0000_t75" style="width:225pt;height:126pt;visibility:visible">
            <v:imagedata r:id="rId8" o:title=""/>
          </v:shape>
        </w:pict>
      </w:r>
    </w:p>
    <w:p w:rsidR="000503B1" w:rsidRDefault="000503B1" w:rsidP="00100482">
      <w:pPr>
        <w:pStyle w:val="ListParagraph"/>
        <w:ind w:left="-207"/>
        <w:rPr>
          <w:rFonts w:ascii="Calibri" w:hAnsi="Calibri"/>
          <w:b/>
          <w:sz w:val="28"/>
          <w:szCs w:val="28"/>
        </w:rPr>
      </w:pPr>
    </w:p>
    <w:p w:rsidR="000503B1" w:rsidRDefault="000503B1" w:rsidP="00100482">
      <w:pPr>
        <w:pStyle w:val="ListParagraph"/>
        <w:numPr>
          <w:ilvl w:val="0"/>
          <w:numId w:val="13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Stork position</w:t>
      </w:r>
    </w:p>
    <w:p w:rsidR="000503B1" w:rsidRPr="00100482" w:rsidRDefault="000503B1" w:rsidP="00100482">
      <w:pPr>
        <w:pStyle w:val="ListParagraph"/>
        <w:ind w:left="-207"/>
        <w:rPr>
          <w:rFonts w:ascii="Calibri" w:hAnsi="Calibri"/>
          <w:b/>
          <w:sz w:val="28"/>
          <w:szCs w:val="28"/>
        </w:rPr>
      </w:pPr>
      <w:r w:rsidRPr="008F6277">
        <w:rPr>
          <w:rFonts w:ascii="Calibri" w:hAnsi="Calibri"/>
          <w:b/>
          <w:noProof/>
          <w:sz w:val="28"/>
          <w:szCs w:val="28"/>
          <w:lang w:eastAsia="en-GB"/>
        </w:rPr>
        <w:pict>
          <v:shape id="Picture 5" o:spid="_x0000_i1027" type="#_x0000_t75" style="width:225pt;height:189pt;visibility:visible">
            <v:imagedata r:id="rId9" o:title=""/>
          </v:shape>
        </w:pict>
      </w:r>
      <w:bookmarkStart w:id="0" w:name="_GoBack"/>
      <w:bookmarkEnd w:id="0"/>
    </w:p>
    <w:p w:rsidR="000503B1" w:rsidRDefault="000503B1" w:rsidP="00693C85">
      <w:pPr>
        <w:ind w:left="-567"/>
        <w:rPr>
          <w:rFonts w:ascii="Calibri" w:hAnsi="Calibri"/>
          <w:sz w:val="28"/>
          <w:szCs w:val="28"/>
        </w:rPr>
      </w:pPr>
    </w:p>
    <w:p w:rsidR="000503B1" w:rsidRDefault="000503B1" w:rsidP="00693C85">
      <w:pPr>
        <w:ind w:left="-567"/>
        <w:rPr>
          <w:rFonts w:ascii="Calibri" w:hAnsi="Calibri"/>
          <w:sz w:val="28"/>
          <w:szCs w:val="28"/>
        </w:rPr>
      </w:pPr>
    </w:p>
    <w:p w:rsidR="000503B1" w:rsidRDefault="000503B1" w:rsidP="00693C85">
      <w:pPr>
        <w:ind w:left="-567"/>
        <w:rPr>
          <w:rFonts w:ascii="Calibri" w:hAnsi="Calibri"/>
          <w:sz w:val="28"/>
          <w:szCs w:val="28"/>
        </w:rPr>
      </w:pPr>
    </w:p>
    <w:p w:rsidR="000503B1" w:rsidRDefault="000503B1" w:rsidP="00693C85">
      <w:pPr>
        <w:ind w:left="-567"/>
        <w:rPr>
          <w:rFonts w:ascii="Calibri" w:hAnsi="Calibri"/>
          <w:sz w:val="28"/>
          <w:szCs w:val="28"/>
        </w:rPr>
      </w:pPr>
    </w:p>
    <w:p w:rsidR="000503B1" w:rsidRDefault="000503B1" w:rsidP="00693C85">
      <w:pPr>
        <w:ind w:left="-567"/>
        <w:rPr>
          <w:rFonts w:ascii="Calibri" w:hAnsi="Calibri"/>
          <w:sz w:val="28"/>
          <w:szCs w:val="28"/>
        </w:rPr>
      </w:pPr>
    </w:p>
    <w:p w:rsidR="000503B1" w:rsidRDefault="000503B1" w:rsidP="00693C85">
      <w:pPr>
        <w:ind w:left="-567"/>
        <w:rPr>
          <w:rFonts w:ascii="Calibri" w:hAnsi="Calibri"/>
          <w:sz w:val="28"/>
          <w:szCs w:val="28"/>
        </w:rPr>
      </w:pPr>
    </w:p>
    <w:p w:rsidR="000503B1" w:rsidRDefault="000503B1" w:rsidP="00693C85">
      <w:pPr>
        <w:ind w:left="-567"/>
        <w:rPr>
          <w:rFonts w:ascii="Calibri" w:hAnsi="Calibri"/>
          <w:sz w:val="28"/>
          <w:szCs w:val="28"/>
        </w:rPr>
      </w:pPr>
    </w:p>
    <w:p w:rsidR="000503B1" w:rsidRDefault="000503B1" w:rsidP="00693C85">
      <w:pPr>
        <w:ind w:left="-567"/>
        <w:rPr>
          <w:rFonts w:ascii="Calibri" w:hAnsi="Calibri"/>
          <w:sz w:val="28"/>
          <w:szCs w:val="28"/>
        </w:rPr>
      </w:pPr>
    </w:p>
    <w:p w:rsidR="000503B1" w:rsidRDefault="000503B1" w:rsidP="00693C85">
      <w:pPr>
        <w:ind w:left="-567"/>
        <w:rPr>
          <w:rFonts w:ascii="Calibri" w:hAnsi="Calibri"/>
          <w:sz w:val="28"/>
          <w:szCs w:val="28"/>
        </w:rPr>
      </w:pPr>
    </w:p>
    <w:p w:rsidR="000503B1" w:rsidRDefault="000503B1" w:rsidP="00693C85">
      <w:pPr>
        <w:ind w:left="-567"/>
        <w:rPr>
          <w:rFonts w:ascii="Calibri" w:hAnsi="Calibri"/>
          <w:sz w:val="28"/>
          <w:szCs w:val="28"/>
        </w:rPr>
      </w:pPr>
    </w:p>
    <w:p w:rsidR="000503B1" w:rsidRDefault="000503B1" w:rsidP="00693C85">
      <w:pPr>
        <w:ind w:left="-567"/>
        <w:rPr>
          <w:rFonts w:ascii="Calibri" w:hAnsi="Calibri"/>
          <w:sz w:val="28"/>
          <w:szCs w:val="28"/>
        </w:rPr>
      </w:pPr>
    </w:p>
    <w:p w:rsidR="000503B1" w:rsidRDefault="000503B1" w:rsidP="00693C85">
      <w:pPr>
        <w:ind w:left="-567"/>
        <w:rPr>
          <w:rFonts w:ascii="Calibri" w:hAnsi="Calibri"/>
          <w:sz w:val="28"/>
          <w:szCs w:val="28"/>
        </w:rPr>
      </w:pPr>
    </w:p>
    <w:p w:rsidR="000503B1" w:rsidRDefault="000503B1" w:rsidP="00693C85">
      <w:pPr>
        <w:ind w:left="-567"/>
        <w:rPr>
          <w:rFonts w:ascii="Calibri" w:hAnsi="Calibri"/>
          <w:sz w:val="28"/>
          <w:szCs w:val="28"/>
        </w:rPr>
      </w:pPr>
    </w:p>
    <w:p w:rsidR="000503B1" w:rsidRDefault="000503B1" w:rsidP="00693C85">
      <w:pPr>
        <w:ind w:left="-567"/>
        <w:rPr>
          <w:rFonts w:ascii="Calibri" w:hAnsi="Calibri"/>
          <w:sz w:val="28"/>
          <w:szCs w:val="28"/>
        </w:rPr>
      </w:pPr>
    </w:p>
    <w:p w:rsidR="000503B1" w:rsidRDefault="000503B1" w:rsidP="00693C85">
      <w:pPr>
        <w:ind w:left="-567"/>
        <w:rPr>
          <w:rFonts w:ascii="Calibri" w:hAnsi="Calibri"/>
          <w:sz w:val="28"/>
          <w:szCs w:val="28"/>
        </w:rPr>
      </w:pPr>
    </w:p>
    <w:p w:rsidR="000503B1" w:rsidRPr="00693C85" w:rsidRDefault="000503B1" w:rsidP="00693C85">
      <w:pPr>
        <w:ind w:left="-567"/>
        <w:rPr>
          <w:rFonts w:ascii="Calibri" w:hAnsi="Calibri"/>
          <w:sz w:val="28"/>
          <w:szCs w:val="28"/>
        </w:rPr>
      </w:pPr>
    </w:p>
    <w:p w:rsidR="000503B1" w:rsidRDefault="000503B1" w:rsidP="004A08A3">
      <w:pPr>
        <w:ind w:left="-567"/>
        <w:rPr>
          <w:rFonts w:ascii="Calibri" w:hAnsi="Calibri"/>
          <w:sz w:val="28"/>
          <w:szCs w:val="28"/>
        </w:rPr>
      </w:pPr>
    </w:p>
    <w:p w:rsidR="000503B1" w:rsidRDefault="000503B1" w:rsidP="004A08A3">
      <w:pPr>
        <w:ind w:left="-567"/>
        <w:rPr>
          <w:rFonts w:ascii="Calibri" w:hAnsi="Calibri"/>
          <w:sz w:val="28"/>
          <w:szCs w:val="28"/>
        </w:rPr>
      </w:pPr>
    </w:p>
    <w:p w:rsidR="000503B1" w:rsidRDefault="000503B1" w:rsidP="004A08A3">
      <w:pPr>
        <w:ind w:left="-567"/>
        <w:rPr>
          <w:rFonts w:ascii="Calibri" w:hAnsi="Calibri"/>
          <w:sz w:val="28"/>
          <w:szCs w:val="28"/>
        </w:rPr>
      </w:pPr>
    </w:p>
    <w:p w:rsidR="000503B1" w:rsidRDefault="000503B1" w:rsidP="004A08A3">
      <w:pPr>
        <w:ind w:left="-567"/>
        <w:rPr>
          <w:rFonts w:ascii="Calibri" w:hAnsi="Calibri"/>
          <w:sz w:val="28"/>
          <w:szCs w:val="28"/>
        </w:rPr>
      </w:pPr>
    </w:p>
    <w:p w:rsidR="000503B1" w:rsidRDefault="000503B1" w:rsidP="004A08A3">
      <w:pPr>
        <w:ind w:left="-567"/>
        <w:rPr>
          <w:rFonts w:ascii="Calibri" w:hAnsi="Calibri"/>
          <w:sz w:val="28"/>
          <w:szCs w:val="28"/>
        </w:rPr>
      </w:pPr>
    </w:p>
    <w:p w:rsidR="000503B1" w:rsidRPr="004A08A3" w:rsidRDefault="000503B1" w:rsidP="004A08A3">
      <w:pPr>
        <w:ind w:left="-567"/>
        <w:rPr>
          <w:rFonts w:ascii="Calibri" w:hAnsi="Calibri"/>
          <w:sz w:val="28"/>
          <w:szCs w:val="28"/>
        </w:rPr>
      </w:pPr>
    </w:p>
    <w:p w:rsidR="000503B1" w:rsidRPr="00C726D7" w:rsidRDefault="000503B1">
      <w:pPr>
        <w:rPr>
          <w:rFonts w:ascii="Calibri" w:hAnsi="Calibri"/>
          <w:sz w:val="22"/>
          <w:szCs w:val="22"/>
        </w:rPr>
      </w:pPr>
    </w:p>
    <w:p w:rsidR="000503B1" w:rsidRPr="00C726D7" w:rsidRDefault="000503B1" w:rsidP="0014015C">
      <w:pPr>
        <w:ind w:left="-1800"/>
        <w:rPr>
          <w:rFonts w:ascii="Calibri" w:hAnsi="Calibri"/>
          <w:sz w:val="22"/>
          <w:szCs w:val="22"/>
        </w:rPr>
      </w:pPr>
      <w:r w:rsidRPr="008F6277">
        <w:rPr>
          <w:rFonts w:ascii="Calibri" w:hAnsi="Calibri"/>
          <w:noProof/>
          <w:sz w:val="22"/>
          <w:szCs w:val="22"/>
          <w:lang w:eastAsia="en-GB"/>
        </w:rPr>
        <w:pict>
          <v:shape id="Picture 1" o:spid="_x0000_i1028" type="#_x0000_t75" alt="Macintosh HD:Users:lauren:Desktop:SERC Word Footer2.jpg" style="width:589.5pt;height:33pt;visibility:visible">
            <v:imagedata r:id="rId10" o:title=""/>
          </v:shape>
        </w:pict>
      </w:r>
    </w:p>
    <w:sectPr w:rsidR="000503B1" w:rsidRPr="00C726D7" w:rsidSect="0014015C">
      <w:pgSz w:w="11900" w:h="16840"/>
      <w:pgMar w:top="22" w:right="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3B1" w:rsidRDefault="000503B1" w:rsidP="0014015C">
      <w:r>
        <w:separator/>
      </w:r>
    </w:p>
  </w:endnote>
  <w:endnote w:type="continuationSeparator" w:id="0">
    <w:p w:rsidR="000503B1" w:rsidRDefault="000503B1" w:rsidP="00140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3B1" w:rsidRDefault="000503B1" w:rsidP="0014015C">
      <w:r>
        <w:separator/>
      </w:r>
    </w:p>
  </w:footnote>
  <w:footnote w:type="continuationSeparator" w:id="0">
    <w:p w:rsidR="000503B1" w:rsidRDefault="000503B1" w:rsidP="00140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6A3A"/>
    <w:multiLevelType w:val="hybridMultilevel"/>
    <w:tmpl w:val="CB6C7BAA"/>
    <w:lvl w:ilvl="0" w:tplc="DF0ED082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C60371"/>
    <w:multiLevelType w:val="hybridMultilevel"/>
    <w:tmpl w:val="F3024D5C"/>
    <w:lvl w:ilvl="0" w:tplc="47B8D898">
      <w:numFmt w:val="bullet"/>
      <w:lvlText w:val=""/>
      <w:lvlJc w:val="left"/>
      <w:pPr>
        <w:ind w:left="-207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1D8A672C"/>
    <w:multiLevelType w:val="hybridMultilevel"/>
    <w:tmpl w:val="2104D936"/>
    <w:lvl w:ilvl="0" w:tplc="4A9E0258">
      <w:numFmt w:val="bullet"/>
      <w:lvlText w:val=""/>
      <w:lvlJc w:val="left"/>
      <w:pPr>
        <w:ind w:left="-18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>
    <w:nsid w:val="2A7452C5"/>
    <w:multiLevelType w:val="hybridMultilevel"/>
    <w:tmpl w:val="CC5A24FE"/>
    <w:lvl w:ilvl="0" w:tplc="332A41E2">
      <w:numFmt w:val="bullet"/>
      <w:lvlText w:val="-"/>
      <w:lvlJc w:val="left"/>
      <w:pPr>
        <w:ind w:left="615" w:hanging="360"/>
      </w:pPr>
      <w:rPr>
        <w:rFonts w:ascii="Comic Sans MS" w:eastAsia="Times New Roman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>
    <w:nsid w:val="3D453AAA"/>
    <w:multiLevelType w:val="hybridMultilevel"/>
    <w:tmpl w:val="FBB0272E"/>
    <w:lvl w:ilvl="0" w:tplc="C21C5890">
      <w:numFmt w:val="bullet"/>
      <w:lvlText w:val="-"/>
      <w:lvlJc w:val="left"/>
      <w:pPr>
        <w:ind w:left="1215" w:hanging="360"/>
      </w:pPr>
      <w:rPr>
        <w:rFonts w:ascii="Comic Sans MS" w:eastAsia="Times New Roman" w:hAnsi="Comic Sans 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3FFC56AE"/>
    <w:multiLevelType w:val="hybridMultilevel"/>
    <w:tmpl w:val="4642A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0EC6857"/>
    <w:multiLevelType w:val="hybridMultilevel"/>
    <w:tmpl w:val="6380B8EA"/>
    <w:lvl w:ilvl="0" w:tplc="E4C26386">
      <w:start w:val="2"/>
      <w:numFmt w:val="bullet"/>
      <w:lvlText w:val=""/>
      <w:lvlJc w:val="left"/>
      <w:pPr>
        <w:ind w:left="-1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7">
    <w:nsid w:val="41B90A7D"/>
    <w:multiLevelType w:val="hybridMultilevel"/>
    <w:tmpl w:val="9FA64554"/>
    <w:lvl w:ilvl="0" w:tplc="373E95DC">
      <w:numFmt w:val="bullet"/>
      <w:lvlText w:val="-"/>
      <w:lvlJc w:val="left"/>
      <w:pPr>
        <w:ind w:left="153" w:hanging="360"/>
      </w:pPr>
      <w:rPr>
        <w:rFonts w:ascii="Comic Sans MS" w:eastAsia="Times New Roman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4D4D5015"/>
    <w:multiLevelType w:val="hybridMultilevel"/>
    <w:tmpl w:val="5442007A"/>
    <w:lvl w:ilvl="0" w:tplc="C9F655F0">
      <w:start w:val="4"/>
      <w:numFmt w:val="bullet"/>
      <w:lvlText w:val="-"/>
      <w:lvlJc w:val="left"/>
      <w:pPr>
        <w:ind w:left="-180" w:hanging="360"/>
      </w:pPr>
      <w:rPr>
        <w:rFonts w:ascii="Comic Sans MS" w:eastAsia="Times New Roman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>
    <w:nsid w:val="4F970EE9"/>
    <w:multiLevelType w:val="hybridMultilevel"/>
    <w:tmpl w:val="A6C675E4"/>
    <w:lvl w:ilvl="0" w:tplc="2270ACBE">
      <w:numFmt w:val="bullet"/>
      <w:lvlText w:val=""/>
      <w:lvlJc w:val="left"/>
      <w:pPr>
        <w:ind w:left="-207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>
    <w:nsid w:val="5824213E"/>
    <w:multiLevelType w:val="hybridMultilevel"/>
    <w:tmpl w:val="2816478A"/>
    <w:lvl w:ilvl="0" w:tplc="F10A8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3F0CB6"/>
    <w:multiLevelType w:val="hybridMultilevel"/>
    <w:tmpl w:val="D8F2369C"/>
    <w:lvl w:ilvl="0" w:tplc="CE4CEF16">
      <w:numFmt w:val="bullet"/>
      <w:lvlText w:val=""/>
      <w:lvlJc w:val="left"/>
      <w:pPr>
        <w:ind w:left="-207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>
    <w:nsid w:val="7DEB7767"/>
    <w:multiLevelType w:val="hybridMultilevel"/>
    <w:tmpl w:val="BC7C764E"/>
    <w:lvl w:ilvl="0" w:tplc="05B085AC">
      <w:numFmt w:val="bullet"/>
      <w:lvlText w:val=""/>
      <w:lvlJc w:val="left"/>
      <w:pPr>
        <w:ind w:left="363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11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15C"/>
    <w:rsid w:val="00041ACE"/>
    <w:rsid w:val="000503B1"/>
    <w:rsid w:val="0005414A"/>
    <w:rsid w:val="000710B0"/>
    <w:rsid w:val="000800D4"/>
    <w:rsid w:val="000A4EFF"/>
    <w:rsid w:val="000F091D"/>
    <w:rsid w:val="000F290B"/>
    <w:rsid w:val="000F5DA0"/>
    <w:rsid w:val="00100482"/>
    <w:rsid w:val="0014015C"/>
    <w:rsid w:val="001A462E"/>
    <w:rsid w:val="001C3759"/>
    <w:rsid w:val="001F4958"/>
    <w:rsid w:val="002476CE"/>
    <w:rsid w:val="0026595E"/>
    <w:rsid w:val="002F7EA5"/>
    <w:rsid w:val="00317DB7"/>
    <w:rsid w:val="00353A8E"/>
    <w:rsid w:val="00383604"/>
    <w:rsid w:val="003845EB"/>
    <w:rsid w:val="003B4D72"/>
    <w:rsid w:val="003F7AC3"/>
    <w:rsid w:val="003F7EE3"/>
    <w:rsid w:val="004134C1"/>
    <w:rsid w:val="004739E8"/>
    <w:rsid w:val="004A08A3"/>
    <w:rsid w:val="005A4049"/>
    <w:rsid w:val="005B2826"/>
    <w:rsid w:val="005D520C"/>
    <w:rsid w:val="005E52BA"/>
    <w:rsid w:val="00651CF6"/>
    <w:rsid w:val="0065217E"/>
    <w:rsid w:val="00693C85"/>
    <w:rsid w:val="00694A85"/>
    <w:rsid w:val="006B0C0C"/>
    <w:rsid w:val="007118C5"/>
    <w:rsid w:val="00740EE7"/>
    <w:rsid w:val="00750076"/>
    <w:rsid w:val="00796655"/>
    <w:rsid w:val="007E3381"/>
    <w:rsid w:val="0081094B"/>
    <w:rsid w:val="008557EF"/>
    <w:rsid w:val="00865770"/>
    <w:rsid w:val="008E2BBB"/>
    <w:rsid w:val="008F1BBA"/>
    <w:rsid w:val="008F6277"/>
    <w:rsid w:val="009E7574"/>
    <w:rsid w:val="00A30D2D"/>
    <w:rsid w:val="00A376B6"/>
    <w:rsid w:val="00A4778D"/>
    <w:rsid w:val="00B238C6"/>
    <w:rsid w:val="00B764A7"/>
    <w:rsid w:val="00BE49D3"/>
    <w:rsid w:val="00BF7827"/>
    <w:rsid w:val="00C35A5E"/>
    <w:rsid w:val="00C726D7"/>
    <w:rsid w:val="00C9412C"/>
    <w:rsid w:val="00CC04EC"/>
    <w:rsid w:val="00CD7CB6"/>
    <w:rsid w:val="00CF3D72"/>
    <w:rsid w:val="00D50203"/>
    <w:rsid w:val="00E17C65"/>
    <w:rsid w:val="00E2472E"/>
    <w:rsid w:val="00E52565"/>
    <w:rsid w:val="00ED7A91"/>
    <w:rsid w:val="00F16D8D"/>
    <w:rsid w:val="00F309C0"/>
    <w:rsid w:val="00F57759"/>
    <w:rsid w:val="00F8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7E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01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015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140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01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0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015C"/>
    <w:rPr>
      <w:rFonts w:cs="Times New Roman"/>
    </w:rPr>
  </w:style>
  <w:style w:type="character" w:styleId="Hyperlink">
    <w:name w:val="Hyperlink"/>
    <w:basedOn w:val="DefaultParagraphFont"/>
    <w:uiPriority w:val="99"/>
    <w:rsid w:val="0081094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F1BBA"/>
    <w:pPr>
      <w:ind w:left="720"/>
      <w:contextualSpacing/>
    </w:pPr>
  </w:style>
  <w:style w:type="table" w:styleId="TableGrid">
    <w:name w:val="Table Grid"/>
    <w:basedOn w:val="TableNormal"/>
    <w:uiPriority w:val="99"/>
    <w:rsid w:val="007966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4134C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114</Words>
  <Characters>655</Characters>
  <Application>Microsoft Office Outlook</Application>
  <DocSecurity>0</DocSecurity>
  <Lines>0</Lines>
  <Paragraphs>0</Paragraphs>
  <ScaleCrop>false</ScaleCrop>
  <Company>Storm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Lauren Birkumshaw</dc:creator>
  <cp:keywords/>
  <dc:description/>
  <cp:lastModifiedBy>svirdee2.317</cp:lastModifiedBy>
  <cp:revision>3</cp:revision>
  <cp:lastPrinted>2013-10-01T12:19:00Z</cp:lastPrinted>
  <dcterms:created xsi:type="dcterms:W3CDTF">2013-10-01T12:13:00Z</dcterms:created>
  <dcterms:modified xsi:type="dcterms:W3CDTF">2013-10-01T12:20:00Z</dcterms:modified>
</cp:coreProperties>
</file>