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57" w:rsidRDefault="00B37BB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444500</wp:posOffset>
                </wp:positionV>
                <wp:extent cx="6591300" cy="622935"/>
                <wp:effectExtent l="0" t="0" r="0" b="571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E72" w:rsidRPr="00136E72" w:rsidRDefault="009D60B7" w:rsidP="0012571D">
                            <w:pPr>
                              <w:pStyle w:val="Masthead"/>
                            </w:pPr>
                            <w:r>
                              <w:t>Manners at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6pt;margin-top:35pt;width:519pt;height:49.0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" filled="f" stroked="f" strokecolor="white">
                <v:textbox style="mso-fit-shape-to-text:t" inset="0,0,0,0">
                  <w:txbxContent>
                    <w:p w:rsidR="00136E72" w:rsidRPr="00136E72" w:rsidRDefault="009D60B7" w:rsidP="0012571D">
                      <w:pPr>
                        <w:pStyle w:val="Masthead"/>
                      </w:pPr>
                      <w:r>
                        <w:t>Manners at 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136E72"/>
    <w:p w:rsidR="00136E72" w:rsidRDefault="009D601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173355</wp:posOffset>
                </wp:positionV>
                <wp:extent cx="1219200" cy="984250"/>
                <wp:effectExtent l="0" t="0" r="19050" b="254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842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018" w:rsidRDefault="009D6018" w:rsidP="009D601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010920" cy="568960"/>
                                  <wp:effectExtent l="0" t="0" r="0" b="254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0920" cy="568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7" style="position:absolute;margin-left:435pt;margin-top:13.65pt;width:96pt;height:77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" fillcolor="gray [1629]" strokecolor="black [3213]" strokeweight="2pt">
                <v:textbox>
                  <w:txbxContent>
                    <w:p w:rsidR="009D6018" w:rsidRDefault="009D6018" w:rsidP="009D6018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010920" cy="568960"/>
                            <wp:effectExtent l="0" t="0" r="0" b="254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0920" cy="568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910D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C977E0C" wp14:editId="5ACB81C7">
                <wp:simplePos x="0" y="0"/>
                <wp:positionH relativeFrom="page">
                  <wp:posOffset>3155950</wp:posOffset>
                </wp:positionH>
                <wp:positionV relativeFrom="page">
                  <wp:posOffset>1257300</wp:posOffset>
                </wp:positionV>
                <wp:extent cx="4210050" cy="1200150"/>
                <wp:effectExtent l="0" t="0" r="19050" b="19050"/>
                <wp:wrapNone/>
                <wp:docPr id="1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20015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19050"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9D6018" w:rsidRDefault="00AB2167" w:rsidP="009D6018">
                            <w:pPr>
                              <w:pStyle w:val="QuoteText"/>
                              <w:jc w:val="left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 xml:space="preserve">Using polite words – please, thank you, </w:t>
                            </w:r>
                          </w:p>
                          <w:p w:rsidR="00304F8D" w:rsidRDefault="00AB2167" w:rsidP="009D6018">
                            <w:pPr>
                              <w:pStyle w:val="QuoteText"/>
                              <w:jc w:val="left"/>
                              <w:rPr>
                                <w:i w:val="0"/>
                              </w:rPr>
                            </w:pPr>
                            <w:proofErr w:type="gramStart"/>
                            <w:r>
                              <w:rPr>
                                <w:i w:val="0"/>
                              </w:rPr>
                              <w:t>excuse</w:t>
                            </w:r>
                            <w:proofErr w:type="gramEnd"/>
                            <w:r>
                              <w:rPr>
                                <w:i w:val="0"/>
                              </w:rPr>
                              <w:t xml:space="preserve"> me</w:t>
                            </w:r>
                          </w:p>
                          <w:p w:rsidR="00AB2167" w:rsidRPr="00AB2167" w:rsidRDefault="00AB2167" w:rsidP="009D6018">
                            <w:pPr>
                              <w:pStyle w:val="QuoteText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hyperlink r:id="rId7" w:history="1">
                              <w:r w:rsidRPr="00AB2167">
                                <w:rPr>
                                  <w:rStyle w:val="Hyperlink"/>
                                  <w:b w:val="0"/>
                                  <w:i w:val="0"/>
                                </w:rPr>
                                <w:t>http://bit.ly/28UqWhD</w:t>
                              </w:r>
                            </w:hyperlink>
                            <w:r w:rsidRPr="00AB2167">
                              <w:rPr>
                                <w:b w:val="0"/>
                                <w:i w:val="0"/>
                              </w:rPr>
                              <w:t xml:space="preserve"> </w:t>
                            </w:r>
                          </w:p>
                          <w:p w:rsidR="00304F8D" w:rsidRDefault="00304F8D" w:rsidP="006129BC">
                            <w:pPr>
                              <w:pStyle w:val="QuoteText"/>
                              <w:rPr>
                                <w:u w:val="single"/>
                              </w:rPr>
                            </w:pPr>
                          </w:p>
                          <w:p w:rsidR="00DE4BC5" w:rsidRDefault="00DE4BC5" w:rsidP="006129BC">
                            <w:pPr>
                              <w:pStyle w:val="QuoteText"/>
                              <w:rPr>
                                <w:u w:val="single"/>
                              </w:rPr>
                            </w:pPr>
                          </w:p>
                          <w:p w:rsidR="00136E72" w:rsidRDefault="00955860" w:rsidP="0002731E">
                            <w:pPr>
                              <w:pStyle w:val="QuoteText"/>
                              <w:jc w:val="left"/>
                              <w:rPr>
                                <w:u w:val="single"/>
                              </w:rPr>
                            </w:pPr>
                            <w:r w:rsidRPr="00657E59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657E59" w:rsidRPr="00657E59" w:rsidRDefault="00657E59" w:rsidP="00657E59">
                            <w:pPr>
                              <w:pStyle w:val="QuoteText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18288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margin-left:248.5pt;margin-top:99pt;width:331.5pt;height:94.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" fillcolor="#fc6" strokecolor="black [3213]" strokeweight="1.5pt">
                <v:textbox inset=",14.4pt,,0">
                  <w:txbxContent>
                    <w:p w:rsidR="009D6018" w:rsidRDefault="00AB2167" w:rsidP="009D6018">
                      <w:pPr>
                        <w:pStyle w:val="QuoteText"/>
                        <w:jc w:val="left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 xml:space="preserve">Using polite words – please, thank you, </w:t>
                      </w:r>
                    </w:p>
                    <w:p w:rsidR="00304F8D" w:rsidRDefault="00AB2167" w:rsidP="009D6018">
                      <w:pPr>
                        <w:pStyle w:val="QuoteText"/>
                        <w:jc w:val="left"/>
                        <w:rPr>
                          <w:i w:val="0"/>
                        </w:rPr>
                      </w:pPr>
                      <w:proofErr w:type="gramStart"/>
                      <w:r>
                        <w:rPr>
                          <w:i w:val="0"/>
                        </w:rPr>
                        <w:t>excuse</w:t>
                      </w:r>
                      <w:proofErr w:type="gramEnd"/>
                      <w:r>
                        <w:rPr>
                          <w:i w:val="0"/>
                        </w:rPr>
                        <w:t xml:space="preserve"> me</w:t>
                      </w:r>
                    </w:p>
                    <w:p w:rsidR="00AB2167" w:rsidRPr="00AB2167" w:rsidRDefault="00AB2167" w:rsidP="009D6018">
                      <w:pPr>
                        <w:pStyle w:val="QuoteText"/>
                        <w:jc w:val="left"/>
                        <w:rPr>
                          <w:b w:val="0"/>
                          <w:i w:val="0"/>
                        </w:rPr>
                      </w:pPr>
                      <w:hyperlink r:id="rId8" w:history="1">
                        <w:r w:rsidRPr="00AB2167">
                          <w:rPr>
                            <w:rStyle w:val="Hyperlink"/>
                            <w:b w:val="0"/>
                            <w:i w:val="0"/>
                          </w:rPr>
                          <w:t>http://bit.ly/28UqWhD</w:t>
                        </w:r>
                      </w:hyperlink>
                      <w:r w:rsidRPr="00AB2167">
                        <w:rPr>
                          <w:b w:val="0"/>
                          <w:i w:val="0"/>
                        </w:rPr>
                        <w:t xml:space="preserve"> </w:t>
                      </w:r>
                    </w:p>
                    <w:p w:rsidR="00304F8D" w:rsidRDefault="00304F8D" w:rsidP="006129BC">
                      <w:pPr>
                        <w:pStyle w:val="QuoteText"/>
                        <w:rPr>
                          <w:u w:val="single"/>
                        </w:rPr>
                      </w:pPr>
                    </w:p>
                    <w:p w:rsidR="00DE4BC5" w:rsidRDefault="00DE4BC5" w:rsidP="006129BC">
                      <w:pPr>
                        <w:pStyle w:val="QuoteText"/>
                        <w:rPr>
                          <w:u w:val="single"/>
                        </w:rPr>
                      </w:pPr>
                    </w:p>
                    <w:p w:rsidR="00136E72" w:rsidRDefault="00955860" w:rsidP="0002731E">
                      <w:pPr>
                        <w:pStyle w:val="QuoteText"/>
                        <w:jc w:val="left"/>
                        <w:rPr>
                          <w:u w:val="single"/>
                        </w:rPr>
                      </w:pPr>
                      <w:r w:rsidRPr="00657E59">
                        <w:rPr>
                          <w:u w:val="single"/>
                        </w:rPr>
                        <w:t xml:space="preserve"> </w:t>
                      </w:r>
                    </w:p>
                    <w:p w:rsidR="00657E59" w:rsidRPr="00657E59" w:rsidRDefault="00657E59" w:rsidP="00657E59">
                      <w:pPr>
                        <w:pStyle w:val="QuoteText"/>
                        <w:jc w:val="left"/>
                        <w:rPr>
                          <w:b w:val="0"/>
                          <w:i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605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C2A47D6" wp14:editId="4D12A1AD">
                <wp:simplePos x="0" y="0"/>
                <wp:positionH relativeFrom="page">
                  <wp:posOffset>457200</wp:posOffset>
                </wp:positionH>
                <wp:positionV relativeFrom="page">
                  <wp:posOffset>1257300</wp:posOffset>
                </wp:positionV>
                <wp:extent cx="2616200" cy="2586990"/>
                <wp:effectExtent l="0" t="0" r="0" b="3810"/>
                <wp:wrapNone/>
                <wp:docPr id="2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586990"/>
                        </a:xfrm>
                        <a:prstGeom prst="rect">
                          <a:avLst/>
                        </a:prstGeom>
                        <a:solidFill>
                          <a:srgbClr val="663300">
                            <a:alpha val="77255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159A1" w:rsidRPr="00F137F9" w:rsidRDefault="000159A1" w:rsidP="00F137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9" type="#_x0000_t202" style="position:absolute;margin-left:36pt;margin-top:99pt;width:206pt;height:203.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" fillcolor="#630" stroked="f">
                <v:fill opacity="50629f"/>
                <v:textbox inset="0,0,0,0">
                  <w:txbxContent>
                    <w:p w:rsidR="000159A1" w:rsidRPr="00F137F9" w:rsidRDefault="000159A1" w:rsidP="00F137F9"/>
                  </w:txbxContent>
                </v:textbox>
                <w10:wrap anchorx="page" anchory="page"/>
              </v:shape>
            </w:pict>
          </mc:Fallback>
        </mc:AlternateContent>
      </w:r>
      <w:r w:rsidR="0050605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D147E2" wp14:editId="1DBF815F">
                <wp:simplePos x="0" y="0"/>
                <wp:positionH relativeFrom="column">
                  <wp:posOffset>127000</wp:posOffset>
                </wp:positionH>
                <wp:positionV relativeFrom="paragraph">
                  <wp:posOffset>173355</wp:posOffset>
                </wp:positionV>
                <wp:extent cx="2330450" cy="2336800"/>
                <wp:effectExtent l="0" t="0" r="12700" b="25400"/>
                <wp:wrapNone/>
                <wp:docPr id="22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99D" w:rsidRDefault="0050605D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58C12D9" wp14:editId="49BC05D1">
                                  <wp:extent cx="2102485" cy="223647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2485" cy="2236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030" style="position:absolute;margin-left:10pt;margin-top:13.65pt;width:183.5pt;height:18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">
                <v:textbox>
                  <w:txbxContent>
                    <w:p w:rsidR="0088699D" w:rsidRDefault="0050605D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58C12D9" wp14:editId="49BC05D1">
                            <wp:extent cx="2102485" cy="223647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2485" cy="2236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37BB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56D2CBF0" wp14:editId="6FE69964">
                <wp:simplePos x="0" y="0"/>
                <wp:positionH relativeFrom="page">
                  <wp:posOffset>5334000</wp:posOffset>
                </wp:positionH>
                <wp:positionV relativeFrom="page">
                  <wp:posOffset>1257300</wp:posOffset>
                </wp:positionV>
                <wp:extent cx="1981200" cy="8229600"/>
                <wp:effectExtent l="0" t="0" r="0" b="0"/>
                <wp:wrapNone/>
                <wp:docPr id="2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229600"/>
                        </a:xfrm>
                        <a:prstGeom prst="rect">
                          <a:avLst/>
                        </a:prstGeom>
                        <a:solidFill>
                          <a:srgbClr val="FFCC66">
                            <a:alpha val="20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1150F" w:rsidRDefault="00727F5F" w:rsidP="00AB0530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31" type="#_x0000_t202" style="position:absolute;margin-left:420pt;margin-top:99pt;width:156pt;height:9in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" fillcolor="#fc6" stroked="f">
                <v:fill opacity="13107f"/>
                <v:textbox inset="0,0,0,0">
                  <w:txbxContent>
                    <w:p w:rsidR="0031150F" w:rsidRDefault="00727F5F" w:rsidP="00AB0530">
                      <w: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9D601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84455</wp:posOffset>
                </wp:positionV>
                <wp:extent cx="1320800" cy="812800"/>
                <wp:effectExtent l="0" t="0" r="12700" b="254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812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018" w:rsidRDefault="009D6018" w:rsidP="009D601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149350" cy="698500"/>
                                  <wp:effectExtent l="0" t="0" r="0" b="635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171" cy="695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32" style="position:absolute;margin-left:432.5pt;margin-top:6.65pt;width:104pt;height:6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" fillcolor="gray [1629]" strokecolor="black [3213]" strokeweight="2pt">
                <v:textbox>
                  <w:txbxContent>
                    <w:p w:rsidR="009D6018" w:rsidRDefault="009D6018" w:rsidP="009D6018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149350" cy="698500"/>
                            <wp:effectExtent l="0" t="0" r="0" b="635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5171" cy="695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910D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D3F8D0" wp14:editId="5DFCFE88">
                <wp:simplePos x="0" y="0"/>
                <wp:positionH relativeFrom="column">
                  <wp:posOffset>2698750</wp:posOffset>
                </wp:positionH>
                <wp:positionV relativeFrom="paragraph">
                  <wp:posOffset>1905</wp:posOffset>
                </wp:positionV>
                <wp:extent cx="4210050" cy="996950"/>
                <wp:effectExtent l="0" t="0" r="1905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996950"/>
                        </a:xfrm>
                        <a:prstGeom prst="rect">
                          <a:avLst/>
                        </a:prstGeom>
                        <a:solidFill>
                          <a:srgbClr val="FFCC66">
                            <a:alpha val="96863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9C0" w:rsidRPr="00017D38" w:rsidRDefault="00017D38" w:rsidP="009D6018">
                            <w:pP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17D38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Keeping your hands to yourself</w:t>
                            </w:r>
                          </w:p>
                          <w:p w:rsidR="00017D38" w:rsidRPr="00017D38" w:rsidRDefault="00017D38" w:rsidP="009D6018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Pr="00017D38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http://bit.ly/2njQp7k</w:t>
                              </w:r>
                            </w:hyperlink>
                            <w:r w:rsidRPr="00017D3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F29C0" w:rsidRDefault="000F29C0" w:rsidP="000F29C0">
                            <w:pPr>
                              <w:jc w:val="center"/>
                            </w:pPr>
                          </w:p>
                          <w:p w:rsidR="000F29C0" w:rsidRDefault="000F29C0" w:rsidP="000F29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3" style="position:absolute;margin-left:212.5pt;margin-top:.15pt;width:331.5pt;height:7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" fillcolor="#fc6" strokecolor="black [3213]" strokeweight="2pt">
                <v:fill opacity="63479f"/>
                <v:textbox>
                  <w:txbxContent>
                    <w:p w:rsidR="000F29C0" w:rsidRPr="00017D38" w:rsidRDefault="00017D38" w:rsidP="009D6018">
                      <w:pP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017D38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Keeping your hands to yourself</w:t>
                      </w:r>
                    </w:p>
                    <w:p w:rsidR="00017D38" w:rsidRPr="00017D38" w:rsidRDefault="00017D38" w:rsidP="009D6018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hyperlink r:id="rId12" w:history="1">
                        <w:r w:rsidRPr="00017D38">
                          <w:rPr>
                            <w:rStyle w:val="Hyperlink"/>
                            <w:sz w:val="22"/>
                            <w:szCs w:val="22"/>
                          </w:rPr>
                          <w:t>http://bit.ly/2njQp7k</w:t>
                        </w:r>
                      </w:hyperlink>
                      <w:r w:rsidRPr="00017D38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F29C0" w:rsidRDefault="000F29C0" w:rsidP="000F29C0">
                      <w:pPr>
                        <w:jc w:val="center"/>
                      </w:pPr>
                    </w:p>
                    <w:p w:rsidR="000F29C0" w:rsidRDefault="000F29C0" w:rsidP="000F29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36E72" w:rsidRDefault="00136E72"/>
    <w:p w:rsidR="00136E72" w:rsidRDefault="00136E72"/>
    <w:p w:rsidR="00136E72" w:rsidRDefault="00136E72"/>
    <w:p w:rsidR="00136E72" w:rsidRDefault="00136E72"/>
    <w:p w:rsidR="00136E72" w:rsidRDefault="002910D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3E3448" wp14:editId="2C687CC2">
                <wp:simplePos x="0" y="0"/>
                <wp:positionH relativeFrom="column">
                  <wp:posOffset>4857750</wp:posOffset>
                </wp:positionH>
                <wp:positionV relativeFrom="paragraph">
                  <wp:posOffset>140970</wp:posOffset>
                </wp:positionV>
                <wp:extent cx="2006600" cy="2508250"/>
                <wp:effectExtent l="0" t="0" r="1270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25082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0DB" w:rsidRDefault="002910DB" w:rsidP="002910D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43E5B90" wp14:editId="774B7B6D">
                                  <wp:extent cx="2061194" cy="223520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1194" cy="223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34" style="position:absolute;margin-left:382.5pt;margin-top:11.1pt;width:158pt;height:197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" fillcolor="#fc9" strokecolor="black [3213]" strokeweight="2pt">
                <v:textbox>
                  <w:txbxContent>
                    <w:p w:rsidR="002910DB" w:rsidRDefault="002910DB" w:rsidP="002910DB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43E5B90" wp14:editId="774B7B6D">
                            <wp:extent cx="2061194" cy="223520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1194" cy="223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C5C377" wp14:editId="38E884DF">
                <wp:simplePos x="0" y="0"/>
                <wp:positionH relativeFrom="column">
                  <wp:posOffset>2698750</wp:posOffset>
                </wp:positionH>
                <wp:positionV relativeFrom="paragraph">
                  <wp:posOffset>140970</wp:posOffset>
                </wp:positionV>
                <wp:extent cx="2070100" cy="2508250"/>
                <wp:effectExtent l="0" t="0" r="2540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25082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D38" w:rsidRPr="00017D38" w:rsidRDefault="002910DB" w:rsidP="00017D3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drawing>
                                <wp:inline distT="0" distB="0" distL="0" distR="0" wp14:anchorId="2AC76FFE" wp14:editId="402021EA">
                                  <wp:extent cx="1861820" cy="1289050"/>
                                  <wp:effectExtent l="0" t="0" r="5080" b="635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1820" cy="1289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17D38" w:rsidRPr="00017D38">
                              <w:rPr>
                                <w:b/>
                                <w:color w:val="000000" w:themeColor="text1"/>
                              </w:rPr>
                              <w:t xml:space="preserve">Free Social Story Book- Class rules </w:t>
                            </w:r>
                          </w:p>
                          <w:p w:rsidR="00017D38" w:rsidRDefault="00017D38" w:rsidP="00017D38">
                            <w:pPr>
                              <w:jc w:val="center"/>
                            </w:pPr>
                            <w:hyperlink r:id="rId15" w:history="1">
                              <w:r w:rsidRPr="008F5265">
                                <w:rPr>
                                  <w:rStyle w:val="Hyperlink"/>
                                </w:rPr>
                                <w:t>http://bit.ly/2mFMcO8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35" style="position:absolute;margin-left:212.5pt;margin-top:11.1pt;width:163pt;height:197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" fillcolor="#fc9" strokecolor="black [3213]" strokeweight="2pt">
                <v:textbox>
                  <w:txbxContent>
                    <w:p w:rsidR="00017D38" w:rsidRPr="00017D38" w:rsidRDefault="002910DB" w:rsidP="00017D3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lang w:val="en-GB" w:eastAsia="en-GB"/>
                        </w:rPr>
                        <w:drawing>
                          <wp:inline distT="0" distB="0" distL="0" distR="0" wp14:anchorId="2AC76FFE" wp14:editId="402021EA">
                            <wp:extent cx="1861820" cy="1289050"/>
                            <wp:effectExtent l="0" t="0" r="5080" b="635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1820" cy="1289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17D38" w:rsidRPr="00017D38">
                        <w:rPr>
                          <w:b/>
                          <w:color w:val="000000" w:themeColor="text1"/>
                        </w:rPr>
                        <w:t xml:space="preserve">Free Social Story Book- Class rules </w:t>
                      </w:r>
                    </w:p>
                    <w:p w:rsidR="00017D38" w:rsidRDefault="00017D38" w:rsidP="00017D38">
                      <w:pPr>
                        <w:jc w:val="center"/>
                      </w:pPr>
                      <w:hyperlink r:id="rId16" w:history="1">
                        <w:r w:rsidRPr="008F5265">
                          <w:rPr>
                            <w:rStyle w:val="Hyperlink"/>
                          </w:rPr>
                          <w:t>http://bit.ly/2mFMcO8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36E72" w:rsidRDefault="00136E72"/>
    <w:p w:rsidR="00136E72" w:rsidRDefault="00136E72"/>
    <w:p w:rsidR="00136E72" w:rsidRDefault="00AB216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E2019B" wp14:editId="5B648108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571750" cy="120015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2001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05D" w:rsidRDefault="0050605D" w:rsidP="0050605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No dummy at School</w:t>
                            </w:r>
                          </w:p>
                          <w:p w:rsidR="0050605D" w:rsidRDefault="0050605D" w:rsidP="005060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0605D">
                              <w:rPr>
                                <w:color w:val="000000" w:themeColor="text1"/>
                              </w:rPr>
                              <w:t xml:space="preserve">Try </w:t>
                            </w:r>
                            <w:proofErr w:type="spellStart"/>
                            <w:r w:rsidRPr="0050605D">
                              <w:rPr>
                                <w:color w:val="000000" w:themeColor="text1"/>
                              </w:rPr>
                              <w:t>Supe</w:t>
                            </w:r>
                            <w:bookmarkStart w:id="0" w:name="_GoBack"/>
                            <w:r w:rsidRPr="0050605D">
                              <w:rPr>
                                <w:color w:val="000000" w:themeColor="text1"/>
                              </w:rPr>
                              <w:t>rN</w:t>
                            </w:r>
                            <w:bookmarkEnd w:id="0"/>
                            <w:r w:rsidRPr="0050605D">
                              <w:rPr>
                                <w:color w:val="000000" w:themeColor="text1"/>
                              </w:rPr>
                              <w:t>anny</w:t>
                            </w:r>
                            <w:proofErr w:type="spellEnd"/>
                            <w:r w:rsidRPr="0050605D">
                              <w:rPr>
                                <w:color w:val="000000" w:themeColor="text1"/>
                              </w:rPr>
                              <w:t xml:space="preserve"> ‘Dummy Fairy’ approach</w:t>
                            </w:r>
                          </w:p>
                          <w:p w:rsidR="00AB2167" w:rsidRDefault="0050605D" w:rsidP="005060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17" w:history="1">
                              <w:r w:rsidRPr="008F5265">
                                <w:rPr>
                                  <w:rStyle w:val="Hyperlink"/>
                                </w:rPr>
                                <w:t>http://bit.ly/2mLUNPU</w:t>
                              </w:r>
                            </w:hyperlink>
                          </w:p>
                          <w:p w:rsidR="00AB2167" w:rsidRDefault="00AB2167" w:rsidP="005060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B2167" w:rsidRDefault="00AB2167" w:rsidP="005060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B2167" w:rsidRDefault="00AB2167" w:rsidP="005060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B2167" w:rsidRDefault="00AB2167" w:rsidP="005060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B2167" w:rsidRDefault="00AB2167" w:rsidP="005060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B2167" w:rsidRDefault="00AB2167" w:rsidP="005060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B2167" w:rsidRDefault="00AB2167" w:rsidP="005060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B2167" w:rsidRDefault="00AB2167" w:rsidP="005060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B2167" w:rsidRDefault="00AB2167" w:rsidP="005060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B2167" w:rsidRDefault="00AB2167" w:rsidP="005060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B2167" w:rsidRDefault="00AB2167" w:rsidP="005060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B2167" w:rsidRDefault="00AB2167" w:rsidP="005060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B2167" w:rsidRDefault="00AB2167" w:rsidP="005060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B2167" w:rsidRDefault="00AB2167" w:rsidP="0050605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16B2D" w:rsidRPr="0050605D" w:rsidRDefault="0050605D" w:rsidP="005060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16B2D" w:rsidRPr="0050605D"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:rsidR="00416B2D" w:rsidRPr="00416B2D" w:rsidRDefault="00416B2D" w:rsidP="00416B2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36" style="position:absolute;margin-left:0;margin-top:2.95pt;width:202.5pt;height:9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" fillcolor="#fc9" strokecolor="black [3213]" strokeweight="2pt">
                <v:textbox>
                  <w:txbxContent>
                    <w:p w:rsidR="0050605D" w:rsidRDefault="0050605D" w:rsidP="0050605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No dummy at School</w:t>
                      </w:r>
                    </w:p>
                    <w:p w:rsidR="0050605D" w:rsidRDefault="0050605D" w:rsidP="0050605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0605D">
                        <w:rPr>
                          <w:color w:val="000000" w:themeColor="text1"/>
                        </w:rPr>
                        <w:t xml:space="preserve">Try </w:t>
                      </w:r>
                      <w:proofErr w:type="spellStart"/>
                      <w:r w:rsidRPr="0050605D">
                        <w:rPr>
                          <w:color w:val="000000" w:themeColor="text1"/>
                        </w:rPr>
                        <w:t>Supe</w:t>
                      </w:r>
                      <w:bookmarkStart w:id="1" w:name="_GoBack"/>
                      <w:r w:rsidRPr="0050605D">
                        <w:rPr>
                          <w:color w:val="000000" w:themeColor="text1"/>
                        </w:rPr>
                        <w:t>rN</w:t>
                      </w:r>
                      <w:bookmarkEnd w:id="1"/>
                      <w:r w:rsidRPr="0050605D">
                        <w:rPr>
                          <w:color w:val="000000" w:themeColor="text1"/>
                        </w:rPr>
                        <w:t>anny</w:t>
                      </w:r>
                      <w:proofErr w:type="spellEnd"/>
                      <w:r w:rsidRPr="0050605D">
                        <w:rPr>
                          <w:color w:val="000000" w:themeColor="text1"/>
                        </w:rPr>
                        <w:t xml:space="preserve"> ‘Dummy Fairy’ approach</w:t>
                      </w:r>
                    </w:p>
                    <w:p w:rsidR="00AB2167" w:rsidRDefault="0050605D" w:rsidP="0050605D">
                      <w:pPr>
                        <w:jc w:val="center"/>
                        <w:rPr>
                          <w:color w:val="000000" w:themeColor="text1"/>
                        </w:rPr>
                      </w:pPr>
                      <w:hyperlink r:id="rId18" w:history="1">
                        <w:r w:rsidRPr="008F5265">
                          <w:rPr>
                            <w:rStyle w:val="Hyperlink"/>
                          </w:rPr>
                          <w:t>http://bit.ly/2mLUNPU</w:t>
                        </w:r>
                      </w:hyperlink>
                    </w:p>
                    <w:p w:rsidR="00AB2167" w:rsidRDefault="00AB2167" w:rsidP="005060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B2167" w:rsidRDefault="00AB2167" w:rsidP="005060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B2167" w:rsidRDefault="00AB2167" w:rsidP="005060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B2167" w:rsidRDefault="00AB2167" w:rsidP="005060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B2167" w:rsidRDefault="00AB2167" w:rsidP="005060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B2167" w:rsidRDefault="00AB2167" w:rsidP="005060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B2167" w:rsidRDefault="00AB2167" w:rsidP="005060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B2167" w:rsidRDefault="00AB2167" w:rsidP="005060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B2167" w:rsidRDefault="00AB2167" w:rsidP="005060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B2167" w:rsidRDefault="00AB2167" w:rsidP="005060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B2167" w:rsidRDefault="00AB2167" w:rsidP="005060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B2167" w:rsidRDefault="00AB2167" w:rsidP="005060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B2167" w:rsidRDefault="00AB2167" w:rsidP="005060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B2167" w:rsidRDefault="00AB2167" w:rsidP="0050605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16B2D" w:rsidRPr="0050605D" w:rsidRDefault="0050605D" w:rsidP="005060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416B2D" w:rsidRPr="0050605D">
                        <w:rPr>
                          <w:color w:val="000000" w:themeColor="text1"/>
                        </w:rPr>
                        <w:br/>
                      </w:r>
                    </w:p>
                    <w:p w:rsidR="00416B2D" w:rsidRPr="00416B2D" w:rsidRDefault="00416B2D" w:rsidP="00416B2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6E72" w:rsidRDefault="00136E72"/>
    <w:p w:rsidR="00136E72" w:rsidRDefault="00136E72"/>
    <w:p w:rsidR="00136E72" w:rsidRDefault="00136E72"/>
    <w:p w:rsidR="00136E72" w:rsidRDefault="00F8383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9B6F50F" wp14:editId="3AE42288">
                <wp:simplePos x="0" y="0"/>
                <wp:positionH relativeFrom="page">
                  <wp:posOffset>215900</wp:posOffset>
                </wp:positionH>
                <wp:positionV relativeFrom="page">
                  <wp:posOffset>4845050</wp:posOffset>
                </wp:positionV>
                <wp:extent cx="4874260" cy="4400550"/>
                <wp:effectExtent l="0" t="0" r="2540" b="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4260" cy="440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839" w:rsidRPr="00F83839" w:rsidRDefault="00F83839" w:rsidP="00F83839">
                            <w:pPr>
                              <w:spacing w:after="390"/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  <w:lang w:val="en-GB" w:eastAsia="en-GB"/>
                              </w:rPr>
                            </w:pPr>
                            <w:r w:rsidRPr="00F83839"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  <w:lang w:val="en-GB" w:eastAsia="en-GB"/>
                              </w:rPr>
                              <w:t> </w:t>
                            </w:r>
                          </w:p>
                          <w:p w:rsidR="00F83839" w:rsidRPr="00F83839" w:rsidRDefault="00F83839" w:rsidP="006A430F">
                            <w:pPr>
                              <w:spacing w:after="390"/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  <w:lang w:val="en-GB" w:eastAsia="en-GB"/>
                              </w:rPr>
                            </w:pPr>
                            <w:r w:rsidRPr="00F83839"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  <w:lang w:val="en-GB" w:eastAsia="en-GB"/>
                              </w:rPr>
                              <w:t> </w:t>
                            </w:r>
                          </w:p>
                          <w:p w:rsidR="00756A5C" w:rsidRDefault="00756A5C" w:rsidP="00756A5C">
                            <w:pPr>
                              <w:pStyle w:val="ListParagraph"/>
                              <w:rPr>
                                <w:rFonts w:ascii="Calibri" w:eastAsia="+mn-ea" w:hAnsi="Calibri" w:cs="+mn-cs"/>
                                <w:color w:val="000000"/>
                              </w:rPr>
                            </w:pPr>
                          </w:p>
                          <w:p w:rsidR="00756A5C" w:rsidRDefault="00756A5C" w:rsidP="00950125">
                            <w:pPr>
                              <w:pStyle w:val="ListParagraph"/>
                            </w:pPr>
                          </w:p>
                          <w:p w:rsidR="00250FE7" w:rsidRPr="00756A5C" w:rsidRDefault="00250FE7" w:rsidP="00250FE7">
                            <w:pPr>
                              <w:pStyle w:val="BodyText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17pt;margin-top:381.5pt;width:383.8pt;height:346.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S9sgIAALQ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" filled="f" stroked="f">
                <v:textbox inset="0,0,0,0">
                  <w:txbxContent>
                    <w:p w:rsidR="00F83839" w:rsidRPr="00F83839" w:rsidRDefault="00F83839" w:rsidP="00F83839">
                      <w:pPr>
                        <w:spacing w:after="390"/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  <w:lang w:val="en-GB" w:eastAsia="en-GB"/>
                        </w:rPr>
                      </w:pPr>
                      <w:r w:rsidRPr="00F83839"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  <w:lang w:val="en-GB" w:eastAsia="en-GB"/>
                        </w:rPr>
                        <w:t> </w:t>
                      </w:r>
                    </w:p>
                    <w:p w:rsidR="00F83839" w:rsidRPr="00F83839" w:rsidRDefault="00F83839" w:rsidP="006A430F">
                      <w:pPr>
                        <w:spacing w:after="390"/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  <w:lang w:val="en-GB" w:eastAsia="en-GB"/>
                        </w:rPr>
                      </w:pPr>
                      <w:r w:rsidRPr="00F83839"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  <w:lang w:val="en-GB" w:eastAsia="en-GB"/>
                        </w:rPr>
                        <w:t> </w:t>
                      </w:r>
                    </w:p>
                    <w:p w:rsidR="00756A5C" w:rsidRDefault="00756A5C" w:rsidP="00756A5C">
                      <w:pPr>
                        <w:pStyle w:val="ListParagraph"/>
                        <w:rPr>
                          <w:rFonts w:ascii="Calibri" w:eastAsia="+mn-ea" w:hAnsi="Calibri" w:cs="+mn-cs"/>
                          <w:color w:val="000000"/>
                        </w:rPr>
                      </w:pPr>
                    </w:p>
                    <w:p w:rsidR="00756A5C" w:rsidRDefault="00756A5C" w:rsidP="00950125">
                      <w:pPr>
                        <w:pStyle w:val="ListParagraph"/>
                      </w:pPr>
                    </w:p>
                    <w:p w:rsidR="00250FE7" w:rsidRPr="00756A5C" w:rsidRDefault="00250FE7" w:rsidP="00250FE7">
                      <w:pPr>
                        <w:pStyle w:val="BodyText"/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AB216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17E209" wp14:editId="324749E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71750" cy="3987800"/>
                <wp:effectExtent l="0" t="0" r="1905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9878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2167" w:rsidRDefault="00AB2167" w:rsidP="00AB216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563E31F" wp14:editId="240CF01C">
                                  <wp:extent cx="2324100" cy="3674219"/>
                                  <wp:effectExtent l="0" t="0" r="0" b="254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5720" cy="3676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margin-left:0;margin-top:-.05pt;width:202.5pt;height:31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" fillcolor="#fc9" strokecolor="black [3213]" strokeweight="2pt">
                <v:textbox>
                  <w:txbxContent>
                    <w:p w:rsidR="00AB2167" w:rsidRDefault="00AB2167" w:rsidP="00AB2167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563E31F" wp14:editId="240CF01C">
                            <wp:extent cx="2324100" cy="3674219"/>
                            <wp:effectExtent l="0" t="0" r="0" b="254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5720" cy="3676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36E72" w:rsidRDefault="00136E72"/>
    <w:p w:rsidR="00136E72" w:rsidRDefault="00136E72"/>
    <w:p w:rsidR="00136E72" w:rsidRDefault="00136E72"/>
    <w:p w:rsidR="00136E72" w:rsidRDefault="002910D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83820</wp:posOffset>
                </wp:positionV>
                <wp:extent cx="4159250" cy="1460500"/>
                <wp:effectExtent l="0" t="0" r="1270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0" cy="14605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0DB" w:rsidRDefault="002910DB" w:rsidP="002910D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910DB">
                              <w:rPr>
                                <w:b/>
                                <w:color w:val="000000" w:themeColor="text1"/>
                              </w:rPr>
                              <w:t>Feeling angry and saying ‘sorry’</w:t>
                            </w:r>
                          </w:p>
                          <w:p w:rsidR="002910DB" w:rsidRPr="002910DB" w:rsidRDefault="002910DB" w:rsidP="002910DB">
                            <w:pPr>
                              <w:rPr>
                                <w:color w:val="000000" w:themeColor="text1"/>
                              </w:rPr>
                            </w:pPr>
                            <w:hyperlink r:id="rId20" w:history="1">
                              <w:r w:rsidRPr="002910DB">
                                <w:rPr>
                                  <w:rStyle w:val="Hyperlink"/>
                                </w:rPr>
                                <w:t>http://bit.ly/2n4DQ3t</w:t>
                              </w:r>
                            </w:hyperlink>
                            <w:r w:rsidRPr="002910D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39" style="position:absolute;margin-left:212.5pt;margin-top:6.6pt;width:327.5pt;height:1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" fillcolor="#fc9" strokecolor="black [3213]" strokeweight="2pt">
                <v:textbox>
                  <w:txbxContent>
                    <w:p w:rsidR="002910DB" w:rsidRDefault="002910DB" w:rsidP="002910DB">
                      <w:pPr>
                        <w:rPr>
                          <w:b/>
                          <w:color w:val="000000" w:themeColor="text1"/>
                        </w:rPr>
                      </w:pPr>
                      <w:r w:rsidRPr="002910DB">
                        <w:rPr>
                          <w:b/>
                          <w:color w:val="000000" w:themeColor="text1"/>
                        </w:rPr>
                        <w:t>Feeling angry and saying ‘sorry’</w:t>
                      </w:r>
                    </w:p>
                    <w:p w:rsidR="002910DB" w:rsidRPr="002910DB" w:rsidRDefault="002910DB" w:rsidP="002910DB">
                      <w:pPr>
                        <w:rPr>
                          <w:color w:val="000000" w:themeColor="text1"/>
                        </w:rPr>
                      </w:pPr>
                      <w:hyperlink r:id="rId21" w:history="1">
                        <w:r w:rsidRPr="002910DB">
                          <w:rPr>
                            <w:rStyle w:val="Hyperlink"/>
                          </w:rPr>
                          <w:t>http://bit.ly/2n4DQ3t</w:t>
                        </w:r>
                      </w:hyperlink>
                      <w:r w:rsidRPr="002910DB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36E72" w:rsidRDefault="002910D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11430</wp:posOffset>
                </wp:positionV>
                <wp:extent cx="1435100" cy="1225550"/>
                <wp:effectExtent l="0" t="0" r="1270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1225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0DB" w:rsidRDefault="009D6018" w:rsidP="002910D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270000" cy="1111250"/>
                                  <wp:effectExtent l="0" t="0" r="635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7097" cy="1108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40" style="position:absolute;margin-left:418pt;margin-top:.9pt;width:113pt;height:96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" fillcolor="gray [1629]" strokecolor="black [3213]" strokeweight="2pt">
                <v:textbox>
                  <w:txbxContent>
                    <w:p w:rsidR="002910DB" w:rsidRDefault="009D6018" w:rsidP="002910DB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270000" cy="1111250"/>
                            <wp:effectExtent l="0" t="0" r="635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jp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7097" cy="1108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36E72" w:rsidRDefault="00136E72" w:rsidP="002433E7">
      <w:pPr>
        <w:pStyle w:val="QuoteText"/>
      </w:pPr>
    </w:p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9D601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58420</wp:posOffset>
                </wp:positionV>
                <wp:extent cx="1924050" cy="1644650"/>
                <wp:effectExtent l="0" t="0" r="19050" b="127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64465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018" w:rsidRDefault="009D6018" w:rsidP="009D60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714499" cy="1066800"/>
                                  <wp:effectExtent l="0" t="0" r="635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5770" cy="10675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6018" w:rsidRPr="009D6018" w:rsidRDefault="009D6018" w:rsidP="009D60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D6018">
                              <w:rPr>
                                <w:b/>
                                <w:color w:val="000000" w:themeColor="text1"/>
                              </w:rPr>
                              <w:t xml:space="preserve">Cutting up own food </w:t>
                            </w:r>
                          </w:p>
                          <w:p w:rsidR="009D6018" w:rsidRPr="009D6018" w:rsidRDefault="009D6018" w:rsidP="009D60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D6018">
                              <w:rPr>
                                <w:color w:val="000000" w:themeColor="text1"/>
                              </w:rPr>
                              <w:t>See cutlery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41" style="position:absolute;margin-left:388.5pt;margin-top:4.6pt;width:151.5pt;height:12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" fillcolor="#f96" strokecolor="black [3213]" strokeweight="2pt">
                <v:textbox>
                  <w:txbxContent>
                    <w:p w:rsidR="009D6018" w:rsidRDefault="009D6018" w:rsidP="009D601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lang w:val="en-GB" w:eastAsia="en-GB"/>
                        </w:rPr>
                        <w:drawing>
                          <wp:inline distT="0" distB="0" distL="0" distR="0">
                            <wp:extent cx="1714499" cy="1066800"/>
                            <wp:effectExtent l="0" t="0" r="635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jp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5770" cy="10675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6018" w:rsidRPr="009D6018" w:rsidRDefault="009D6018" w:rsidP="009D601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D6018">
                        <w:rPr>
                          <w:b/>
                          <w:color w:val="000000" w:themeColor="text1"/>
                        </w:rPr>
                        <w:t xml:space="preserve">Cutting up own food </w:t>
                      </w:r>
                    </w:p>
                    <w:p w:rsidR="009D6018" w:rsidRPr="009D6018" w:rsidRDefault="009D6018" w:rsidP="009D601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D6018">
                        <w:rPr>
                          <w:color w:val="000000" w:themeColor="text1"/>
                        </w:rPr>
                        <w:t>See cutlery sheet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39370</wp:posOffset>
                </wp:positionV>
                <wp:extent cx="2159000" cy="1663700"/>
                <wp:effectExtent l="0" t="0" r="12700" b="1270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166370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018" w:rsidRDefault="009D6018" w:rsidP="009D601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D6018">
                              <w:rPr>
                                <w:b/>
                                <w:color w:val="000000" w:themeColor="text1"/>
                              </w:rPr>
                              <w:t>Using a tissue</w:t>
                            </w:r>
                          </w:p>
                          <w:p w:rsidR="009D6018" w:rsidRDefault="009D6018" w:rsidP="009D60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See nose blowing sheet</w:t>
                            </w:r>
                          </w:p>
                          <w:p w:rsidR="009D6018" w:rsidRPr="009D6018" w:rsidRDefault="009D6018" w:rsidP="009D60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08050" cy="1092200"/>
                                  <wp:effectExtent l="0" t="0" r="635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1352" cy="10961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42" style="position:absolute;margin-left:212.5pt;margin-top:3.1pt;width:170pt;height:13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" fillcolor="#f96" strokecolor="black [3213]" strokeweight="2pt">
                <v:textbox>
                  <w:txbxContent>
                    <w:p w:rsidR="009D6018" w:rsidRDefault="009D6018" w:rsidP="009D601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D6018">
                        <w:rPr>
                          <w:b/>
                          <w:color w:val="000000" w:themeColor="text1"/>
                        </w:rPr>
                        <w:t>Using a tissue</w:t>
                      </w:r>
                    </w:p>
                    <w:p w:rsidR="009D6018" w:rsidRDefault="009D6018" w:rsidP="009D601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See nose blowing sheet</w:t>
                      </w:r>
                    </w:p>
                    <w:p w:rsidR="009D6018" w:rsidRPr="009D6018" w:rsidRDefault="009D6018" w:rsidP="009D601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  <w:lang w:val="en-GB" w:eastAsia="en-GB"/>
                        </w:rPr>
                        <w:drawing>
                          <wp:inline distT="0" distB="0" distL="0" distR="0">
                            <wp:extent cx="908050" cy="1092200"/>
                            <wp:effectExtent l="0" t="0" r="635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jpg"/>
                                    <pic:cNvPicPr/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1352" cy="10961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36E72" w:rsidRDefault="00136E72"/>
    <w:p w:rsidR="00136E72" w:rsidRDefault="00B37BB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2009775</wp:posOffset>
                </wp:positionH>
                <wp:positionV relativeFrom="page">
                  <wp:posOffset>9515475</wp:posOffset>
                </wp:positionV>
                <wp:extent cx="5257800" cy="228600"/>
                <wp:effectExtent l="0" t="0" r="0" b="0"/>
                <wp:wrapNone/>
                <wp:docPr id="1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95D" w:rsidRPr="00B03C71" w:rsidRDefault="00950125" w:rsidP="00950125">
                            <w:pPr>
                              <w:pStyle w:val="VolumeNumber"/>
                              <w:jc w:val="left"/>
                              <w:rPr>
                                <w:rFonts w:ascii="MS Shell Dlg" w:hAnsi="MS Shell Dlg" w:cs="MS Shell Dlg"/>
                                <w:color w:val="auto"/>
                                <w:sz w:val="17"/>
                                <w:szCs w:val="17"/>
                              </w:rPr>
                            </w:pPr>
                            <w:r>
                              <w:t xml:space="preserve">Newbridge Outreach Service                                                                             </w:t>
                            </w:r>
                            <w:hyperlink r:id="rId25" w:history="1">
                              <w:r w:rsidRPr="00AE3300">
                                <w:rPr>
                                  <w:rStyle w:val="Hyperlink"/>
                                </w:rPr>
                                <w:t>www.redbridgeserc.org</w:t>
                              </w:r>
                            </w:hyperlink>
                            <w:r>
                              <w:t xml:space="preserve">                                                                       www.redbridgeserc.org</w:t>
                            </w:r>
                          </w:p>
                          <w:p w:rsidR="00AF095D" w:rsidRPr="00B03C71" w:rsidRDefault="00AF095D" w:rsidP="00AF095D">
                            <w:pPr>
                              <w:pStyle w:val="VolumeNumber"/>
                              <w:rPr>
                                <w:color w:val="00336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9" type="#_x0000_t202" style="position:absolute;margin-left:158.25pt;margin-top:749.25pt;width:41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" filled="f" stroked="f">
                <v:textbox inset="0,0,0,0">
                  <w:txbxContent>
                    <w:p w:rsidR="00AF095D" w:rsidRPr="00B03C71" w:rsidRDefault="00950125" w:rsidP="00950125">
                      <w:pPr>
                        <w:pStyle w:val="VolumeNumber"/>
                        <w:jc w:val="left"/>
                        <w:rPr>
                          <w:rFonts w:ascii="MS Shell Dlg" w:hAnsi="MS Shell Dlg" w:cs="MS Shell Dlg"/>
                          <w:color w:val="auto"/>
                          <w:sz w:val="17"/>
                          <w:szCs w:val="17"/>
                        </w:rPr>
                      </w:pPr>
                      <w:r>
                        <w:t xml:space="preserve">Newbridge Outreach Service                                                                             </w:t>
                      </w:r>
                      <w:hyperlink r:id="rId26" w:history="1">
                        <w:r w:rsidRPr="00AE3300">
                          <w:rPr>
                            <w:rStyle w:val="Hyperlink"/>
                          </w:rPr>
                          <w:t>www.redbridgeserc.org</w:t>
                        </w:r>
                      </w:hyperlink>
                      <w:r>
                        <w:t xml:space="preserve">                                                                       www.redbridgeserc.org</w:t>
                      </w:r>
                    </w:p>
                    <w:p w:rsidR="00AF095D" w:rsidRPr="00B03C71" w:rsidRDefault="00AF095D" w:rsidP="00AF095D">
                      <w:pPr>
                        <w:pStyle w:val="VolumeNumber"/>
                        <w:rPr>
                          <w:color w:val="00336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9486900</wp:posOffset>
                </wp:positionV>
                <wp:extent cx="6858000" cy="227965"/>
                <wp:effectExtent l="0" t="0" r="0" b="635"/>
                <wp:wrapNone/>
                <wp:docPr id="1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7965"/>
                        </a:xfrm>
                        <a:prstGeom prst="rect">
                          <a:avLst/>
                        </a:prstGeom>
                        <a:solidFill>
                          <a:srgbClr val="66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46D" w:rsidRDefault="0031146D" w:rsidP="00AB05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40" type="#_x0000_t202" style="position:absolute;margin-left:36pt;margin-top:747pt;width:540pt;height:17.9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" fillcolor="#66707a" stroked="f" strokecolor="gray">
                <v:textbox inset="0,0,0,0">
                  <w:txbxContent>
                    <w:p w:rsidR="0031146D" w:rsidRDefault="0031146D" w:rsidP="00AB0530"/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B37BB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450850</wp:posOffset>
                </wp:positionV>
                <wp:extent cx="2286000" cy="3892550"/>
                <wp:effectExtent l="0" t="0" r="0" b="0"/>
                <wp:wrapNone/>
                <wp:docPr id="9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892550"/>
                        </a:xfrm>
                        <a:prstGeom prst="rect">
                          <a:avLst/>
                        </a:prstGeom>
                        <a:solidFill>
                          <a:srgbClr val="FFCC66">
                            <a:alpha val="20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B532B" w:rsidRDefault="00CB532B" w:rsidP="00AB0530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45" type="#_x0000_t202" style="position:absolute;margin-left:36pt;margin-top:35.5pt;width:180pt;height:306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" fillcolor="#fc6" stroked="f">
                <v:fill opacity="13107f"/>
                <v:textbox inset="0,0,0,0">
                  <w:txbxContent>
                    <w:p w:rsidR="00CB532B" w:rsidRDefault="00CB532B" w:rsidP="00AB0530">
                      <w: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136E72" w:rsidRDefault="00136E72"/>
    <w:p w:rsidR="000F0C8B" w:rsidRDefault="000F0C8B" w:rsidP="00AB72C6">
      <w:pPr>
        <w:pStyle w:val="VolumeNumber"/>
      </w:pPr>
    </w:p>
    <w:p w:rsidR="000F0C8B" w:rsidRDefault="000F0C8B" w:rsidP="00AB72C6">
      <w:pPr>
        <w:pStyle w:val="VolumeNumber"/>
      </w:pPr>
    </w:p>
    <w:p w:rsidR="00136E72" w:rsidRDefault="00136E72" w:rsidP="00AB72C6">
      <w:pPr>
        <w:pStyle w:val="VolumeNumber"/>
      </w:pPr>
    </w:p>
    <w:sectPr w:rsidR="00136E72" w:rsidSect="00371D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AC4"/>
    <w:multiLevelType w:val="hybridMultilevel"/>
    <w:tmpl w:val="7E782A24"/>
    <w:lvl w:ilvl="0" w:tplc="EB2443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E7A6F"/>
    <w:multiLevelType w:val="hybridMultilevel"/>
    <w:tmpl w:val="4C08423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C6F3A"/>
    <w:multiLevelType w:val="hybridMultilevel"/>
    <w:tmpl w:val="9C4451C2"/>
    <w:lvl w:ilvl="0" w:tplc="E3168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EB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D8B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5AC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386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83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E66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32F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40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864D8E"/>
    <w:multiLevelType w:val="hybridMultilevel"/>
    <w:tmpl w:val="2852153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06345"/>
    <w:multiLevelType w:val="hybridMultilevel"/>
    <w:tmpl w:val="F5AEC60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C6CD5"/>
    <w:multiLevelType w:val="hybridMultilevel"/>
    <w:tmpl w:val="1EB426FE"/>
    <w:lvl w:ilvl="0" w:tplc="1BEE02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84A63"/>
    <w:multiLevelType w:val="hybridMultilevel"/>
    <w:tmpl w:val="07A49A78"/>
    <w:lvl w:ilvl="0" w:tplc="59F6B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4ED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10F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86F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1E3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E4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62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18F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C7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43160C6"/>
    <w:multiLevelType w:val="hybridMultilevel"/>
    <w:tmpl w:val="B8C035D0"/>
    <w:lvl w:ilvl="0" w:tplc="F19C9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5C5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AEA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348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9C8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0E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207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B0E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201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47876DA"/>
    <w:multiLevelType w:val="hybridMultilevel"/>
    <w:tmpl w:val="9372F8E8"/>
    <w:lvl w:ilvl="0" w:tplc="11F8AC18">
      <w:numFmt w:val="bullet"/>
      <w:lvlText w:val=""/>
      <w:lvlJc w:val="left"/>
      <w:pPr>
        <w:ind w:left="720" w:hanging="360"/>
      </w:pPr>
      <w:rPr>
        <w:rFonts w:ascii="Symbol" w:eastAsia="+mn-ea" w:hAnsi="Symbol" w:cs="+mn-c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C3091"/>
    <w:multiLevelType w:val="multilevel"/>
    <w:tmpl w:val="ED96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9D"/>
    <w:rsid w:val="000013A6"/>
    <w:rsid w:val="00006107"/>
    <w:rsid w:val="00012796"/>
    <w:rsid w:val="000159A1"/>
    <w:rsid w:val="00017D38"/>
    <w:rsid w:val="0002731E"/>
    <w:rsid w:val="00030C46"/>
    <w:rsid w:val="000B3940"/>
    <w:rsid w:val="000C631C"/>
    <w:rsid w:val="000E32BA"/>
    <w:rsid w:val="000F0C8B"/>
    <w:rsid w:val="000F29C0"/>
    <w:rsid w:val="000F40EB"/>
    <w:rsid w:val="0012571D"/>
    <w:rsid w:val="00136E72"/>
    <w:rsid w:val="00194DCC"/>
    <w:rsid w:val="00197F3B"/>
    <w:rsid w:val="001F090E"/>
    <w:rsid w:val="00223F7C"/>
    <w:rsid w:val="002433E7"/>
    <w:rsid w:val="002442E3"/>
    <w:rsid w:val="00250FE7"/>
    <w:rsid w:val="002910DB"/>
    <w:rsid w:val="00304F8D"/>
    <w:rsid w:val="0031146D"/>
    <w:rsid w:val="0031150F"/>
    <w:rsid w:val="00356E7D"/>
    <w:rsid w:val="00371D36"/>
    <w:rsid w:val="00404357"/>
    <w:rsid w:val="00416B2D"/>
    <w:rsid w:val="00442BDA"/>
    <w:rsid w:val="00451E59"/>
    <w:rsid w:val="004545E4"/>
    <w:rsid w:val="004948F5"/>
    <w:rsid w:val="004D5160"/>
    <w:rsid w:val="0050605D"/>
    <w:rsid w:val="00583656"/>
    <w:rsid w:val="005E0CA3"/>
    <w:rsid w:val="006129BC"/>
    <w:rsid w:val="00635023"/>
    <w:rsid w:val="00655C73"/>
    <w:rsid w:val="00657E59"/>
    <w:rsid w:val="006A430F"/>
    <w:rsid w:val="006D102D"/>
    <w:rsid w:val="00727F5F"/>
    <w:rsid w:val="0075352C"/>
    <w:rsid w:val="00756A5C"/>
    <w:rsid w:val="00785D46"/>
    <w:rsid w:val="007C079F"/>
    <w:rsid w:val="007C43FD"/>
    <w:rsid w:val="007D02F0"/>
    <w:rsid w:val="00816361"/>
    <w:rsid w:val="00841145"/>
    <w:rsid w:val="0087702E"/>
    <w:rsid w:val="0088699D"/>
    <w:rsid w:val="008A407F"/>
    <w:rsid w:val="009053D0"/>
    <w:rsid w:val="00943D47"/>
    <w:rsid w:val="00950125"/>
    <w:rsid w:val="00955860"/>
    <w:rsid w:val="009D6018"/>
    <w:rsid w:val="009D60B7"/>
    <w:rsid w:val="009D7DED"/>
    <w:rsid w:val="009F3BF9"/>
    <w:rsid w:val="009F50CF"/>
    <w:rsid w:val="00A570C0"/>
    <w:rsid w:val="00A95CEE"/>
    <w:rsid w:val="00AB0530"/>
    <w:rsid w:val="00AB2167"/>
    <w:rsid w:val="00AB30ED"/>
    <w:rsid w:val="00AB7160"/>
    <w:rsid w:val="00AB72C6"/>
    <w:rsid w:val="00AC4F4E"/>
    <w:rsid w:val="00AC4F53"/>
    <w:rsid w:val="00AE6B14"/>
    <w:rsid w:val="00AF095D"/>
    <w:rsid w:val="00AF28E9"/>
    <w:rsid w:val="00AF7545"/>
    <w:rsid w:val="00B05B80"/>
    <w:rsid w:val="00B25490"/>
    <w:rsid w:val="00B37BB2"/>
    <w:rsid w:val="00C27A92"/>
    <w:rsid w:val="00C4414A"/>
    <w:rsid w:val="00C56C81"/>
    <w:rsid w:val="00CB532B"/>
    <w:rsid w:val="00CD63AF"/>
    <w:rsid w:val="00D011B2"/>
    <w:rsid w:val="00D71E5E"/>
    <w:rsid w:val="00DA7D95"/>
    <w:rsid w:val="00DE4BC5"/>
    <w:rsid w:val="00DF47F9"/>
    <w:rsid w:val="00E17EB7"/>
    <w:rsid w:val="00E9394D"/>
    <w:rsid w:val="00ED1727"/>
    <w:rsid w:val="00F137F9"/>
    <w:rsid w:val="00F14B51"/>
    <w:rsid w:val="00F163B0"/>
    <w:rsid w:val="00F30F57"/>
    <w:rsid w:val="00F83839"/>
    <w:rsid w:val="00F955E4"/>
    <w:rsid w:val="00FA1230"/>
    <w:rsid w:val="00FA2188"/>
    <w:rsid w:val="00FA4A33"/>
    <w:rsid w:val="00FE2ED3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90,#66707a,#2b7e0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A33"/>
    <w:rPr>
      <w:rFonts w:ascii="Century Gothic" w:hAnsi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948F5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A4A33"/>
    <w:pPr>
      <w:keepNext/>
      <w:spacing w:after="120" w:line="400" w:lineRule="exact"/>
      <w:outlineLvl w:val="1"/>
    </w:pPr>
    <w:rPr>
      <w:color w:val="FFFFFF"/>
      <w:sz w:val="28"/>
      <w:szCs w:val="20"/>
    </w:rPr>
  </w:style>
  <w:style w:type="paragraph" w:styleId="Heading3">
    <w:name w:val="heading 3"/>
    <w:basedOn w:val="Normal"/>
    <w:next w:val="Normal"/>
    <w:qFormat/>
    <w:rsid w:val="00FA4A3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A4A33"/>
    <w:pPr>
      <w:keepNext/>
      <w:outlineLvl w:val="3"/>
    </w:pPr>
    <w:rPr>
      <w:color w:val="003300"/>
      <w:szCs w:val="20"/>
    </w:rPr>
  </w:style>
  <w:style w:type="paragraph" w:styleId="Heading9">
    <w:name w:val="heading 9"/>
    <w:basedOn w:val="Normal"/>
    <w:next w:val="Normal"/>
    <w:qFormat/>
    <w:rsid w:val="00FA4A33"/>
    <w:pPr>
      <w:keepNext/>
      <w:outlineLvl w:val="8"/>
    </w:pPr>
    <w:rPr>
      <w:i/>
      <w:color w:val="008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12571D"/>
    <w:pPr>
      <w:spacing w:before="0" w:after="0"/>
    </w:pPr>
    <w:rPr>
      <w:rFonts w:cs="Times New Roman"/>
      <w:b w:val="0"/>
      <w:bCs w:val="0"/>
      <w:kern w:val="0"/>
      <w:sz w:val="80"/>
      <w:szCs w:val="96"/>
    </w:rPr>
  </w:style>
  <w:style w:type="paragraph" w:styleId="BodyText">
    <w:name w:val="Body Text"/>
    <w:basedOn w:val="Normal"/>
    <w:rsid w:val="00FA4A33"/>
    <w:pPr>
      <w:spacing w:after="120" w:line="240" w:lineRule="atLeast"/>
    </w:pPr>
    <w:rPr>
      <w:color w:val="000000"/>
      <w:sz w:val="18"/>
      <w:szCs w:val="20"/>
    </w:rPr>
  </w:style>
  <w:style w:type="paragraph" w:styleId="BodyTextIndent">
    <w:name w:val="Body Text Indent"/>
    <w:basedOn w:val="Normal"/>
    <w:rsid w:val="00CB532B"/>
    <w:pPr>
      <w:tabs>
        <w:tab w:val="left" w:pos="180"/>
      </w:tabs>
      <w:spacing w:line="260" w:lineRule="exact"/>
      <w:ind w:left="187" w:hanging="187"/>
    </w:pPr>
    <w:rPr>
      <w:i/>
      <w:color w:val="003366"/>
      <w:sz w:val="18"/>
      <w:szCs w:val="20"/>
    </w:rPr>
  </w:style>
  <w:style w:type="paragraph" w:customStyle="1" w:styleId="QuoteText">
    <w:name w:val="Quote Text"/>
    <w:basedOn w:val="Normal"/>
    <w:rsid w:val="0075352C"/>
    <w:pPr>
      <w:spacing w:line="360" w:lineRule="atLeast"/>
      <w:jc w:val="center"/>
    </w:pPr>
    <w:rPr>
      <w:b/>
      <w:i/>
      <w:color w:val="003366"/>
      <w:sz w:val="22"/>
      <w:szCs w:val="20"/>
    </w:rPr>
  </w:style>
  <w:style w:type="paragraph" w:customStyle="1" w:styleId="CaptionText">
    <w:name w:val="Caption Text"/>
    <w:basedOn w:val="Normal"/>
    <w:rsid w:val="00F137F9"/>
    <w:pPr>
      <w:spacing w:line="240" w:lineRule="atLeast"/>
    </w:pPr>
    <w:rPr>
      <w:color w:val="003366"/>
      <w:sz w:val="16"/>
      <w:szCs w:val="20"/>
    </w:rPr>
  </w:style>
  <w:style w:type="paragraph" w:customStyle="1" w:styleId="QuoteTextLeftAlign">
    <w:name w:val="Quote Text Left Align"/>
    <w:basedOn w:val="QuoteText"/>
    <w:rsid w:val="002433E7"/>
    <w:pPr>
      <w:jc w:val="left"/>
    </w:pPr>
  </w:style>
  <w:style w:type="paragraph" w:customStyle="1" w:styleId="CaptionTextWhite">
    <w:name w:val="Caption Text White"/>
    <w:basedOn w:val="Normal"/>
    <w:rsid w:val="000159A1"/>
    <w:rPr>
      <w:color w:val="FFFFFF"/>
      <w:sz w:val="16"/>
    </w:rPr>
  </w:style>
  <w:style w:type="paragraph" w:customStyle="1" w:styleId="VolumeNumber">
    <w:name w:val="Volume Number"/>
    <w:basedOn w:val="CaptionText"/>
    <w:rsid w:val="0031150F"/>
    <w:pPr>
      <w:jc w:val="right"/>
    </w:pPr>
    <w:rPr>
      <w:color w:val="FFFFFF"/>
    </w:rPr>
  </w:style>
  <w:style w:type="paragraph" w:customStyle="1" w:styleId="PageNumbers">
    <w:name w:val="Page Numbers"/>
    <w:basedOn w:val="VolumeNumber"/>
    <w:rsid w:val="00CB532B"/>
    <w:pPr>
      <w:jc w:val="left"/>
    </w:pPr>
  </w:style>
  <w:style w:type="character" w:styleId="Hyperlink">
    <w:name w:val="Hyperlink"/>
    <w:basedOn w:val="DefaultParagraphFont"/>
    <w:rsid w:val="00A95CEE"/>
    <w:rPr>
      <w:color w:val="0000FF"/>
      <w:u w:val="single"/>
    </w:rPr>
  </w:style>
  <w:style w:type="paragraph" w:customStyle="1" w:styleId="ContactInformation">
    <w:name w:val="Contact Information"/>
    <w:basedOn w:val="BodyText"/>
    <w:rsid w:val="00AB72C6"/>
    <w:rPr>
      <w:b/>
      <w:i/>
    </w:rPr>
  </w:style>
  <w:style w:type="paragraph" w:customStyle="1" w:styleId="MailingAddress">
    <w:name w:val="Mailing Address"/>
    <w:basedOn w:val="VolumeNumber"/>
    <w:rsid w:val="00CB532B"/>
    <w:pPr>
      <w:spacing w:before="60" w:after="60" w:line="320" w:lineRule="exact"/>
      <w:jc w:val="left"/>
    </w:pPr>
    <w:rPr>
      <w:color w:val="003366"/>
      <w:sz w:val="24"/>
    </w:rPr>
  </w:style>
  <w:style w:type="paragraph" w:customStyle="1" w:styleId="QuoteTextWhite">
    <w:name w:val="Quote Text White"/>
    <w:basedOn w:val="QuoteText"/>
    <w:rsid w:val="0012571D"/>
    <w:rPr>
      <w:color w:val="FFFFFF"/>
    </w:rPr>
  </w:style>
  <w:style w:type="paragraph" w:styleId="NormalWeb">
    <w:name w:val="Normal (Web)"/>
    <w:basedOn w:val="Normal"/>
    <w:semiHidden/>
    <w:rsid w:val="00B25490"/>
    <w:pPr>
      <w:spacing w:before="144" w:after="144"/>
    </w:pPr>
    <w:rPr>
      <w:rFonts w:ascii="Times New Roman" w:eastAsia="Batang" w:hAnsi="Times New Roman"/>
      <w:lang w:eastAsia="ko-KR"/>
    </w:rPr>
  </w:style>
  <w:style w:type="paragraph" w:customStyle="1" w:styleId="WhiteText">
    <w:name w:val="White Text"/>
    <w:basedOn w:val="Normal"/>
    <w:rsid w:val="00AC4F53"/>
    <w:pPr>
      <w:keepNext/>
      <w:outlineLvl w:val="8"/>
    </w:pPr>
    <w:rPr>
      <w:rFonts w:ascii="Verdana" w:hAnsi="Verdana"/>
      <w:color w:val="FFFFFF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99D"/>
    <w:pPr>
      <w:ind w:left="720"/>
      <w:contextualSpacing/>
    </w:pPr>
    <w:rPr>
      <w:rFonts w:ascii="Times New Roman" w:hAnsi="Times New Roman"/>
      <w:lang w:val="en-GB" w:eastAsia="en-GB"/>
    </w:rPr>
  </w:style>
  <w:style w:type="paragraph" w:customStyle="1" w:styleId="ArticleHeading">
    <w:name w:val="Article Heading"/>
    <w:basedOn w:val="Normal"/>
    <w:rsid w:val="00451E59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customStyle="1" w:styleId="ReturnAddress">
    <w:name w:val="Return Address"/>
    <w:basedOn w:val="BodyTextIndent"/>
    <w:rsid w:val="00451E59"/>
  </w:style>
  <w:style w:type="character" w:styleId="FollowedHyperlink">
    <w:name w:val="FollowedHyperlink"/>
    <w:basedOn w:val="DefaultParagraphFont"/>
    <w:rsid w:val="008869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56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A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A33"/>
    <w:rPr>
      <w:rFonts w:ascii="Century Gothic" w:hAnsi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948F5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A4A33"/>
    <w:pPr>
      <w:keepNext/>
      <w:spacing w:after="120" w:line="400" w:lineRule="exact"/>
      <w:outlineLvl w:val="1"/>
    </w:pPr>
    <w:rPr>
      <w:color w:val="FFFFFF"/>
      <w:sz w:val="28"/>
      <w:szCs w:val="20"/>
    </w:rPr>
  </w:style>
  <w:style w:type="paragraph" w:styleId="Heading3">
    <w:name w:val="heading 3"/>
    <w:basedOn w:val="Normal"/>
    <w:next w:val="Normal"/>
    <w:qFormat/>
    <w:rsid w:val="00FA4A3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A4A33"/>
    <w:pPr>
      <w:keepNext/>
      <w:outlineLvl w:val="3"/>
    </w:pPr>
    <w:rPr>
      <w:color w:val="003300"/>
      <w:szCs w:val="20"/>
    </w:rPr>
  </w:style>
  <w:style w:type="paragraph" w:styleId="Heading9">
    <w:name w:val="heading 9"/>
    <w:basedOn w:val="Normal"/>
    <w:next w:val="Normal"/>
    <w:qFormat/>
    <w:rsid w:val="00FA4A33"/>
    <w:pPr>
      <w:keepNext/>
      <w:outlineLvl w:val="8"/>
    </w:pPr>
    <w:rPr>
      <w:i/>
      <w:color w:val="008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12571D"/>
    <w:pPr>
      <w:spacing w:before="0" w:after="0"/>
    </w:pPr>
    <w:rPr>
      <w:rFonts w:cs="Times New Roman"/>
      <w:b w:val="0"/>
      <w:bCs w:val="0"/>
      <w:kern w:val="0"/>
      <w:sz w:val="80"/>
      <w:szCs w:val="96"/>
    </w:rPr>
  </w:style>
  <w:style w:type="paragraph" w:styleId="BodyText">
    <w:name w:val="Body Text"/>
    <w:basedOn w:val="Normal"/>
    <w:rsid w:val="00FA4A33"/>
    <w:pPr>
      <w:spacing w:after="120" w:line="240" w:lineRule="atLeast"/>
    </w:pPr>
    <w:rPr>
      <w:color w:val="000000"/>
      <w:sz w:val="18"/>
      <w:szCs w:val="20"/>
    </w:rPr>
  </w:style>
  <w:style w:type="paragraph" w:styleId="BodyTextIndent">
    <w:name w:val="Body Text Indent"/>
    <w:basedOn w:val="Normal"/>
    <w:rsid w:val="00CB532B"/>
    <w:pPr>
      <w:tabs>
        <w:tab w:val="left" w:pos="180"/>
      </w:tabs>
      <w:spacing w:line="260" w:lineRule="exact"/>
      <w:ind w:left="187" w:hanging="187"/>
    </w:pPr>
    <w:rPr>
      <w:i/>
      <w:color w:val="003366"/>
      <w:sz w:val="18"/>
      <w:szCs w:val="20"/>
    </w:rPr>
  </w:style>
  <w:style w:type="paragraph" w:customStyle="1" w:styleId="QuoteText">
    <w:name w:val="Quote Text"/>
    <w:basedOn w:val="Normal"/>
    <w:rsid w:val="0075352C"/>
    <w:pPr>
      <w:spacing w:line="360" w:lineRule="atLeast"/>
      <w:jc w:val="center"/>
    </w:pPr>
    <w:rPr>
      <w:b/>
      <w:i/>
      <w:color w:val="003366"/>
      <w:sz w:val="22"/>
      <w:szCs w:val="20"/>
    </w:rPr>
  </w:style>
  <w:style w:type="paragraph" w:customStyle="1" w:styleId="CaptionText">
    <w:name w:val="Caption Text"/>
    <w:basedOn w:val="Normal"/>
    <w:rsid w:val="00F137F9"/>
    <w:pPr>
      <w:spacing w:line="240" w:lineRule="atLeast"/>
    </w:pPr>
    <w:rPr>
      <w:color w:val="003366"/>
      <w:sz w:val="16"/>
      <w:szCs w:val="20"/>
    </w:rPr>
  </w:style>
  <w:style w:type="paragraph" w:customStyle="1" w:styleId="QuoteTextLeftAlign">
    <w:name w:val="Quote Text Left Align"/>
    <w:basedOn w:val="QuoteText"/>
    <w:rsid w:val="002433E7"/>
    <w:pPr>
      <w:jc w:val="left"/>
    </w:pPr>
  </w:style>
  <w:style w:type="paragraph" w:customStyle="1" w:styleId="CaptionTextWhite">
    <w:name w:val="Caption Text White"/>
    <w:basedOn w:val="Normal"/>
    <w:rsid w:val="000159A1"/>
    <w:rPr>
      <w:color w:val="FFFFFF"/>
      <w:sz w:val="16"/>
    </w:rPr>
  </w:style>
  <w:style w:type="paragraph" w:customStyle="1" w:styleId="VolumeNumber">
    <w:name w:val="Volume Number"/>
    <w:basedOn w:val="CaptionText"/>
    <w:rsid w:val="0031150F"/>
    <w:pPr>
      <w:jc w:val="right"/>
    </w:pPr>
    <w:rPr>
      <w:color w:val="FFFFFF"/>
    </w:rPr>
  </w:style>
  <w:style w:type="paragraph" w:customStyle="1" w:styleId="PageNumbers">
    <w:name w:val="Page Numbers"/>
    <w:basedOn w:val="VolumeNumber"/>
    <w:rsid w:val="00CB532B"/>
    <w:pPr>
      <w:jc w:val="left"/>
    </w:pPr>
  </w:style>
  <w:style w:type="character" w:styleId="Hyperlink">
    <w:name w:val="Hyperlink"/>
    <w:basedOn w:val="DefaultParagraphFont"/>
    <w:rsid w:val="00A95CEE"/>
    <w:rPr>
      <w:color w:val="0000FF"/>
      <w:u w:val="single"/>
    </w:rPr>
  </w:style>
  <w:style w:type="paragraph" w:customStyle="1" w:styleId="ContactInformation">
    <w:name w:val="Contact Information"/>
    <w:basedOn w:val="BodyText"/>
    <w:rsid w:val="00AB72C6"/>
    <w:rPr>
      <w:b/>
      <w:i/>
    </w:rPr>
  </w:style>
  <w:style w:type="paragraph" w:customStyle="1" w:styleId="MailingAddress">
    <w:name w:val="Mailing Address"/>
    <w:basedOn w:val="VolumeNumber"/>
    <w:rsid w:val="00CB532B"/>
    <w:pPr>
      <w:spacing w:before="60" w:after="60" w:line="320" w:lineRule="exact"/>
      <w:jc w:val="left"/>
    </w:pPr>
    <w:rPr>
      <w:color w:val="003366"/>
      <w:sz w:val="24"/>
    </w:rPr>
  </w:style>
  <w:style w:type="paragraph" w:customStyle="1" w:styleId="QuoteTextWhite">
    <w:name w:val="Quote Text White"/>
    <w:basedOn w:val="QuoteText"/>
    <w:rsid w:val="0012571D"/>
    <w:rPr>
      <w:color w:val="FFFFFF"/>
    </w:rPr>
  </w:style>
  <w:style w:type="paragraph" w:styleId="NormalWeb">
    <w:name w:val="Normal (Web)"/>
    <w:basedOn w:val="Normal"/>
    <w:semiHidden/>
    <w:rsid w:val="00B25490"/>
    <w:pPr>
      <w:spacing w:before="144" w:after="144"/>
    </w:pPr>
    <w:rPr>
      <w:rFonts w:ascii="Times New Roman" w:eastAsia="Batang" w:hAnsi="Times New Roman"/>
      <w:lang w:eastAsia="ko-KR"/>
    </w:rPr>
  </w:style>
  <w:style w:type="paragraph" w:customStyle="1" w:styleId="WhiteText">
    <w:name w:val="White Text"/>
    <w:basedOn w:val="Normal"/>
    <w:rsid w:val="00AC4F53"/>
    <w:pPr>
      <w:keepNext/>
      <w:outlineLvl w:val="8"/>
    </w:pPr>
    <w:rPr>
      <w:rFonts w:ascii="Verdana" w:hAnsi="Verdana"/>
      <w:color w:val="FFFFFF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99D"/>
    <w:pPr>
      <w:ind w:left="720"/>
      <w:contextualSpacing/>
    </w:pPr>
    <w:rPr>
      <w:rFonts w:ascii="Times New Roman" w:hAnsi="Times New Roman"/>
      <w:lang w:val="en-GB" w:eastAsia="en-GB"/>
    </w:rPr>
  </w:style>
  <w:style w:type="paragraph" w:customStyle="1" w:styleId="ArticleHeading">
    <w:name w:val="Article Heading"/>
    <w:basedOn w:val="Normal"/>
    <w:rsid w:val="00451E59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customStyle="1" w:styleId="ReturnAddress">
    <w:name w:val="Return Address"/>
    <w:basedOn w:val="BodyTextIndent"/>
    <w:rsid w:val="00451E59"/>
  </w:style>
  <w:style w:type="character" w:styleId="FollowedHyperlink">
    <w:name w:val="FollowedHyperlink"/>
    <w:basedOn w:val="DefaultParagraphFont"/>
    <w:rsid w:val="008869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56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A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8UqWhD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bit.ly/2mLUNPU" TargetMode="External"/><Relationship Id="rId26" Type="http://schemas.openxmlformats.org/officeDocument/2006/relationships/hyperlink" Target="http://www.redbridgeserc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it.ly/2n4DQ3t" TargetMode="External"/><Relationship Id="rId7" Type="http://schemas.openxmlformats.org/officeDocument/2006/relationships/hyperlink" Target="http://bit.ly/28UqWhD" TargetMode="External"/><Relationship Id="rId12" Type="http://schemas.openxmlformats.org/officeDocument/2006/relationships/hyperlink" Target="http://bit.ly/2njQp7k" TargetMode="External"/><Relationship Id="rId17" Type="http://schemas.openxmlformats.org/officeDocument/2006/relationships/hyperlink" Target="http://bit.ly/2mLUNPU" TargetMode="External"/><Relationship Id="rId25" Type="http://schemas.openxmlformats.org/officeDocument/2006/relationships/hyperlink" Target="http://www.redbridgeserc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2mFMcO8" TargetMode="External"/><Relationship Id="rId20" Type="http://schemas.openxmlformats.org/officeDocument/2006/relationships/hyperlink" Target="http://bit.ly/2n4DQ3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bit.ly/2njQp7k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://bit.ly/2mFMcO8" TargetMode="External"/><Relationship Id="rId23" Type="http://schemas.openxmlformats.org/officeDocument/2006/relationships/image" Target="media/image8.jpg"/><Relationship Id="rId28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png"/><Relationship Id="rId22" Type="http://schemas.openxmlformats.org/officeDocument/2006/relationships/image" Target="media/image7.jp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C\AppData\Roaming\Microsoft\Templates\Family%20Christma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Family Christmas newsletter</Template>
  <TotalTime>0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cp:lastPrinted>2004-10-29T13:21:00Z</cp:lastPrinted>
  <dcterms:created xsi:type="dcterms:W3CDTF">2017-03-09T20:51:00Z</dcterms:created>
  <dcterms:modified xsi:type="dcterms:W3CDTF">2017-03-09T20:51:00Z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TC010128001033</vt:lpwstr>
  </property>
</Properties>
</file>