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D67597">
      <w:pPr>
        <w:pStyle w:val="NoSpacing"/>
      </w:pPr>
      <w: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D67597" w:rsidP="00A9175C">
            <w:pPr>
              <w:pStyle w:val="NoSpacing"/>
              <w:jc w:val="both"/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96782DF" wp14:editId="03147D3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-3341370</wp:posOffset>
                      </wp:positionV>
                      <wp:extent cx="4732655" cy="3297555"/>
                      <wp:effectExtent l="19050" t="19050" r="29845" b="361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2655" cy="3297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BC8" w:rsidRDefault="00D67597" w:rsidP="00616B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33C182D" wp14:editId="43784A7E">
                                        <wp:extent cx="4416357" cy="1877438"/>
                                        <wp:effectExtent l="0" t="0" r="3810" b="889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9046" cy="1878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67597" w:rsidRPr="00D67597" w:rsidRDefault="00D67597" w:rsidP="00616BC8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Visual Impairment Edition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.3pt;margin-top:-263.1pt;width:372.65pt;height:259.6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" fillcolor="#c7e2fa [660]" strokecolor="black [3213]" strokeweight="4.5pt">
                      <v:textbox>
                        <w:txbxContent>
                          <w:p w:rsidR="00616BC8" w:rsidRDefault="00D67597" w:rsidP="00616B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33C182D" wp14:editId="43784A7E">
                                  <wp:extent cx="4416357" cy="1877438"/>
                                  <wp:effectExtent l="0" t="0" r="381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046" cy="1878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597" w:rsidRPr="00D67597" w:rsidRDefault="00D67597" w:rsidP="00616BC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Visual Impairment Edition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75C">
              <w:rPr>
                <w:lang w:val="en-GB" w:eastAsia="en-GB"/>
              </w:rPr>
              <w:t xml:space="preserve">       </w:t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6FC6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Tr="00474E2E">
              <w:tc>
                <w:tcPr>
                  <w:tcW w:w="5000" w:type="pct"/>
                  <w:shd w:val="clear" w:color="auto" w:fill="000000" w:themeFill="text1"/>
                </w:tcPr>
                <w:p w:rsidR="0001065E" w:rsidRDefault="003F37CC">
                  <w:pPr>
                    <w:pStyle w:val="Title"/>
                  </w:pPr>
                  <w:sdt>
                    <w:sdtPr>
                      <w:rPr>
                        <w:sz w:val="56"/>
                        <w:szCs w:val="56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CA77CE">
                        <w:rPr>
                          <w:sz w:val="56"/>
                          <w:szCs w:val="56"/>
                          <w:lang w:val="en-GB"/>
                        </w:rPr>
                        <w:t>SERC Newsletter</w:t>
                      </w:r>
                    </w:sdtContent>
                  </w:sdt>
                </w:p>
                <w:sdt>
                  <w:sdt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D67597" w:rsidP="00D67597">
                      <w:pPr>
                        <w:pStyle w:val="Subtitle"/>
                      </w:pPr>
                      <w:r>
                        <w:rPr>
                          <w:lang w:val="en-GB"/>
                        </w:rPr>
                        <w:t xml:space="preserve">February </w:t>
                      </w:r>
                      <w:r w:rsidR="00F12F91">
                        <w:rPr>
                          <w:lang w:val="en-GB"/>
                        </w:rPr>
                        <w:t xml:space="preserve">  </w:t>
                      </w:r>
                      <w:r>
                        <w:rPr>
                          <w:lang w:val="en-GB"/>
                        </w:rPr>
                        <w:t>2010</w:t>
                      </w:r>
                    </w:p>
                  </w:sdtContent>
                </w:sdt>
              </w:tc>
            </w:tr>
            <w:tr w:rsidR="0001065E" w:rsidTr="00474E2E">
              <w:trPr>
                <w:trHeight w:val="3312"/>
              </w:trPr>
              <w:tc>
                <w:tcPr>
                  <w:tcW w:w="5000" w:type="pct"/>
                  <w:shd w:val="clear" w:color="auto" w:fill="000000" w:themeFill="text1"/>
                  <w:vAlign w:val="bottom"/>
                </w:tcPr>
                <w:p w:rsidR="00524195" w:rsidRPr="00524195" w:rsidRDefault="00524195" w:rsidP="006A6DB0">
                  <w:pPr>
                    <w:pStyle w:val="Subtitle"/>
                    <w:jc w:val="center"/>
                  </w:pPr>
                </w:p>
              </w:tc>
            </w:tr>
            <w:tr w:rsidR="00EB2FCE" w:rsidTr="00474E2E">
              <w:trPr>
                <w:trHeight w:val="3312"/>
              </w:trPr>
              <w:tc>
                <w:tcPr>
                  <w:tcW w:w="5000" w:type="pct"/>
                  <w:shd w:val="clear" w:color="auto" w:fill="000000" w:themeFill="text1"/>
                  <w:vAlign w:val="bottom"/>
                </w:tcPr>
                <w:p w:rsidR="00EB2FCE" w:rsidRPr="00524195" w:rsidRDefault="00EB2FCE" w:rsidP="00EB2FCE">
                  <w:pPr>
                    <w:pStyle w:val="Subtitle"/>
                  </w:pP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 w:rsidTr="00A9175C">
        <w:trPr>
          <w:cantSplit/>
          <w:trHeight w:hRule="exact" w:val="57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 w:rsidTr="00CE7AAE">
        <w:trPr>
          <w:cantSplit/>
          <w:trHeight w:val="360"/>
          <w:jc w:val="center"/>
        </w:trPr>
        <w:tc>
          <w:tcPr>
            <w:tcW w:w="7660" w:type="dxa"/>
            <w:shd w:val="clear" w:color="auto" w:fill="000000" w:themeFill="text1"/>
            <w:tcMar>
              <w:left w:w="0" w:type="dxa"/>
              <w:right w:w="115" w:type="dxa"/>
            </w:tcMar>
            <w:vAlign w:val="center"/>
          </w:tcPr>
          <w:p w:rsidR="0001065E" w:rsidRPr="002F7602" w:rsidRDefault="004B2B88" w:rsidP="004B2B88">
            <w:pPr>
              <w:pStyle w:val="Heading4"/>
              <w:outlineLvl w:val="3"/>
              <w:rPr>
                <w:sz w:val="32"/>
                <w:szCs w:val="32"/>
              </w:rPr>
            </w:pPr>
            <w:r w:rsidRPr="002F7602">
              <w:rPr>
                <w:sz w:val="32"/>
                <w:szCs w:val="32"/>
              </w:rPr>
              <w:t>www.redbridgeserc.org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2F7602" w:rsidRDefault="00333A95">
            <w:pPr>
              <w:pStyle w:val="Heading4"/>
              <w:outlineLvl w:val="3"/>
              <w:rPr>
                <w:sz w:val="32"/>
                <w:szCs w:val="32"/>
              </w:rPr>
            </w:pPr>
            <w:r w:rsidRPr="002F7602">
              <w:rPr>
                <w:sz w:val="32"/>
                <w:szCs w:val="32"/>
              </w:rPr>
              <w:t>TEl: 0208</w:t>
            </w:r>
            <w:r w:rsidR="00BE4829" w:rsidRPr="002F7602">
              <w:rPr>
                <w:sz w:val="32"/>
                <w:szCs w:val="32"/>
              </w:rPr>
              <w:t xml:space="preserve"> </w:t>
            </w:r>
            <w:r w:rsidRPr="002F7602">
              <w:rPr>
                <w:sz w:val="32"/>
                <w:szCs w:val="32"/>
              </w:rPr>
              <w:t>503</w:t>
            </w:r>
            <w:r w:rsidR="00BE4829" w:rsidRPr="002F7602">
              <w:rPr>
                <w:sz w:val="32"/>
                <w:szCs w:val="32"/>
              </w:rPr>
              <w:t xml:space="preserve"> </w:t>
            </w:r>
            <w:r w:rsidRPr="002F7602">
              <w:rPr>
                <w:sz w:val="32"/>
                <w:szCs w:val="32"/>
              </w:rPr>
              <w:t>8773</w:t>
            </w:r>
          </w:p>
        </w:tc>
      </w:tr>
    </w:tbl>
    <w:p w:rsidR="0001065E" w:rsidRDefault="0001065E">
      <w:pPr>
        <w:sectPr w:rsidR="0001065E">
          <w:headerReference w:type="default" r:id="rId11"/>
          <w:headerReference w:type="first" r:id="rId12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EB2FCE" w:rsidRDefault="00D67597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005594"/>
          <w:kern w:val="28"/>
          <w:sz w:val="20"/>
          <w:szCs w:val="20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-93386</wp:posOffset>
                </wp:positionH>
                <wp:positionV relativeFrom="paragraph">
                  <wp:posOffset>98182</wp:posOffset>
                </wp:positionV>
                <wp:extent cx="7334656" cy="2811293"/>
                <wp:effectExtent l="0" t="0" r="1905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656" cy="28112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597" w:rsidRPr="00D738B4" w:rsidRDefault="00D67597" w:rsidP="00D675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8B4">
                              <w:rPr>
                                <w:b/>
                                <w:sz w:val="24"/>
                                <w:szCs w:val="24"/>
                              </w:rPr>
                              <w:t>Mental Health Week 5</w:t>
                            </w:r>
                            <w:r w:rsidRPr="00D738B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t </w:t>
                            </w:r>
                            <w:r w:rsidRPr="00D738B4">
                              <w:rPr>
                                <w:b/>
                                <w:sz w:val="24"/>
                                <w:szCs w:val="24"/>
                              </w:rPr>
                              <w:t>February 2019</w:t>
                            </w:r>
                          </w:p>
                          <w:p w:rsidR="00D67597" w:rsidRPr="00D738B4" w:rsidRDefault="00D67597" w:rsidP="00D6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There </w:t>
                            </w:r>
                            <w:proofErr w:type="gramStart"/>
                            <w:r w:rsidRPr="00D738B4">
                              <w:rPr>
                                <w:sz w:val="24"/>
                                <w:szCs w:val="24"/>
                              </w:rPr>
                              <w:t>are range</w:t>
                            </w:r>
                            <w:proofErr w:type="gramEnd"/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 of free resources to support you this week in Schools and throughout the year.</w:t>
                            </w:r>
                          </w:p>
                          <w:p w:rsidR="00D67597" w:rsidRPr="00D738B4" w:rsidRDefault="00D67597" w:rsidP="00D6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Anna Freud </w:t>
                            </w:r>
                            <w:r w:rsidR="00D738B4" w:rsidRPr="00D738B4">
                              <w:rPr>
                                <w:sz w:val="24"/>
                                <w:szCs w:val="24"/>
                              </w:rPr>
                              <w:t xml:space="preserve">Centre </w:t>
                            </w:r>
                            <w:proofErr w:type="gramStart"/>
                            <w:r w:rsidR="00D738B4" w:rsidRPr="00D738B4"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proofErr w:type="gramEnd"/>
                            <w:r w:rsidR="00D738B4" w:rsidRPr="00D738B4">
                              <w:rPr>
                                <w:sz w:val="24"/>
                                <w:szCs w:val="24"/>
                              </w:rPr>
                              <w:t xml:space="preserve"> great School resources that are free;</w:t>
                            </w:r>
                          </w:p>
                          <w:p w:rsidR="00D738B4" w:rsidRPr="00D738B4" w:rsidRDefault="00D738B4" w:rsidP="00D6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D738B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https://bit.ly/2HTBfVq</w:t>
                              </w:r>
                            </w:hyperlink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38B4" w:rsidRPr="00D738B4" w:rsidRDefault="00D738B4" w:rsidP="00D6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Lesson plans, Assembly ideas, Animation films </w:t>
                            </w:r>
                            <w:proofErr w:type="spellStart"/>
                            <w:r w:rsidRPr="00D738B4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38B4" w:rsidRDefault="00D738B4" w:rsidP="00D6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Through SERC</w:t>
                            </w:r>
                            <w:r w:rsidR="00DE6C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ome of the Schools in </w:t>
                            </w:r>
                            <w:proofErr w:type="spellStart"/>
                            <w:r w:rsidRPr="00D738B4">
                              <w:rPr>
                                <w:sz w:val="24"/>
                                <w:szCs w:val="24"/>
                              </w:rPr>
                              <w:t>Redbridge</w:t>
                            </w:r>
                            <w:proofErr w:type="spellEnd"/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 are currently trialing a new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App </w:t>
                            </w:r>
                          </w:p>
                          <w:p w:rsidR="00D738B4" w:rsidRDefault="00D738B4" w:rsidP="00D6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designed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by the Anna Freud C</w:t>
                            </w:r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entre, aimed to support Mental Health/ Wellbeing </w:t>
                            </w:r>
                          </w:p>
                          <w:p w:rsidR="00D738B4" w:rsidRDefault="00D738B4" w:rsidP="00D6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738B4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D738B4">
                              <w:rPr>
                                <w:sz w:val="24"/>
                                <w:szCs w:val="24"/>
                              </w:rPr>
                              <w:t xml:space="preserve"> Students who have SEND. </w:t>
                            </w:r>
                          </w:p>
                          <w:p w:rsidR="00D738B4" w:rsidRPr="00D738B4" w:rsidRDefault="00D738B4" w:rsidP="00D6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38B4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w</w:t>
                            </w:r>
                            <w:r w:rsidRPr="00D738B4">
                              <w:rPr>
                                <w:sz w:val="24"/>
                                <w:szCs w:val="24"/>
                              </w:rPr>
                              <w:t>ill feedback in the summer term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when the results are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7" style="position:absolute;margin-left:-7.35pt;margin-top:7.75pt;width:577.55pt;height:221.35pt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" fillcolor="#c9fbed [663]" strokecolor="black [3213]" strokeweight="2pt">
                <v:textbox>
                  <w:txbxContent>
                    <w:p w:rsidR="00D67597" w:rsidRPr="00D738B4" w:rsidRDefault="00D67597" w:rsidP="00D675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38B4">
                        <w:rPr>
                          <w:b/>
                          <w:sz w:val="24"/>
                          <w:szCs w:val="24"/>
                        </w:rPr>
                        <w:t>Mental Health Week 5</w:t>
                      </w:r>
                      <w:r w:rsidRPr="00D738B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t </w:t>
                      </w:r>
                      <w:r w:rsidRPr="00D738B4">
                        <w:rPr>
                          <w:b/>
                          <w:sz w:val="24"/>
                          <w:szCs w:val="24"/>
                        </w:rPr>
                        <w:t>February 2019</w:t>
                      </w:r>
                    </w:p>
                    <w:p w:rsidR="00D67597" w:rsidRPr="00D738B4" w:rsidRDefault="00D67597" w:rsidP="00D67597">
                      <w:pPr>
                        <w:rPr>
                          <w:sz w:val="24"/>
                          <w:szCs w:val="24"/>
                        </w:rPr>
                      </w:pPr>
                      <w:r w:rsidRPr="00D738B4">
                        <w:rPr>
                          <w:sz w:val="24"/>
                          <w:szCs w:val="24"/>
                        </w:rPr>
                        <w:t xml:space="preserve">There </w:t>
                      </w:r>
                      <w:proofErr w:type="gramStart"/>
                      <w:r w:rsidRPr="00D738B4">
                        <w:rPr>
                          <w:sz w:val="24"/>
                          <w:szCs w:val="24"/>
                        </w:rPr>
                        <w:t>are range</w:t>
                      </w:r>
                      <w:proofErr w:type="gramEnd"/>
                      <w:r w:rsidRPr="00D738B4">
                        <w:rPr>
                          <w:sz w:val="24"/>
                          <w:szCs w:val="24"/>
                        </w:rPr>
                        <w:t xml:space="preserve"> of free resources to support you this week in Schools and throughout the year.</w:t>
                      </w:r>
                    </w:p>
                    <w:p w:rsidR="00D67597" w:rsidRPr="00D738B4" w:rsidRDefault="00D67597" w:rsidP="00D67597">
                      <w:pPr>
                        <w:rPr>
                          <w:sz w:val="24"/>
                          <w:szCs w:val="24"/>
                        </w:rPr>
                      </w:pPr>
                      <w:r w:rsidRPr="00D738B4">
                        <w:rPr>
                          <w:sz w:val="24"/>
                          <w:szCs w:val="24"/>
                        </w:rPr>
                        <w:t xml:space="preserve">Anna Freud </w:t>
                      </w:r>
                      <w:r w:rsidR="00D738B4" w:rsidRPr="00D738B4">
                        <w:rPr>
                          <w:sz w:val="24"/>
                          <w:szCs w:val="24"/>
                        </w:rPr>
                        <w:t xml:space="preserve">Centre </w:t>
                      </w:r>
                      <w:proofErr w:type="gramStart"/>
                      <w:r w:rsidR="00D738B4" w:rsidRPr="00D738B4">
                        <w:rPr>
                          <w:sz w:val="24"/>
                          <w:szCs w:val="24"/>
                        </w:rPr>
                        <w:t>have</w:t>
                      </w:r>
                      <w:proofErr w:type="gramEnd"/>
                      <w:r w:rsidR="00D738B4" w:rsidRPr="00D738B4">
                        <w:rPr>
                          <w:sz w:val="24"/>
                          <w:szCs w:val="24"/>
                        </w:rPr>
                        <w:t xml:space="preserve"> great School resources that are free;</w:t>
                      </w:r>
                    </w:p>
                    <w:p w:rsidR="00D738B4" w:rsidRPr="00D738B4" w:rsidRDefault="00D738B4" w:rsidP="00D67597">
                      <w:pPr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Pr="00D738B4">
                          <w:rPr>
                            <w:rStyle w:val="Hyperlink"/>
                            <w:sz w:val="24"/>
                            <w:szCs w:val="24"/>
                          </w:rPr>
                          <w:t>https://bit.ly/2HTBfVq</w:t>
                        </w:r>
                      </w:hyperlink>
                      <w:r w:rsidRPr="00D738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738B4" w:rsidRPr="00D738B4" w:rsidRDefault="00D738B4" w:rsidP="00D67597">
                      <w:pPr>
                        <w:rPr>
                          <w:sz w:val="24"/>
                          <w:szCs w:val="24"/>
                        </w:rPr>
                      </w:pPr>
                      <w:r w:rsidRPr="00D738B4">
                        <w:rPr>
                          <w:sz w:val="24"/>
                          <w:szCs w:val="24"/>
                        </w:rPr>
                        <w:t xml:space="preserve">Lesson plans, Assembly ideas, Animation films </w:t>
                      </w:r>
                      <w:proofErr w:type="spellStart"/>
                      <w:r w:rsidRPr="00D738B4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D738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738B4" w:rsidRDefault="00D738B4" w:rsidP="00D675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Through SERC</w:t>
                      </w:r>
                      <w:r w:rsidR="00DE6C26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Pr="00D738B4">
                        <w:rPr>
                          <w:sz w:val="24"/>
                          <w:szCs w:val="24"/>
                        </w:rPr>
                        <w:t xml:space="preserve">ome of the Schools in </w:t>
                      </w:r>
                      <w:proofErr w:type="spellStart"/>
                      <w:r w:rsidRPr="00D738B4">
                        <w:rPr>
                          <w:sz w:val="24"/>
                          <w:szCs w:val="24"/>
                        </w:rPr>
                        <w:t>Redbridge</w:t>
                      </w:r>
                      <w:proofErr w:type="spellEnd"/>
                      <w:r w:rsidRPr="00D738B4">
                        <w:rPr>
                          <w:sz w:val="24"/>
                          <w:szCs w:val="24"/>
                        </w:rPr>
                        <w:t xml:space="preserve"> are currently trialing a new </w:t>
                      </w:r>
                      <w:r>
                        <w:rPr>
                          <w:sz w:val="24"/>
                          <w:szCs w:val="24"/>
                        </w:rPr>
                        <w:t xml:space="preserve">App </w:t>
                      </w:r>
                    </w:p>
                    <w:p w:rsidR="00D738B4" w:rsidRDefault="00D738B4" w:rsidP="00D6759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designed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by the Anna Freud C</w:t>
                      </w:r>
                      <w:r w:rsidRPr="00D738B4">
                        <w:rPr>
                          <w:sz w:val="24"/>
                          <w:szCs w:val="24"/>
                        </w:rPr>
                        <w:t xml:space="preserve">entre, aimed to support Mental Health/ Wellbeing </w:t>
                      </w:r>
                    </w:p>
                    <w:p w:rsidR="00D738B4" w:rsidRDefault="00D738B4" w:rsidP="00D6759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738B4">
                        <w:rPr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D738B4">
                        <w:rPr>
                          <w:sz w:val="24"/>
                          <w:szCs w:val="24"/>
                        </w:rPr>
                        <w:t xml:space="preserve"> Students who have SEND. </w:t>
                      </w:r>
                    </w:p>
                    <w:p w:rsidR="00D738B4" w:rsidRPr="00D738B4" w:rsidRDefault="00D738B4" w:rsidP="00D67597">
                      <w:pPr>
                        <w:rPr>
                          <w:sz w:val="24"/>
                          <w:szCs w:val="24"/>
                        </w:rPr>
                      </w:pPr>
                      <w:r w:rsidRPr="00D738B4"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e w</w:t>
                      </w:r>
                      <w:r w:rsidRPr="00D738B4">
                        <w:rPr>
                          <w:sz w:val="24"/>
                          <w:szCs w:val="24"/>
                        </w:rPr>
                        <w:t>ill feedback in the summer term</w:t>
                      </w:r>
                      <w:r>
                        <w:rPr>
                          <w:sz w:val="24"/>
                          <w:szCs w:val="24"/>
                        </w:rPr>
                        <w:t xml:space="preserve"> when the results are in.</w:t>
                      </w:r>
                    </w:p>
                  </w:txbxContent>
                </v:textbox>
              </v:rect>
            </w:pict>
          </mc:Fallback>
        </mc:AlternateContent>
      </w: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DA5FFA" w:rsidRDefault="00DA5FFA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297BF5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  <w:r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  <w:t xml:space="preserve"> </w:t>
      </w: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BF5D53" w:rsidRDefault="00BB3510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005594"/>
          <w:kern w:val="28"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-83657</wp:posOffset>
                </wp:positionH>
                <wp:positionV relativeFrom="paragraph">
                  <wp:posOffset>127432</wp:posOffset>
                </wp:positionV>
                <wp:extent cx="2908570" cy="2514600"/>
                <wp:effectExtent l="0" t="0" r="254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570" cy="2514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C30" w:rsidRDefault="00D738B4" w:rsidP="00D738B4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38B4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Disabled Emoji’s coming in the </w:t>
                            </w:r>
                            <w:proofErr w:type="gramStart"/>
                            <w:r w:rsidRPr="00D738B4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Spring</w:t>
                            </w:r>
                            <w:proofErr w:type="gramEnd"/>
                          </w:p>
                          <w:p w:rsidR="00D738B4" w:rsidRPr="00D738B4" w:rsidRDefault="00D738B4" w:rsidP="00D738B4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723745" cy="1838527"/>
                                  <wp:effectExtent l="0" t="0" r="635" b="9525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1429" cy="1836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8" style="position:absolute;margin-left:-6.6pt;margin-top:10.05pt;width:229pt;height:198pt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" fillcolor="#cfc" strokecolor="#073662 [1604]" strokeweight="2pt">
                <v:textbox>
                  <w:txbxContent>
                    <w:p w:rsidR="00854C30" w:rsidRDefault="00D738B4" w:rsidP="00D738B4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738B4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Disabled Emoji’s coming in the </w:t>
                      </w:r>
                      <w:proofErr w:type="gramStart"/>
                      <w:r w:rsidRPr="00D738B4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4"/>
                          <w:szCs w:val="24"/>
                        </w:rPr>
                        <w:t>Spring</w:t>
                      </w:r>
                      <w:proofErr w:type="gramEnd"/>
                    </w:p>
                    <w:p w:rsidR="00D738B4" w:rsidRPr="00D738B4" w:rsidRDefault="00D738B4" w:rsidP="00D738B4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2723745" cy="1838527"/>
                            <wp:effectExtent l="0" t="0" r="635" b="9525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1429" cy="1836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  <w:rPr>
          <w:rFonts w:ascii="Calibri" w:eastAsia="Times New Roman" w:hAnsi="Calibri" w:cs="Times New Roman"/>
          <w:b/>
          <w:bCs/>
          <w:color w:val="005594"/>
          <w:kern w:val="28"/>
          <w:sz w:val="20"/>
          <w:szCs w:val="20"/>
          <w:u w:val="single"/>
          <w:lang w:val="en-GB" w:eastAsia="en-GB"/>
          <w14:cntxtAlts/>
        </w:rPr>
      </w:pPr>
    </w:p>
    <w:p w:rsidR="00EB2FCE" w:rsidRDefault="00EB2FCE" w:rsidP="00EB2FCE">
      <w:pPr>
        <w:widowControl w:val="0"/>
        <w:spacing w:after="0" w:line="264" w:lineRule="auto"/>
      </w:pPr>
      <w:r>
        <w:t xml:space="preserve"> </w:t>
      </w: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E24886" w:rsidP="00EB2FCE">
      <w:pPr>
        <w:widowControl w:val="0"/>
        <w:spacing w:after="0" w:line="264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439366</wp:posOffset>
                </wp:positionH>
                <wp:positionV relativeFrom="paragraph">
                  <wp:posOffset>144577</wp:posOffset>
                </wp:positionV>
                <wp:extent cx="4347858" cy="2514600"/>
                <wp:effectExtent l="0" t="0" r="1460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58" cy="2514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886" w:rsidRDefault="00E24886" w:rsidP="00E2488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E2488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International Tube Feeding Week 4</w:t>
                            </w:r>
                            <w:r w:rsidRPr="00E2488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2488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 Feb</w:t>
                            </w:r>
                          </w:p>
                          <w:p w:rsidR="00E24886" w:rsidRPr="00E24886" w:rsidRDefault="00E24886" w:rsidP="00E24886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E24886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One Mum in Glasgow is currently</w:t>
                            </w:r>
                          </w:p>
                          <w:p w:rsidR="00E24886" w:rsidRPr="00E24886" w:rsidRDefault="00E24886" w:rsidP="00E24886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24886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making</w:t>
                            </w:r>
                            <w:proofErr w:type="gramEnd"/>
                            <w:r w:rsidRPr="00E24886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Teddies with Tubes </w:t>
                            </w:r>
                          </w:p>
                          <w:p w:rsidR="00E24886" w:rsidRPr="00E24886" w:rsidRDefault="00E24886" w:rsidP="00E24886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Pr="00E24886">
                                <w:rPr>
                                  <w:rStyle w:val="Hyperlink"/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>https://bbc.in/2t4Q11l</w:t>
                              </w:r>
                            </w:hyperlink>
                            <w:r w:rsidRPr="00E2488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4886" w:rsidRDefault="00E24886" w:rsidP="00E24886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E24886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What a good idea – looks fairly</w:t>
                            </w:r>
                          </w:p>
                          <w:p w:rsidR="00E24886" w:rsidRPr="00E24886" w:rsidRDefault="00A50BD4" w:rsidP="00E24886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e</w:t>
                            </w:r>
                            <w:r w:rsidR="00E24886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asy</w:t>
                            </w:r>
                            <w:proofErr w:type="gramEnd"/>
                            <w:r w:rsidR="00E24886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886" w:rsidRPr="00E24886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9" style="position:absolute;margin-left:34.6pt;margin-top:11.4pt;width:342.35pt;height:19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" fillcolor="#b1e9f2 [2894]" strokecolor="black [3213]" strokeweight="2pt">
                <v:textbox>
                  <w:txbxContent>
                    <w:p w:rsidR="00E24886" w:rsidRDefault="00E24886" w:rsidP="00E2488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E2488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International Tube Feeding Week 4</w:t>
                      </w:r>
                      <w:r w:rsidRPr="00E24886"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2488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 Feb</w:t>
                      </w:r>
                    </w:p>
                    <w:p w:rsidR="00E24886" w:rsidRPr="00E24886" w:rsidRDefault="00E24886" w:rsidP="00E24886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E24886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One Mum in Glasgow is currently</w:t>
                      </w:r>
                    </w:p>
                    <w:p w:rsidR="00E24886" w:rsidRPr="00E24886" w:rsidRDefault="00E24886" w:rsidP="00E24886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proofErr w:type="gramStart"/>
                      <w:r w:rsidRPr="00E24886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making</w:t>
                      </w:r>
                      <w:proofErr w:type="gramEnd"/>
                      <w:r w:rsidRPr="00E24886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Teddies with Tubes </w:t>
                      </w:r>
                    </w:p>
                    <w:p w:rsidR="00E24886" w:rsidRPr="00E24886" w:rsidRDefault="00E24886" w:rsidP="00E24886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hyperlink r:id="rId17" w:history="1">
                        <w:r w:rsidRPr="00E24886">
                          <w:rPr>
                            <w:rStyle w:val="Hyperlink"/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>https://bbc.in/2t4Q11l</w:t>
                        </w:r>
                      </w:hyperlink>
                      <w:r w:rsidRPr="00E2488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24886" w:rsidRDefault="00E24886" w:rsidP="00E24886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E24886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What a good idea – looks fairly</w:t>
                      </w:r>
                    </w:p>
                    <w:p w:rsidR="00E24886" w:rsidRPr="00E24886" w:rsidRDefault="00A50BD4" w:rsidP="00E24886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e</w:t>
                      </w:r>
                      <w:r w:rsidR="00E24886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asy</w:t>
                      </w:r>
                      <w:proofErr w:type="gramEnd"/>
                      <w:r w:rsidR="00E24886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</w:t>
                      </w:r>
                      <w:r w:rsidR="00E24886" w:rsidRPr="00E24886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rect>
            </w:pict>
          </mc:Fallback>
        </mc:AlternateContent>
      </w:r>
    </w:p>
    <w:p w:rsidR="00DA5FFA" w:rsidRDefault="00DA5FFA" w:rsidP="00EB2FCE">
      <w:pPr>
        <w:widowControl w:val="0"/>
        <w:spacing w:after="0" w:line="264" w:lineRule="auto"/>
      </w:pPr>
    </w:p>
    <w:p w:rsidR="004C5035" w:rsidRDefault="004C5035" w:rsidP="00BB3510">
      <w:pPr>
        <w:widowControl w:val="0"/>
        <w:spacing w:after="0" w:line="264" w:lineRule="auto"/>
      </w:pPr>
    </w:p>
    <w:p w:rsidR="004C5035" w:rsidRDefault="004C5035" w:rsidP="00EB2FCE">
      <w:pPr>
        <w:widowControl w:val="0"/>
        <w:spacing w:after="0" w:line="264" w:lineRule="auto"/>
      </w:pPr>
    </w:p>
    <w:p w:rsidR="004C5035" w:rsidRDefault="004C5035" w:rsidP="00EB2FCE">
      <w:pPr>
        <w:widowControl w:val="0"/>
        <w:spacing w:after="0" w:line="264" w:lineRule="auto"/>
      </w:pPr>
    </w:p>
    <w:p w:rsidR="004C5035" w:rsidRDefault="004C5035" w:rsidP="00EB2FCE">
      <w:pPr>
        <w:widowControl w:val="0"/>
        <w:spacing w:after="0" w:line="264" w:lineRule="auto"/>
      </w:pPr>
    </w:p>
    <w:p w:rsidR="004C5035" w:rsidRDefault="004C5035" w:rsidP="00EB2FCE">
      <w:pPr>
        <w:widowControl w:val="0"/>
        <w:spacing w:after="0" w:line="264" w:lineRule="auto"/>
      </w:pPr>
    </w:p>
    <w:p w:rsidR="004C5035" w:rsidRDefault="004C5035" w:rsidP="00EB2FCE">
      <w:pPr>
        <w:widowControl w:val="0"/>
        <w:spacing w:after="0" w:line="264" w:lineRule="auto"/>
      </w:pPr>
    </w:p>
    <w:p w:rsidR="004C5035" w:rsidRDefault="004C5035" w:rsidP="00EB2FCE">
      <w:pPr>
        <w:widowControl w:val="0"/>
        <w:spacing w:after="0" w:line="264" w:lineRule="auto"/>
      </w:pPr>
    </w:p>
    <w:p w:rsidR="004C5035" w:rsidRDefault="004C5035" w:rsidP="00EB2FCE">
      <w:pPr>
        <w:widowControl w:val="0"/>
        <w:spacing w:after="0" w:line="264" w:lineRule="auto"/>
      </w:pPr>
    </w:p>
    <w:p w:rsidR="004C5035" w:rsidRDefault="004C5035" w:rsidP="00EB2FCE">
      <w:pPr>
        <w:widowControl w:val="0"/>
        <w:spacing w:after="0" w:line="264" w:lineRule="auto"/>
      </w:pPr>
    </w:p>
    <w:p w:rsidR="004C5035" w:rsidRDefault="004C5035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DA5FFA" w:rsidRDefault="00DE6FEB" w:rsidP="00EB2FCE">
      <w:pPr>
        <w:widowControl w:val="0"/>
        <w:spacing w:after="0" w:line="264" w:lineRule="auto"/>
      </w:pPr>
      <w:r>
        <w:t xml:space="preserve"> </w:t>
      </w:r>
    </w:p>
    <w:p w:rsidR="00DA5FFA" w:rsidRDefault="00DA5FFA" w:rsidP="00EB2FCE">
      <w:pPr>
        <w:widowControl w:val="0"/>
        <w:spacing w:after="0" w:line="264" w:lineRule="auto"/>
      </w:pPr>
    </w:p>
    <w:p w:rsidR="00DA5FFA" w:rsidRDefault="00DA5FFA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D738B4" w:rsidP="00EB2FCE">
      <w:pPr>
        <w:widowControl w:val="0"/>
        <w:spacing w:after="0" w:line="264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612194</wp:posOffset>
                </wp:positionH>
                <wp:positionV relativeFrom="paragraph">
                  <wp:posOffset>70404</wp:posOffset>
                </wp:positionV>
                <wp:extent cx="1605064" cy="1926077"/>
                <wp:effectExtent l="0" t="0" r="14605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4" cy="19260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B4" w:rsidRDefault="00D738B4" w:rsidP="00D738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20800" cy="1809115"/>
                                  <wp:effectExtent l="0" t="0" r="0" b="635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0" cy="1809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30" style="position:absolute;margin-left:48.2pt;margin-top:5.55pt;width:126.4pt;height:151.6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" fillcolor="white [3201]" strokecolor="#a5c249 [3209]" strokeweight="2pt">
                <v:textbox>
                  <w:txbxContent>
                    <w:p w:rsidR="00D738B4" w:rsidRDefault="00D738B4" w:rsidP="00D738B4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20800" cy="1809115"/>
                            <wp:effectExtent l="0" t="0" r="0" b="635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0" cy="1809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E24886" w:rsidP="00EB2FCE">
      <w:pPr>
        <w:widowControl w:val="0"/>
        <w:spacing w:after="0" w:line="264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505190</wp:posOffset>
                </wp:positionH>
                <wp:positionV relativeFrom="paragraph">
                  <wp:posOffset>142848</wp:posOffset>
                </wp:positionV>
                <wp:extent cx="1711649" cy="1352145"/>
                <wp:effectExtent l="0" t="0" r="22225" b="1968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649" cy="1352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886" w:rsidRDefault="00E24886" w:rsidP="00E248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21765" cy="1235075"/>
                                  <wp:effectExtent l="0" t="0" r="6985" b="3175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765" cy="1235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31" style="position:absolute;margin-left:39.8pt;margin-top:11.25pt;width:134.8pt;height:106.4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" fillcolor="white [3201]" strokecolor="#a5c249 [3209]" strokeweight="2pt">
                <v:textbox>
                  <w:txbxContent>
                    <w:p w:rsidR="00E24886" w:rsidRDefault="00E24886" w:rsidP="00E2488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21765" cy="1235075"/>
                            <wp:effectExtent l="0" t="0" r="6985" b="3175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765" cy="1235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2B101D" w:rsidP="00EB2FCE">
      <w:pPr>
        <w:widowControl w:val="0"/>
        <w:spacing w:after="0" w:line="264" w:lineRule="auto"/>
      </w:pPr>
    </w:p>
    <w:p w:rsidR="002B101D" w:rsidRDefault="003D2537" w:rsidP="00EB2FCE">
      <w:pPr>
        <w:widowControl w:val="0"/>
        <w:spacing w:after="0" w:line="264" w:lineRule="auto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159534</wp:posOffset>
                </wp:positionH>
                <wp:positionV relativeFrom="paragraph">
                  <wp:posOffset>769363</wp:posOffset>
                </wp:positionV>
                <wp:extent cx="3647872" cy="3122579"/>
                <wp:effectExtent l="0" t="0" r="1016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872" cy="3122579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112" w:rsidRP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Californian FB" w:hAnsi="Californian FB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  <w:r w:rsidRPr="009C0112">
                              <w:rPr>
                                <w:rFonts w:ascii="Californian FB" w:hAnsi="Californian FB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  <w:t>Improvise Music</w:t>
                            </w:r>
                          </w:p>
                          <w:p w:rsidR="003D2537" w:rsidRP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Californian FB" w:hAnsi="Californian FB"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  <w:r w:rsidRPr="009C0112">
                              <w:rPr>
                                <w:rFonts w:ascii="Californian FB" w:hAnsi="Californian FB"/>
                                <w:color w:val="073763" w:themeColor="accent1" w:themeShade="80"/>
                                <w:sz w:val="28"/>
                                <w:szCs w:val="28"/>
                              </w:rPr>
                              <w:t>A</w:t>
                            </w:r>
                            <w:r w:rsidR="005A3424" w:rsidRPr="009C0112">
                              <w:rPr>
                                <w:rFonts w:ascii="Californian FB" w:hAnsi="Californian FB"/>
                                <w:color w:val="073763" w:themeColor="accent1" w:themeShade="80"/>
                                <w:sz w:val="28"/>
                                <w:szCs w:val="28"/>
                              </w:rPr>
                              <w:t xml:space="preserve"> unique way of accessing music for Students who have a range of SEN/ PMLD challenges</w:t>
                            </w:r>
                          </w:p>
                          <w:p w:rsidR="005A3424" w:rsidRPr="009C0112" w:rsidRDefault="005A3424" w:rsidP="009C0112">
                            <w:pPr>
                              <w:pStyle w:val="ListParagraph"/>
                              <w:jc w:val="center"/>
                              <w:rPr>
                                <w:rFonts w:ascii="Californian FB" w:hAnsi="Californian FB"/>
                                <w:color w:val="0B5294" w:themeColor="accent1" w:themeShade="BF"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Pr="009C0112">
                                <w:rPr>
                                  <w:rStyle w:val="Hyperlink"/>
                                  <w:rFonts w:ascii="Californian FB" w:hAnsi="Californian FB"/>
                                  <w:color w:val="0B5294" w:themeColor="accent1" w:themeShade="BF"/>
                                  <w:sz w:val="28"/>
                                  <w:szCs w:val="28"/>
                                </w:rPr>
                                <w:t>https://www.improviseapproach.com/free-songs-to-download</w:t>
                              </w:r>
                            </w:hyperlink>
                          </w:p>
                          <w:p w:rsidR="005A3424" w:rsidRPr="009C0112" w:rsidRDefault="005A3424" w:rsidP="009C0112">
                            <w:pPr>
                              <w:pStyle w:val="ListParagraph"/>
                              <w:jc w:val="center"/>
                              <w:rPr>
                                <w:rFonts w:ascii="Californian FB" w:hAnsi="Californian FB"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  <w:r w:rsidRPr="009C0112">
                              <w:rPr>
                                <w:rFonts w:ascii="Californian FB" w:hAnsi="Californian FB"/>
                                <w:color w:val="073763" w:themeColor="accent1" w:themeShade="80"/>
                                <w:sz w:val="28"/>
                                <w:szCs w:val="28"/>
                              </w:rPr>
                              <w:t>Great free resource for all staff working with complex Students</w:t>
                            </w:r>
                          </w:p>
                          <w:p w:rsid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C0112" w:rsidRDefault="009C0112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5A3424" w:rsidRPr="005A3424" w:rsidRDefault="005A3424" w:rsidP="009C0112">
                            <w:pPr>
                              <w:pStyle w:val="ListParagraph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73763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2.55pt;margin-top:60.6pt;width:287.25pt;height:245.8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" fillcolor="#ccf" strokecolor="#073662 [1604]" strokeweight="2pt">
                <v:textbox>
                  <w:txbxContent>
                    <w:p w:rsidR="009C0112" w:rsidRPr="009C0112" w:rsidRDefault="009C0112" w:rsidP="009C0112">
                      <w:pPr>
                        <w:pStyle w:val="ListParagraph"/>
                        <w:jc w:val="center"/>
                        <w:rPr>
                          <w:rFonts w:ascii="Californian FB" w:hAnsi="Californian FB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  <w:r w:rsidRPr="009C0112">
                        <w:rPr>
                          <w:rFonts w:ascii="Californian FB" w:hAnsi="Californian FB"/>
                          <w:b/>
                          <w:color w:val="073763" w:themeColor="accent1" w:themeShade="80"/>
                          <w:sz w:val="28"/>
                          <w:szCs w:val="28"/>
                        </w:rPr>
                        <w:t>Improvise Music</w:t>
                      </w:r>
                    </w:p>
                    <w:p w:rsidR="003D2537" w:rsidRPr="009C0112" w:rsidRDefault="009C0112" w:rsidP="009C0112">
                      <w:pPr>
                        <w:pStyle w:val="ListParagraph"/>
                        <w:jc w:val="center"/>
                        <w:rPr>
                          <w:rFonts w:ascii="Californian FB" w:hAnsi="Californian FB"/>
                          <w:color w:val="073763" w:themeColor="accent1" w:themeShade="80"/>
                          <w:sz w:val="28"/>
                          <w:szCs w:val="28"/>
                        </w:rPr>
                      </w:pPr>
                      <w:r w:rsidRPr="009C0112">
                        <w:rPr>
                          <w:rFonts w:ascii="Californian FB" w:hAnsi="Californian FB"/>
                          <w:color w:val="073763" w:themeColor="accent1" w:themeShade="80"/>
                          <w:sz w:val="28"/>
                          <w:szCs w:val="28"/>
                        </w:rPr>
                        <w:t>A</w:t>
                      </w:r>
                      <w:r w:rsidR="005A3424" w:rsidRPr="009C0112">
                        <w:rPr>
                          <w:rFonts w:ascii="Californian FB" w:hAnsi="Californian FB"/>
                          <w:color w:val="073763" w:themeColor="accent1" w:themeShade="80"/>
                          <w:sz w:val="28"/>
                          <w:szCs w:val="28"/>
                        </w:rPr>
                        <w:t xml:space="preserve"> unique way of accessing music for Students who have a range of SEN/ PMLD challenges</w:t>
                      </w:r>
                    </w:p>
                    <w:p w:rsidR="005A3424" w:rsidRPr="009C0112" w:rsidRDefault="005A3424" w:rsidP="009C0112">
                      <w:pPr>
                        <w:pStyle w:val="ListParagraph"/>
                        <w:jc w:val="center"/>
                        <w:rPr>
                          <w:rFonts w:ascii="Californian FB" w:hAnsi="Californian FB"/>
                          <w:color w:val="0B5294" w:themeColor="accent1" w:themeShade="BF"/>
                          <w:sz w:val="28"/>
                          <w:szCs w:val="28"/>
                        </w:rPr>
                      </w:pPr>
                      <w:hyperlink r:id="rId21" w:history="1">
                        <w:r w:rsidRPr="009C0112">
                          <w:rPr>
                            <w:rStyle w:val="Hyperlink"/>
                            <w:rFonts w:ascii="Californian FB" w:hAnsi="Californian FB"/>
                            <w:color w:val="0B5294" w:themeColor="accent1" w:themeShade="BF"/>
                            <w:sz w:val="28"/>
                            <w:szCs w:val="28"/>
                          </w:rPr>
                          <w:t>https://www.improviseapproach.com/free-songs-to-download</w:t>
                        </w:r>
                      </w:hyperlink>
                    </w:p>
                    <w:p w:rsidR="005A3424" w:rsidRPr="009C0112" w:rsidRDefault="005A3424" w:rsidP="009C0112">
                      <w:pPr>
                        <w:pStyle w:val="ListParagraph"/>
                        <w:jc w:val="center"/>
                        <w:rPr>
                          <w:rFonts w:ascii="Californian FB" w:hAnsi="Californian FB"/>
                          <w:color w:val="073763" w:themeColor="accent1" w:themeShade="80"/>
                          <w:sz w:val="28"/>
                          <w:szCs w:val="28"/>
                        </w:rPr>
                      </w:pPr>
                      <w:r w:rsidRPr="009C0112">
                        <w:rPr>
                          <w:rFonts w:ascii="Californian FB" w:hAnsi="Californian FB"/>
                          <w:color w:val="073763" w:themeColor="accent1" w:themeShade="80"/>
                          <w:sz w:val="28"/>
                          <w:szCs w:val="28"/>
                        </w:rPr>
                        <w:t>Great free resource for all staff working with complex Students</w:t>
                      </w:r>
                    </w:p>
                    <w:p w:rsidR="009C0112" w:rsidRDefault="009C0112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  <w:p w:rsidR="009C0112" w:rsidRDefault="009C0112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  <w:p w:rsidR="009C0112" w:rsidRDefault="009C0112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  <w:p w:rsidR="009C0112" w:rsidRDefault="009C0112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  <w:p w:rsidR="009C0112" w:rsidRDefault="009C0112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  <w:p w:rsidR="009C0112" w:rsidRDefault="009C0112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  <w:p w:rsidR="009C0112" w:rsidRDefault="009C0112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  <w:p w:rsidR="009C0112" w:rsidRDefault="009C0112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  <w:p w:rsidR="009C0112" w:rsidRDefault="009C0112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  <w:p w:rsidR="005A3424" w:rsidRPr="005A3424" w:rsidRDefault="005A3424" w:rsidP="009C0112">
                      <w:pPr>
                        <w:pStyle w:val="ListParagraph"/>
                        <w:jc w:val="center"/>
                        <w:rPr>
                          <w:rFonts w:ascii="Bradley Hand ITC" w:hAnsi="Bradley Hand ITC"/>
                          <w:b/>
                          <w:color w:val="073763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065E" w:rsidRDefault="00DE6C26" w:rsidP="00193DE4">
      <w:pPr>
        <w:ind w:hanging="284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1451043</wp:posOffset>
                </wp:positionH>
                <wp:positionV relativeFrom="paragraph">
                  <wp:posOffset>769362</wp:posOffset>
                </wp:positionV>
                <wp:extent cx="3258333" cy="3122295"/>
                <wp:effectExtent l="0" t="0" r="18415" b="2095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33" cy="31222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C26" w:rsidRDefault="00DE6C26" w:rsidP="00DE6C26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</w:p>
                          <w:p w:rsidR="00DE6C26" w:rsidRDefault="00DE6C26" w:rsidP="00DE6C26">
                            <w:pPr>
                              <w:jc w:val="center"/>
                              <w:rPr>
                                <w:rFonts w:ascii="Ebrima" w:hAnsi="Ebrima"/>
                                <w:sz w:val="22"/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66545" cy="1133273"/>
                                  <wp:effectExtent l="0" t="0" r="635" b="0"/>
                                  <wp:docPr id="321" name="Pictur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9277" cy="1134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6C26" w:rsidRPr="00DE6C26" w:rsidRDefault="00DE6C26" w:rsidP="00DE6C26">
                            <w:pPr>
                              <w:jc w:val="center"/>
                              <w:rPr>
                                <w:rFonts w:ascii="Ebrima" w:hAnsi="Ebrima"/>
                                <w:sz w:val="22"/>
                              </w:rPr>
                            </w:pPr>
                            <w:proofErr w:type="spellStart"/>
                            <w:r w:rsidRPr="00DE6C26">
                              <w:rPr>
                                <w:rFonts w:ascii="Ebrima" w:hAnsi="Ebrima"/>
                                <w:b/>
                                <w:sz w:val="32"/>
                                <w:szCs w:val="32"/>
                              </w:rPr>
                              <w:t>Twinkl</w:t>
                            </w:r>
                            <w:proofErr w:type="spellEnd"/>
                            <w:r w:rsidRPr="00DE6C26">
                              <w:rPr>
                                <w:rFonts w:ascii="Ebrima" w:hAnsi="Ebri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6C26">
                              <w:rPr>
                                <w:rFonts w:ascii="Ebrima" w:hAnsi="Ebrima"/>
                                <w:sz w:val="22"/>
                              </w:rPr>
                              <w:t xml:space="preserve">is a heavily used website by Educational Professionals </w:t>
                            </w:r>
                          </w:p>
                          <w:p w:rsidR="00DE6C26" w:rsidRPr="00DE6C26" w:rsidRDefault="00DE6C26" w:rsidP="00DE6C26">
                            <w:pPr>
                              <w:jc w:val="center"/>
                              <w:rPr>
                                <w:rFonts w:ascii="Ebrima" w:hAnsi="Ebrima"/>
                                <w:sz w:val="22"/>
                              </w:rPr>
                            </w:pPr>
                            <w:r w:rsidRPr="00DE6C26">
                              <w:rPr>
                                <w:rFonts w:ascii="Ebrima" w:hAnsi="Ebrima"/>
                                <w:sz w:val="22"/>
                              </w:rPr>
                              <w:t xml:space="preserve">They have recently added some great new </w:t>
                            </w:r>
                            <w:proofErr w:type="spellStart"/>
                            <w:r w:rsidRPr="00DE6C26">
                              <w:rPr>
                                <w:rFonts w:ascii="Ebrima" w:hAnsi="Ebrima"/>
                                <w:sz w:val="22"/>
                              </w:rPr>
                              <w:t>Colourful</w:t>
                            </w:r>
                            <w:proofErr w:type="spellEnd"/>
                            <w:r w:rsidRPr="00DE6C26">
                              <w:rPr>
                                <w:rFonts w:ascii="Ebrima" w:hAnsi="Ebrima"/>
                                <w:sz w:val="22"/>
                              </w:rPr>
                              <w:t xml:space="preserve"> Semantics Resources – </w:t>
                            </w:r>
                            <w:r>
                              <w:rPr>
                                <w:rFonts w:ascii="Ebrima" w:hAnsi="Ebrima"/>
                                <w:sz w:val="22"/>
                              </w:rPr>
                              <w:t xml:space="preserve">they </w:t>
                            </w:r>
                            <w:r w:rsidRPr="00DE6C26">
                              <w:rPr>
                                <w:rFonts w:ascii="Ebrima" w:hAnsi="Ebrima"/>
                                <w:sz w:val="22"/>
                              </w:rPr>
                              <w:t>will save you hours of preparation time. They also will add variety for those students becoming bored with repetition.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33" style="position:absolute;margin-left:114.25pt;margin-top:60.6pt;width:256.55pt;height:245.85pt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" fillcolor="#fcf" strokecolor="black [3213]" strokeweight="2pt">
                <v:textbox>
                  <w:txbxContent>
                    <w:p w:rsidR="00DE6C26" w:rsidRDefault="00DE6C26" w:rsidP="00DE6C26">
                      <w:pPr>
                        <w:jc w:val="center"/>
                        <w:rPr>
                          <w:rFonts w:ascii="Ebrima" w:hAnsi="Ebrima"/>
                        </w:rPr>
                      </w:pPr>
                    </w:p>
                    <w:p w:rsidR="00DE6C26" w:rsidRDefault="00DE6C26" w:rsidP="00DE6C26">
                      <w:pPr>
                        <w:jc w:val="center"/>
                        <w:rPr>
                          <w:rFonts w:ascii="Ebrima" w:hAnsi="Ebrima"/>
                          <w:sz w:val="22"/>
                        </w:rPr>
                      </w:pPr>
                      <w:r>
                        <w:rPr>
                          <w:rFonts w:ascii="Ebrima" w:hAnsi="Ebri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266545" cy="1133273"/>
                            <wp:effectExtent l="0" t="0" r="635" b="0"/>
                            <wp:docPr id="321" name="Pictur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9277" cy="1134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6C26" w:rsidRPr="00DE6C26" w:rsidRDefault="00DE6C26" w:rsidP="00DE6C26">
                      <w:pPr>
                        <w:jc w:val="center"/>
                        <w:rPr>
                          <w:rFonts w:ascii="Ebrima" w:hAnsi="Ebrima"/>
                          <w:sz w:val="22"/>
                        </w:rPr>
                      </w:pPr>
                      <w:proofErr w:type="spellStart"/>
                      <w:r w:rsidRPr="00DE6C26">
                        <w:rPr>
                          <w:rFonts w:ascii="Ebrima" w:hAnsi="Ebrima"/>
                          <w:b/>
                          <w:sz w:val="32"/>
                          <w:szCs w:val="32"/>
                        </w:rPr>
                        <w:t>Twinkl</w:t>
                      </w:r>
                      <w:proofErr w:type="spellEnd"/>
                      <w:r w:rsidRPr="00DE6C26">
                        <w:rPr>
                          <w:rFonts w:ascii="Ebrima" w:hAnsi="Ebri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E6C26">
                        <w:rPr>
                          <w:rFonts w:ascii="Ebrima" w:hAnsi="Ebrima"/>
                          <w:sz w:val="22"/>
                        </w:rPr>
                        <w:t xml:space="preserve">is a heavily used website by Educational Professionals </w:t>
                      </w:r>
                    </w:p>
                    <w:p w:rsidR="00DE6C26" w:rsidRPr="00DE6C26" w:rsidRDefault="00DE6C26" w:rsidP="00DE6C26">
                      <w:pPr>
                        <w:jc w:val="center"/>
                        <w:rPr>
                          <w:rFonts w:ascii="Ebrima" w:hAnsi="Ebrima"/>
                          <w:sz w:val="22"/>
                        </w:rPr>
                      </w:pPr>
                      <w:r w:rsidRPr="00DE6C26">
                        <w:rPr>
                          <w:rFonts w:ascii="Ebrima" w:hAnsi="Ebrima"/>
                          <w:sz w:val="22"/>
                        </w:rPr>
                        <w:t xml:space="preserve">They have recently added some great new </w:t>
                      </w:r>
                      <w:proofErr w:type="spellStart"/>
                      <w:r w:rsidRPr="00DE6C26">
                        <w:rPr>
                          <w:rFonts w:ascii="Ebrima" w:hAnsi="Ebrima"/>
                          <w:sz w:val="22"/>
                        </w:rPr>
                        <w:t>Colourful</w:t>
                      </w:r>
                      <w:proofErr w:type="spellEnd"/>
                      <w:r w:rsidRPr="00DE6C26">
                        <w:rPr>
                          <w:rFonts w:ascii="Ebrima" w:hAnsi="Ebrima"/>
                          <w:sz w:val="22"/>
                        </w:rPr>
                        <w:t xml:space="preserve"> Semantics Resources – </w:t>
                      </w:r>
                      <w:r>
                        <w:rPr>
                          <w:rFonts w:ascii="Ebrima" w:hAnsi="Ebrima"/>
                          <w:sz w:val="22"/>
                        </w:rPr>
                        <w:t xml:space="preserve">they </w:t>
                      </w:r>
                      <w:r w:rsidRPr="00DE6C26">
                        <w:rPr>
                          <w:rFonts w:ascii="Ebrima" w:hAnsi="Ebrima"/>
                          <w:sz w:val="22"/>
                        </w:rPr>
                        <w:t>will save you hours of preparation time. They also will add variety for those students becoming bored with repetition.</w:t>
                      </w:r>
                    </w:p>
                  </w:txbxContent>
                </v:textbox>
              </v:rect>
            </w:pict>
          </mc:Fallback>
        </mc:AlternateContent>
      </w:r>
      <w:r w:rsidR="00797CD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7A18142" wp14:editId="09E8AB3B">
                <wp:extent cx="3134041" cy="1047750"/>
                <wp:effectExtent l="0" t="0" r="9525" b="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041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79" w:rsidRPr="007A7DC1" w:rsidRDefault="004C0975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713F79">
                              <w:rPr>
                                <w:b/>
                              </w:rPr>
                              <w:t>General Info</w:t>
                            </w:r>
                          </w:p>
                          <w:p w:rsidR="00713F79" w:rsidRPr="00A23D84" w:rsidRDefault="00713F79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width:246.7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" filled="f" stroked="f" strokeweight=".5pt">
                <v:textbox inset="0,14.4pt,0,0">
                  <w:txbxContent>
                    <w:p w:rsidR="00713F79" w:rsidRPr="007A7DC1" w:rsidRDefault="004C0975">
                      <w:pPr>
                        <w:pStyle w:val="Heading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713F79">
                        <w:rPr>
                          <w:b/>
                        </w:rPr>
                        <w:t>General Info</w:t>
                      </w:r>
                    </w:p>
                    <w:p w:rsidR="00713F79" w:rsidRPr="00A23D84" w:rsidRDefault="00713F79">
                      <w:pPr>
                        <w:pStyle w:val="Nam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97A75" w:rsidRPr="00597A75" w:rsidRDefault="00597A75" w:rsidP="00597A75">
      <w:pPr>
        <w:rPr>
          <w:sz w:val="24"/>
          <w:szCs w:val="24"/>
        </w:rPr>
      </w:pPr>
    </w:p>
    <w:p w:rsidR="0001065E" w:rsidRDefault="0001065E">
      <w:pPr>
        <w:rPr>
          <w:lang w:val="en"/>
        </w:rPr>
        <w:sectPr w:rsidR="0001065E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:rsidR="0001065E" w:rsidRDefault="0001065E"/>
    <w:p w:rsidR="00650421" w:rsidRDefault="00650421" w:rsidP="00A23D84">
      <w:pPr>
        <w:pStyle w:val="NoSpacing"/>
      </w:pPr>
    </w:p>
    <w:p w:rsidR="00A23D84" w:rsidRPr="00FB2149" w:rsidRDefault="00C16ED4" w:rsidP="00A23D84">
      <w:pPr>
        <w:pStyle w:val="NoSpacing"/>
        <w:rPr>
          <w:b/>
        </w:rPr>
      </w:pPr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159196</wp:posOffset>
                </wp:positionH>
                <wp:positionV relativeFrom="paragraph">
                  <wp:posOffset>4931613</wp:posOffset>
                </wp:positionV>
                <wp:extent cx="3239310" cy="2839720"/>
                <wp:effectExtent l="0" t="0" r="18415" b="1778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310" cy="283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ED4" w:rsidRPr="00C16ED4" w:rsidRDefault="00C16ED4" w:rsidP="00C16ED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C16ED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FREE TYPING WEBSITE </w:t>
                            </w:r>
                          </w:p>
                          <w:p w:rsidR="00C16ED4" w:rsidRDefault="00C16ED4" w:rsidP="00C16ED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3485B" w:themeColor="text2" w:themeShade="BF"/>
                                <w:sz w:val="28"/>
                                <w:szCs w:val="28"/>
                              </w:rPr>
                            </w:pPr>
                            <w:hyperlink r:id="rId23" w:history="1">
                              <w:r w:rsidRPr="00C16ED4">
                                <w:rPr>
                                  <w:rStyle w:val="Hyperlink"/>
                                  <w:rFonts w:ascii="Bradley Hand ITC" w:hAnsi="Bradley Hand ITC"/>
                                  <w:b/>
                                  <w:color w:val="03485B" w:themeColor="text2" w:themeShade="BF"/>
                                  <w:sz w:val="28"/>
                                  <w:szCs w:val="28"/>
                                </w:rPr>
                                <w:t>https://www.typingclub.com/</w:t>
                              </w:r>
                            </w:hyperlink>
                            <w:r w:rsidRPr="00C16ED4">
                              <w:rPr>
                                <w:rFonts w:ascii="Bradley Hand ITC" w:hAnsi="Bradley Hand ITC"/>
                                <w:b/>
                                <w:color w:val="03485B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6ED4" w:rsidRPr="00C16ED4" w:rsidRDefault="00C16ED4" w:rsidP="00C16ED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3485B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4617B" w:themeColor="text2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14525" cy="1933575"/>
                                  <wp:effectExtent l="0" t="0" r="9525" b="9525"/>
                                  <wp:docPr id="324" name="Pictur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35" style="position:absolute;margin-left:12.55pt;margin-top:388.3pt;width:255.05pt;height:223.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" fillcolor="#d8d8d8 [2732]" strokecolor="black [3213]" strokeweight="2pt">
                <v:textbox>
                  <w:txbxContent>
                    <w:p w:rsidR="00C16ED4" w:rsidRPr="00C16ED4" w:rsidRDefault="00C16ED4" w:rsidP="00C16ED4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C16ED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FREE TYPING WEBSITE </w:t>
                      </w:r>
                    </w:p>
                    <w:p w:rsidR="00C16ED4" w:rsidRDefault="00C16ED4" w:rsidP="00C16ED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3485B" w:themeColor="text2" w:themeShade="BF"/>
                          <w:sz w:val="28"/>
                          <w:szCs w:val="28"/>
                        </w:rPr>
                      </w:pPr>
                      <w:hyperlink r:id="rId25" w:history="1">
                        <w:r w:rsidRPr="00C16ED4">
                          <w:rPr>
                            <w:rStyle w:val="Hyperlink"/>
                            <w:rFonts w:ascii="Bradley Hand ITC" w:hAnsi="Bradley Hand ITC"/>
                            <w:b/>
                            <w:color w:val="03485B" w:themeColor="text2" w:themeShade="BF"/>
                            <w:sz w:val="28"/>
                            <w:szCs w:val="28"/>
                          </w:rPr>
                          <w:t>https://www.typingclub.com/</w:t>
                        </w:r>
                      </w:hyperlink>
                      <w:r w:rsidRPr="00C16ED4">
                        <w:rPr>
                          <w:rFonts w:ascii="Bradley Hand ITC" w:hAnsi="Bradley Hand ITC"/>
                          <w:b/>
                          <w:color w:val="03485B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6ED4" w:rsidRPr="00C16ED4" w:rsidRDefault="00C16ED4" w:rsidP="00C16ED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3485B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4617B" w:themeColor="text2"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>
                            <wp:extent cx="1914525" cy="1933575"/>
                            <wp:effectExtent l="0" t="0" r="9525" b="9525"/>
                            <wp:docPr id="324" name="Pictur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4525" cy="193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159534</wp:posOffset>
                </wp:positionH>
                <wp:positionV relativeFrom="paragraph">
                  <wp:posOffset>2636359</wp:posOffset>
                </wp:positionV>
                <wp:extent cx="7003482" cy="2159540"/>
                <wp:effectExtent l="0" t="0" r="26035" b="1270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482" cy="2159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ED4" w:rsidRDefault="00C16ED4" w:rsidP="00C16E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Truth about CAMHS </w:t>
                            </w:r>
                          </w:p>
                          <w:p w:rsidR="00C16ED4" w:rsidRPr="00C16ED4" w:rsidRDefault="00C16ED4" w:rsidP="00C16E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16ED4">
                              <w:rPr>
                                <w:sz w:val="36"/>
                                <w:szCs w:val="36"/>
                              </w:rPr>
                              <w:t>Take 5 minutes to read…. Here is an Anonymous Post in TES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C16ED4">
                              <w:rPr>
                                <w:sz w:val="36"/>
                                <w:szCs w:val="36"/>
                              </w:rPr>
                              <w:t xml:space="preserve"> written by a CAMHS worker </w:t>
                            </w:r>
                          </w:p>
                          <w:p w:rsidR="00C16ED4" w:rsidRPr="00C16ED4" w:rsidRDefault="00C16ED4" w:rsidP="00C16ED4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hyperlink r:id="rId26" w:history="1">
                              <w:r w:rsidRPr="00C16ED4">
                                <w:rPr>
                                  <w:rStyle w:val="Hyperlink"/>
                                  <w:color w:val="002060"/>
                                  <w:sz w:val="36"/>
                                  <w:szCs w:val="36"/>
                                </w:rPr>
                                <w:t>https://www.tes.com/news/truth-about-camhs-and-five-things-schools-can-do</w:t>
                              </w:r>
                            </w:hyperlink>
                            <w:r w:rsidRPr="00C16ED4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36" style="position:absolute;margin-left:12.55pt;margin-top:207.6pt;width:551.45pt;height:170.05p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" fillcolor="#e4f4df [664]" strokecolor="black [3213]" strokeweight="2pt">
                <v:textbox>
                  <w:txbxContent>
                    <w:p w:rsidR="00C16ED4" w:rsidRDefault="00C16ED4" w:rsidP="00C16ED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The Truth about CAMHS </w:t>
                      </w:r>
                    </w:p>
                    <w:p w:rsidR="00C16ED4" w:rsidRPr="00C16ED4" w:rsidRDefault="00C16ED4" w:rsidP="00C16E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16ED4">
                        <w:rPr>
                          <w:sz w:val="36"/>
                          <w:szCs w:val="36"/>
                        </w:rPr>
                        <w:t>Take 5 minutes to read…. Here is an Anonymous Post in TES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r w:rsidRPr="00C16ED4">
                        <w:rPr>
                          <w:sz w:val="36"/>
                          <w:szCs w:val="36"/>
                        </w:rPr>
                        <w:t xml:space="preserve"> written by a CAMHS worker </w:t>
                      </w:r>
                    </w:p>
                    <w:p w:rsidR="00C16ED4" w:rsidRPr="00C16ED4" w:rsidRDefault="00C16ED4" w:rsidP="00C16ED4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hyperlink r:id="rId27" w:history="1">
                        <w:r w:rsidRPr="00C16ED4">
                          <w:rPr>
                            <w:rStyle w:val="Hyperlink"/>
                            <w:color w:val="002060"/>
                            <w:sz w:val="36"/>
                            <w:szCs w:val="36"/>
                          </w:rPr>
                          <w:t>https://www.tes.com/news/truth-about-camhs-and-five-things-schools-can-do</w:t>
                        </w:r>
                      </w:hyperlink>
                      <w:r w:rsidRPr="00C16ED4"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2896" w:rsidRPr="00FB2149"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B9EF12" wp14:editId="10158811">
                <wp:simplePos x="0" y="0"/>
                <wp:positionH relativeFrom="column">
                  <wp:posOffset>1073934</wp:posOffset>
                </wp:positionH>
                <wp:positionV relativeFrom="paragraph">
                  <wp:posOffset>1070205</wp:posOffset>
                </wp:positionV>
                <wp:extent cx="1935804" cy="1236764"/>
                <wp:effectExtent l="0" t="0" r="266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804" cy="1236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FA0" w:rsidRDefault="009C0112" w:rsidP="00BC0F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02340" cy="1109886"/>
                                  <wp:effectExtent l="0" t="0" r="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673" cy="11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margin-left:84.55pt;margin-top:84.25pt;width:152.45pt;height:97.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" fillcolor="white [3201]" strokecolor="#004d6c [1605]" strokeweight="2pt">
                <v:textbox>
                  <w:txbxContent>
                    <w:p w:rsidR="00BC0FA0" w:rsidRDefault="009C0112" w:rsidP="00BC0FA0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02340" cy="1109886"/>
                            <wp:effectExtent l="0" t="0" r="0" b="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3673" cy="11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7CD0" w:rsidRPr="00FB2149">
        <w:rPr>
          <w:b/>
        </w:rPr>
        <w:br w:type="column"/>
      </w:r>
    </w:p>
    <w:p w:rsidR="0001065E" w:rsidRDefault="0001065E" w:rsidP="00A23D84">
      <w:pPr>
        <w:pStyle w:val="NoSpacing"/>
      </w:pPr>
    </w:p>
    <w:p w:rsidR="00A23D84" w:rsidRDefault="00A23D84"/>
    <w:p w:rsidR="00FB54E3" w:rsidRDefault="00FB54E3"/>
    <w:p w:rsidR="00FB54E3" w:rsidRDefault="00FB54E3"/>
    <w:p w:rsidR="00FB54E3" w:rsidRDefault="00FB54E3"/>
    <w:p w:rsidR="000E7D3C" w:rsidRDefault="000E7D3C"/>
    <w:p w:rsidR="000E7D3C" w:rsidRDefault="000E7D3C"/>
    <w:p w:rsidR="000E7D3C" w:rsidRDefault="000E7D3C"/>
    <w:p w:rsidR="00A23D84" w:rsidRDefault="00A23D84"/>
    <w:p w:rsidR="00FB54E3" w:rsidRDefault="00FB54E3" w:rsidP="00FB54E3">
      <w:pPr>
        <w:pStyle w:val="Sidebarphoto"/>
        <w:rPr>
          <w:color w:val="54A738" w:themeColor="accent5" w:themeShade="BF"/>
          <w:sz w:val="32"/>
          <w:szCs w:val="32"/>
        </w:rPr>
      </w:pPr>
    </w:p>
    <w:p w:rsidR="00FB54E3" w:rsidRDefault="00FB54E3">
      <w:pPr>
        <w:pStyle w:val="SidebarHeading"/>
      </w:pPr>
    </w:p>
    <w:p w:rsidR="00FB54E3" w:rsidRDefault="00FB54E3">
      <w:pPr>
        <w:pStyle w:val="SidebarHeading"/>
      </w:pPr>
    </w:p>
    <w:p w:rsidR="00FB54E3" w:rsidRDefault="00FB54E3">
      <w:pPr>
        <w:pStyle w:val="SidebarHeading"/>
      </w:pPr>
    </w:p>
    <w:p w:rsidR="00B30357" w:rsidRDefault="00B30357">
      <w:pPr>
        <w:pStyle w:val="SidebarHeading"/>
      </w:pPr>
      <w:r>
        <w:t xml:space="preserve">         </w:t>
      </w:r>
    </w:p>
    <w:p w:rsidR="0001065E" w:rsidRDefault="0001065E">
      <w:pPr>
        <w:pStyle w:val="Sidebarphoto"/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2A498A" w:rsidP="00B30357">
      <w:pPr>
        <w:pStyle w:val="SidebarText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F866B2D" wp14:editId="42CA8460">
                <wp:simplePos x="0" y="0"/>
                <wp:positionH relativeFrom="column">
                  <wp:posOffset>1353334</wp:posOffset>
                </wp:positionH>
                <wp:positionV relativeFrom="paragraph">
                  <wp:posOffset>277968</wp:posOffset>
                </wp:positionV>
                <wp:extent cx="3355772" cy="2839720"/>
                <wp:effectExtent l="0" t="0" r="16510" b="1778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772" cy="28397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98A" w:rsidRDefault="002A498A" w:rsidP="002A498A">
                            <w:pPr>
                              <w:shd w:val="clear" w:color="auto" w:fill="FFCCFF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59932" cy="2718188"/>
                                  <wp:effectExtent l="0" t="0" r="0" b="6350"/>
                                  <wp:docPr id="337" name="Pictur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0859.JP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4868" cy="272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6" o:spid="_x0000_s1038" style="position:absolute;left:0;text-align:left;margin-left:106.55pt;margin-top:21.9pt;width:264.25pt;height:223.6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" fillcolor="#ccf" strokecolor="black [3213]" strokeweight="2pt">
                <v:textbox>
                  <w:txbxContent>
                    <w:p w:rsidR="002A498A" w:rsidRDefault="002A498A" w:rsidP="002A498A">
                      <w:pPr>
                        <w:shd w:val="clear" w:color="auto" w:fill="FFCCFF"/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859932" cy="2718188"/>
                            <wp:effectExtent l="0" t="0" r="0" b="6350"/>
                            <wp:docPr id="337" name="Pictur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0859.JP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4868" cy="2722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B30357" w:rsidRDefault="00B30357" w:rsidP="00B30357">
      <w:pPr>
        <w:pStyle w:val="SidebarText"/>
        <w:rPr>
          <w:sz w:val="22"/>
        </w:rPr>
      </w:pPr>
    </w:p>
    <w:p w:rsidR="0001065E" w:rsidRPr="00A04CAB" w:rsidRDefault="0081012F" w:rsidP="00A04CAB">
      <w:pPr>
        <w:pStyle w:val="SidebarText"/>
        <w:rPr>
          <w:sz w:val="22"/>
        </w:rPr>
      </w:pPr>
      <w:r w:rsidRPr="0081012F">
        <w:rPr>
          <w:sz w:val="22"/>
        </w:rPr>
        <w:t xml:space="preserve"> </w:t>
      </w:r>
    </w:p>
    <w:p w:rsidR="0001065E" w:rsidRDefault="0001065E" w:rsidP="00D34C4A">
      <w:pPr>
        <w:pStyle w:val="Heading2"/>
        <w:sectPr w:rsidR="0001065E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:rsidR="0001065E" w:rsidRDefault="00797CD0" w:rsidP="00193DE4">
      <w:pPr>
        <w:ind w:left="-284"/>
      </w:pPr>
      <w:r>
        <w:lastRenderedPageBreak/>
        <w:br w:type="page"/>
      </w:r>
    </w:p>
    <w:p w:rsidR="005656D0" w:rsidRDefault="00D01F7D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6DE9F7" wp14:editId="68B590CE">
                <wp:simplePos x="0" y="0"/>
                <wp:positionH relativeFrom="column">
                  <wp:posOffset>-104775</wp:posOffset>
                </wp:positionH>
                <wp:positionV relativeFrom="paragraph">
                  <wp:posOffset>61595</wp:posOffset>
                </wp:positionV>
                <wp:extent cx="5076190" cy="672465"/>
                <wp:effectExtent l="0" t="0" r="10160" b="13335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190" cy="6724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F79" w:rsidRPr="00C5572E" w:rsidRDefault="00713F79" w:rsidP="005656D0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C5572E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PARENT’S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1" o:spid="_x0000_s1039" style="position:absolute;margin-left:-8.25pt;margin-top:4.85pt;width:399.7pt;height:52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" fillcolor="#c7e2fa [660]" strokecolor="black [3213]" strokeweight="2pt">
                <v:textbox>
                  <w:txbxContent>
                    <w:p w:rsidR="00713F79" w:rsidRPr="00C5572E" w:rsidRDefault="00713F79" w:rsidP="005656D0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 w:rsidRPr="00C5572E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PARENT’S PAGE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065E" w:rsidRDefault="008A3CB3" w:rsidP="008A3CB3">
      <w:r>
        <w:t xml:space="preserve">                                                                                                            </w:t>
      </w:r>
    </w:p>
    <w:p w:rsidR="00A04CAB" w:rsidRDefault="00A04CAB" w:rsidP="00A04CAB">
      <w:pPr>
        <w:ind w:left="-284"/>
        <w:rPr>
          <w:sz w:val="20"/>
          <w:szCs w:val="20"/>
        </w:rPr>
      </w:pPr>
    </w:p>
    <w:p w:rsidR="00A04CAB" w:rsidRDefault="009B572B" w:rsidP="00A04CAB">
      <w:pPr>
        <w:ind w:left="-284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-31652</wp:posOffset>
                </wp:positionH>
                <wp:positionV relativeFrom="paragraph">
                  <wp:posOffset>67212</wp:posOffset>
                </wp:positionV>
                <wp:extent cx="7199532" cy="2101362"/>
                <wp:effectExtent l="0" t="0" r="2095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532" cy="210136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8DA" w:rsidRDefault="001A38DA" w:rsidP="00DA7E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Muscular Dystrophy UK </w:t>
                            </w:r>
                            <w:r w:rsidRPr="001A38DA">
                              <w:rPr>
                                <w:sz w:val="28"/>
                                <w:szCs w:val="28"/>
                              </w:rPr>
                              <w:t xml:space="preserve">have recently launched a </w:t>
                            </w:r>
                          </w:p>
                          <w:p w:rsidR="001A38DA" w:rsidRDefault="001A38DA" w:rsidP="00DA7E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38DA">
                              <w:rPr>
                                <w:sz w:val="28"/>
                                <w:szCs w:val="28"/>
                              </w:rPr>
                              <w:t>free</w:t>
                            </w:r>
                            <w:proofErr w:type="gramEnd"/>
                            <w:r w:rsidRPr="001A38DA">
                              <w:rPr>
                                <w:sz w:val="28"/>
                                <w:szCs w:val="28"/>
                              </w:rPr>
                              <w:t xml:space="preserve"> online training course for GP’s, Physio’s and OT’s. </w:t>
                            </w:r>
                          </w:p>
                          <w:p w:rsidR="001A38DA" w:rsidRDefault="001A38DA" w:rsidP="00DA7E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38DA">
                              <w:rPr>
                                <w:sz w:val="28"/>
                                <w:szCs w:val="28"/>
                              </w:rPr>
                              <w:t xml:space="preserve">If you find the professional supporting your child with </w:t>
                            </w:r>
                          </w:p>
                          <w:p w:rsidR="001A38DA" w:rsidRDefault="001A38DA" w:rsidP="00DA7E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38DA">
                              <w:rPr>
                                <w:sz w:val="28"/>
                                <w:szCs w:val="28"/>
                              </w:rPr>
                              <w:t>MD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A38DA">
                              <w:rPr>
                                <w:sz w:val="28"/>
                                <w:szCs w:val="28"/>
                              </w:rPr>
                              <w:t xml:space="preserve"> has little knowledge or awareness, please share </w:t>
                            </w:r>
                          </w:p>
                          <w:p w:rsidR="00DA7E7A" w:rsidRDefault="001A38DA" w:rsidP="00DA7E7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38DA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proofErr w:type="gramEnd"/>
                            <w:r w:rsidRPr="001A38DA">
                              <w:rPr>
                                <w:sz w:val="28"/>
                                <w:szCs w:val="28"/>
                              </w:rPr>
                              <w:t xml:space="preserve"> new great training resource for Health Professionals.</w:t>
                            </w:r>
                            <w:r w:rsidR="00DA7E7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38DA" w:rsidRPr="001A38DA" w:rsidRDefault="001A38DA" w:rsidP="00DA7E7A">
                            <w:pPr>
                              <w:rPr>
                                <w:color w:val="0B5294" w:themeColor="accent1" w:themeShade="BF"/>
                                <w:sz w:val="28"/>
                                <w:szCs w:val="28"/>
                              </w:rPr>
                            </w:pPr>
                            <w:hyperlink r:id="rId30" w:history="1">
                              <w:r w:rsidRPr="001A38DA">
                                <w:rPr>
                                  <w:rStyle w:val="Hyperlink"/>
                                  <w:color w:val="0B5294" w:themeColor="accent1" w:themeShade="BF"/>
                                  <w:sz w:val="28"/>
                                  <w:szCs w:val="28"/>
                                </w:rPr>
                                <w:t>https://bit.ly/2Dj3cRc</w:t>
                              </w:r>
                            </w:hyperlink>
                            <w:r w:rsidRPr="001A38DA">
                              <w:rPr>
                                <w:color w:val="0B5294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40" style="position:absolute;left:0;text-align:left;margin-left:-2.5pt;margin-top:5.3pt;width:566.9pt;height:165.4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" fillcolor="#b1e9f2 [2894]" strokecolor="#073662 [1604]" strokeweight="2pt">
                <v:textbox>
                  <w:txbxContent>
                    <w:p w:rsidR="001A38DA" w:rsidRDefault="001A38DA" w:rsidP="00DA7E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Muscular Dystrophy UK </w:t>
                      </w:r>
                      <w:r w:rsidRPr="001A38DA">
                        <w:rPr>
                          <w:sz w:val="28"/>
                          <w:szCs w:val="28"/>
                        </w:rPr>
                        <w:t xml:space="preserve">have recently launched a </w:t>
                      </w:r>
                    </w:p>
                    <w:p w:rsidR="001A38DA" w:rsidRDefault="001A38DA" w:rsidP="00DA7E7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38DA">
                        <w:rPr>
                          <w:sz w:val="28"/>
                          <w:szCs w:val="28"/>
                        </w:rPr>
                        <w:t>free</w:t>
                      </w:r>
                      <w:proofErr w:type="gramEnd"/>
                      <w:r w:rsidRPr="001A38DA">
                        <w:rPr>
                          <w:sz w:val="28"/>
                          <w:szCs w:val="28"/>
                        </w:rPr>
                        <w:t xml:space="preserve"> online training course for GP’s, Physio’s and OT’s. </w:t>
                      </w:r>
                    </w:p>
                    <w:p w:rsidR="001A38DA" w:rsidRDefault="001A38DA" w:rsidP="00DA7E7A">
                      <w:pPr>
                        <w:rPr>
                          <w:sz w:val="28"/>
                          <w:szCs w:val="28"/>
                        </w:rPr>
                      </w:pPr>
                      <w:r w:rsidRPr="001A38DA">
                        <w:rPr>
                          <w:sz w:val="28"/>
                          <w:szCs w:val="28"/>
                        </w:rPr>
                        <w:t xml:space="preserve">If you find the professional supporting your child with </w:t>
                      </w:r>
                    </w:p>
                    <w:p w:rsidR="001A38DA" w:rsidRDefault="001A38DA" w:rsidP="00DA7E7A">
                      <w:pPr>
                        <w:rPr>
                          <w:sz w:val="28"/>
                          <w:szCs w:val="28"/>
                        </w:rPr>
                      </w:pPr>
                      <w:r w:rsidRPr="001A38DA">
                        <w:rPr>
                          <w:sz w:val="28"/>
                          <w:szCs w:val="28"/>
                        </w:rPr>
                        <w:t>MD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1A38DA">
                        <w:rPr>
                          <w:sz w:val="28"/>
                          <w:szCs w:val="28"/>
                        </w:rPr>
                        <w:t xml:space="preserve"> has little knowledge or awareness, please share </w:t>
                      </w:r>
                    </w:p>
                    <w:p w:rsidR="00DA7E7A" w:rsidRDefault="001A38DA" w:rsidP="00DA7E7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1A38DA">
                        <w:rPr>
                          <w:sz w:val="28"/>
                          <w:szCs w:val="28"/>
                        </w:rPr>
                        <w:t>this</w:t>
                      </w:r>
                      <w:proofErr w:type="gramEnd"/>
                      <w:r w:rsidRPr="001A38DA">
                        <w:rPr>
                          <w:sz w:val="28"/>
                          <w:szCs w:val="28"/>
                        </w:rPr>
                        <w:t xml:space="preserve"> new great training resource for Health Professionals.</w:t>
                      </w:r>
                      <w:r w:rsidR="00DA7E7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38DA" w:rsidRPr="001A38DA" w:rsidRDefault="001A38DA" w:rsidP="00DA7E7A">
                      <w:pPr>
                        <w:rPr>
                          <w:color w:val="0B5294" w:themeColor="accent1" w:themeShade="BF"/>
                          <w:sz w:val="28"/>
                          <w:szCs w:val="28"/>
                        </w:rPr>
                      </w:pPr>
                      <w:hyperlink r:id="rId31" w:history="1">
                        <w:r w:rsidRPr="001A38DA">
                          <w:rPr>
                            <w:rStyle w:val="Hyperlink"/>
                            <w:color w:val="0B5294" w:themeColor="accent1" w:themeShade="BF"/>
                            <w:sz w:val="28"/>
                            <w:szCs w:val="28"/>
                          </w:rPr>
                          <w:t>https://bit.ly/2Dj3cRc</w:t>
                        </w:r>
                      </w:hyperlink>
                      <w:r w:rsidRPr="001A38DA">
                        <w:rPr>
                          <w:color w:val="0B5294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1065E" w:rsidRDefault="00797CD0">
      <w:pPr>
        <w:pStyle w:val="NoSpacing"/>
        <w:rPr>
          <w:lang w:val="en"/>
        </w:rPr>
      </w:pPr>
      <w:r>
        <w:rPr>
          <w:lang w:val="en"/>
        </w:rPr>
        <w:br w:type="column"/>
      </w:r>
    </w:p>
    <w:p w:rsidR="0001065E" w:rsidRDefault="0001065E">
      <w:pPr>
        <w:pStyle w:val="Sidebarphoto"/>
        <w:rPr>
          <w:lang w:val="en"/>
        </w:rPr>
      </w:pPr>
    </w:p>
    <w:p w:rsidR="0001065E" w:rsidRDefault="0001065E"/>
    <w:p w:rsidR="0001065E" w:rsidRDefault="0001065E"/>
    <w:p w:rsidR="00ED7573" w:rsidRDefault="00ED7573"/>
    <w:p w:rsidR="00ED7573" w:rsidRDefault="001A38D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2394626</wp:posOffset>
                </wp:positionH>
                <wp:positionV relativeFrom="paragraph">
                  <wp:posOffset>143415</wp:posOffset>
                </wp:positionV>
                <wp:extent cx="2140085" cy="1682886"/>
                <wp:effectExtent l="0" t="0" r="12700" b="1270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85" cy="16828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8DA" w:rsidRDefault="001A38DA" w:rsidP="001A38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30740" cy="1546698"/>
                                  <wp:effectExtent l="0" t="0" r="0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670" cy="1547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7" o:spid="_x0000_s1041" style="position:absolute;margin-left:188.55pt;margin-top:11.3pt;width:168.5pt;height:132.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" fillcolor="white [3201]" strokecolor="#03485b [2415]" strokeweight="2pt">
                <v:textbox>
                  <w:txbxContent>
                    <w:p w:rsidR="001A38DA" w:rsidRDefault="001A38DA" w:rsidP="001A38DA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930740" cy="1546698"/>
                            <wp:effectExtent l="0" t="0" r="0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670" cy="1547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D7573" w:rsidRDefault="00ED7573"/>
    <w:p w:rsidR="00ED7573" w:rsidRDefault="00ED7573"/>
    <w:p w:rsidR="00ED7573" w:rsidRDefault="00ED7573"/>
    <w:p w:rsidR="00ED7573" w:rsidRDefault="00ED7573"/>
    <w:p w:rsidR="00ED7573" w:rsidRDefault="00ED7573">
      <w:pPr>
        <w:sectPr w:rsidR="00ED7573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:rsidR="0001065E" w:rsidRDefault="00225481">
      <w:pPr>
        <w:spacing w:after="200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77A5E6D" wp14:editId="4C854254">
                <wp:simplePos x="0" y="0"/>
                <wp:positionH relativeFrom="column">
                  <wp:posOffset>3826861</wp:posOffset>
                </wp:positionH>
                <wp:positionV relativeFrom="paragraph">
                  <wp:posOffset>878583</wp:posOffset>
                </wp:positionV>
                <wp:extent cx="3339465" cy="4299626"/>
                <wp:effectExtent l="0" t="0" r="13335" b="247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2996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83" w:rsidRDefault="00A50BD4" w:rsidP="00656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50BD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Financial Help for Families </w:t>
                            </w:r>
                          </w:p>
                          <w:p w:rsidR="00A50BD4" w:rsidRDefault="00A50BD4" w:rsidP="00656A83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We have a section on the website outlining the charities that will help support a variety of needs.</w:t>
                            </w:r>
                          </w:p>
                          <w:p w:rsidR="00A50BD4" w:rsidRDefault="00A50BD4" w:rsidP="00656A83">
                            <w:pPr>
                              <w:jc w:val="center"/>
                              <w:rPr>
                                <w:rFonts w:ascii="Arial" w:hAnsi="Arial" w:cs="Arial"/>
                                <w:color w:val="03485B" w:themeColor="text2" w:themeShade="BF"/>
                                <w:sz w:val="24"/>
                                <w:szCs w:val="24"/>
                              </w:rPr>
                            </w:pPr>
                            <w:hyperlink r:id="rId33" w:history="1">
                              <w:r w:rsidRPr="00A50BD4">
                                <w:rPr>
                                  <w:rStyle w:val="Hyperlink"/>
                                  <w:rFonts w:ascii="Arial" w:hAnsi="Arial" w:cs="Arial"/>
                                  <w:color w:val="03485B" w:themeColor="text2" w:themeShade="BF"/>
                                  <w:sz w:val="24"/>
                                  <w:szCs w:val="24"/>
                                </w:rPr>
                                <w:t>http://redbridgeserc.org/resources/category/grants-financial-support</w:t>
                              </w:r>
                            </w:hyperlink>
                            <w:r w:rsidRPr="00A50BD4">
                              <w:rPr>
                                <w:rFonts w:ascii="Arial" w:hAnsi="Arial" w:cs="Arial"/>
                                <w:color w:val="03485B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0BD4" w:rsidRDefault="00A50BD4" w:rsidP="00656A83">
                            <w:pPr>
                              <w:jc w:val="center"/>
                              <w:rPr>
                                <w:rFonts w:ascii="Arial" w:hAnsi="Arial" w:cs="Arial"/>
                                <w:color w:val="03485B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A50BD4" w:rsidRPr="00A50BD4" w:rsidRDefault="00A50BD4" w:rsidP="00656A83">
                            <w:pPr>
                              <w:jc w:val="center"/>
                              <w:rPr>
                                <w:rFonts w:ascii="Arial" w:hAnsi="Arial" w:cs="Arial"/>
                                <w:color w:val="03485B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4617B" w:themeColor="text2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8C57895" wp14:editId="1AAFB21D">
                                  <wp:extent cx="2238578" cy="1634247"/>
                                  <wp:effectExtent l="0" t="0" r="0" b="4445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578" cy="1634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0BD4" w:rsidRDefault="00A50BD4" w:rsidP="00656A83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The Family Fund is the latest Charity helping families of disabled children </w:t>
                            </w:r>
                          </w:p>
                          <w:p w:rsidR="00A50BD4" w:rsidRPr="00A50BD4" w:rsidRDefault="00A50BD4" w:rsidP="00656A83">
                            <w:pPr>
                              <w:jc w:val="center"/>
                              <w:rPr>
                                <w:rFonts w:ascii="Arial" w:hAnsi="Arial" w:cs="Arial"/>
                                <w:color w:val="03485B" w:themeColor="text2" w:themeShade="BF"/>
                                <w:sz w:val="24"/>
                                <w:szCs w:val="24"/>
                              </w:rPr>
                            </w:pPr>
                            <w:hyperlink r:id="rId35" w:history="1">
                              <w:r w:rsidRPr="00A50BD4">
                                <w:rPr>
                                  <w:rStyle w:val="Hyperlink"/>
                                  <w:rFonts w:ascii="Arial" w:hAnsi="Arial" w:cs="Arial"/>
                                  <w:color w:val="03485B" w:themeColor="text2" w:themeShade="BF"/>
                                  <w:sz w:val="24"/>
                                  <w:szCs w:val="24"/>
                                </w:rPr>
                                <w:t>https://www.familyfund.org.uk/</w:t>
                              </w:r>
                            </w:hyperlink>
                            <w:r w:rsidRPr="00A50BD4">
                              <w:rPr>
                                <w:rFonts w:ascii="Arial" w:hAnsi="Arial" w:cs="Arial"/>
                                <w:color w:val="03485B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42" style="position:absolute;margin-left:301.35pt;margin-top:69.2pt;width:262.95pt;height:338.55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" fillcolor="#cae9c0 [1304]" strokecolor="black [3213]" strokeweight="2pt">
                <v:textbox>
                  <w:txbxContent>
                    <w:p w:rsidR="00656A83" w:rsidRDefault="00A50BD4" w:rsidP="00656A8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50BD4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Financial Help for Families </w:t>
                      </w:r>
                    </w:p>
                    <w:p w:rsidR="00A50BD4" w:rsidRDefault="00A50BD4" w:rsidP="00656A83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We have a section on the website outlining the charities that will help support a variety of needs.</w:t>
                      </w:r>
                    </w:p>
                    <w:p w:rsidR="00A50BD4" w:rsidRDefault="00A50BD4" w:rsidP="00656A83">
                      <w:pPr>
                        <w:jc w:val="center"/>
                        <w:rPr>
                          <w:rFonts w:ascii="Arial" w:hAnsi="Arial" w:cs="Arial"/>
                          <w:color w:val="03485B" w:themeColor="text2" w:themeShade="BF"/>
                          <w:sz w:val="24"/>
                          <w:szCs w:val="24"/>
                        </w:rPr>
                      </w:pPr>
                      <w:hyperlink r:id="rId36" w:history="1">
                        <w:r w:rsidRPr="00A50BD4">
                          <w:rPr>
                            <w:rStyle w:val="Hyperlink"/>
                            <w:rFonts w:ascii="Arial" w:hAnsi="Arial" w:cs="Arial"/>
                            <w:color w:val="03485B" w:themeColor="text2" w:themeShade="BF"/>
                            <w:sz w:val="24"/>
                            <w:szCs w:val="24"/>
                          </w:rPr>
                          <w:t>http://redbridgeserc.org/resources/category/grants-financial-support</w:t>
                        </w:r>
                      </w:hyperlink>
                      <w:r w:rsidRPr="00A50BD4">
                        <w:rPr>
                          <w:rFonts w:ascii="Arial" w:hAnsi="Arial" w:cs="Arial"/>
                          <w:color w:val="03485B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0BD4" w:rsidRDefault="00A50BD4" w:rsidP="00656A83">
                      <w:pPr>
                        <w:jc w:val="center"/>
                        <w:rPr>
                          <w:rFonts w:ascii="Arial" w:hAnsi="Arial" w:cs="Arial"/>
                          <w:color w:val="03485B" w:themeColor="text2" w:themeShade="BF"/>
                          <w:sz w:val="24"/>
                          <w:szCs w:val="24"/>
                        </w:rPr>
                      </w:pPr>
                    </w:p>
                    <w:p w:rsidR="00A50BD4" w:rsidRPr="00A50BD4" w:rsidRDefault="00A50BD4" w:rsidP="00656A83">
                      <w:pPr>
                        <w:jc w:val="center"/>
                        <w:rPr>
                          <w:rFonts w:ascii="Arial" w:hAnsi="Arial" w:cs="Arial"/>
                          <w:color w:val="03485B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4617B" w:themeColor="text2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8C57895" wp14:editId="1AAFB21D">
                            <wp:extent cx="2238578" cy="1634247"/>
                            <wp:effectExtent l="0" t="0" r="0" b="4445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578" cy="1634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0BD4" w:rsidRDefault="00A50BD4" w:rsidP="00656A83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The Family Fund is the latest Charity helping families of disabled children </w:t>
                      </w:r>
                    </w:p>
                    <w:p w:rsidR="00A50BD4" w:rsidRPr="00A50BD4" w:rsidRDefault="00A50BD4" w:rsidP="00656A83">
                      <w:pPr>
                        <w:jc w:val="center"/>
                        <w:rPr>
                          <w:rFonts w:ascii="Arial" w:hAnsi="Arial" w:cs="Arial"/>
                          <w:color w:val="03485B" w:themeColor="text2" w:themeShade="BF"/>
                          <w:sz w:val="24"/>
                          <w:szCs w:val="24"/>
                        </w:rPr>
                      </w:pPr>
                      <w:hyperlink r:id="rId37" w:history="1">
                        <w:r w:rsidRPr="00A50BD4">
                          <w:rPr>
                            <w:rStyle w:val="Hyperlink"/>
                            <w:rFonts w:ascii="Arial" w:hAnsi="Arial" w:cs="Arial"/>
                            <w:color w:val="03485B" w:themeColor="text2" w:themeShade="BF"/>
                            <w:sz w:val="24"/>
                            <w:szCs w:val="24"/>
                          </w:rPr>
                          <w:t>https://www.familyfund.org.uk/</w:t>
                        </w:r>
                      </w:hyperlink>
                      <w:r w:rsidRPr="00A50BD4">
                        <w:rPr>
                          <w:rFonts w:ascii="Arial" w:hAnsi="Arial" w:cs="Arial"/>
                          <w:color w:val="03485B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45E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4237790" wp14:editId="0FAED3B7">
                <wp:simplePos x="0" y="0"/>
                <wp:positionH relativeFrom="column">
                  <wp:posOffset>-25292</wp:posOffset>
                </wp:positionH>
                <wp:positionV relativeFrom="paragraph">
                  <wp:posOffset>868855</wp:posOffset>
                </wp:positionV>
                <wp:extent cx="3763010" cy="3443591"/>
                <wp:effectExtent l="0" t="0" r="27940" b="241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3443591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Pr="00445EF8" w:rsidRDefault="00445EF8" w:rsidP="0021574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5EF8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Skiggle</w:t>
                            </w:r>
                            <w:proofErr w:type="spellEnd"/>
                            <w:r w:rsidRPr="00445EF8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is a fantastic Website /Facebook page – designed for Parents/ </w:t>
                            </w:r>
                            <w:proofErr w:type="spellStart"/>
                            <w:r w:rsidRPr="00445EF8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Carers</w:t>
                            </w:r>
                            <w:proofErr w:type="spellEnd"/>
                            <w:r w:rsidRPr="00445EF8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who have an excess of consumables that can be recycled and shared with other families</w:t>
                            </w:r>
                          </w:p>
                          <w:p w:rsidR="00445EF8" w:rsidRPr="00445EF8" w:rsidRDefault="00445EF8" w:rsidP="0021574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445EF8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They also have a SOS not for profit marketplace where families can sell specific equipment/ resources or place an SOS as see if another family can help you out.</w:t>
                            </w: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4B" w:rsidRPr="00445EF8" w:rsidRDefault="00445EF8" w:rsidP="00215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5E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5EF8" w:rsidRDefault="00445EF8" w:rsidP="002157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3" style="position:absolute;margin-left:-2pt;margin-top:68.4pt;width:296.3pt;height:271.15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" fillcolor="#ccf" strokecolor="black [3213]" strokeweight="2pt">
                <v:textbox>
                  <w:txbxContent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Pr="00445EF8" w:rsidRDefault="00445EF8" w:rsidP="0021574B">
                      <w:pPr>
                        <w:jc w:val="center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proofErr w:type="spellStart"/>
                      <w:r w:rsidRPr="00445EF8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Skiggle</w:t>
                      </w:r>
                      <w:proofErr w:type="spellEnd"/>
                      <w:r w:rsidRPr="00445EF8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is a fantastic Website /Facebook page – designed for Parents/ </w:t>
                      </w:r>
                      <w:proofErr w:type="spellStart"/>
                      <w:r w:rsidRPr="00445EF8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Carers</w:t>
                      </w:r>
                      <w:proofErr w:type="spellEnd"/>
                      <w:r w:rsidRPr="00445EF8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who have an excess of consumables that can be recycled and shared with other families</w:t>
                      </w:r>
                    </w:p>
                    <w:p w:rsidR="00445EF8" w:rsidRPr="00445EF8" w:rsidRDefault="00445EF8" w:rsidP="0021574B">
                      <w:pPr>
                        <w:jc w:val="center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445EF8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They also have a SOS not for profit marketplace where families can sell specific equipment/ resources or place an SOS as see if another family can help you out.</w:t>
                      </w: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574B" w:rsidRPr="00445EF8" w:rsidRDefault="00445EF8" w:rsidP="00215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5EF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45EF8" w:rsidRDefault="00445EF8" w:rsidP="002157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38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0FCC575" wp14:editId="3C2FF943">
                <wp:simplePos x="0" y="0"/>
                <wp:positionH relativeFrom="column">
                  <wp:posOffset>266538</wp:posOffset>
                </wp:positionH>
                <wp:positionV relativeFrom="paragraph">
                  <wp:posOffset>1014771</wp:posOffset>
                </wp:positionV>
                <wp:extent cx="3103123" cy="1215957"/>
                <wp:effectExtent l="0" t="0" r="21590" b="2286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123" cy="1215957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EF8" w:rsidRDefault="00445EF8" w:rsidP="00445E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847B22" wp14:editId="3174C229">
                                  <wp:extent cx="2894330" cy="1091565"/>
                                  <wp:effectExtent l="0" t="0" r="1270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330" cy="1091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44" style="position:absolute;margin-left:21pt;margin-top:79.9pt;width:244.35pt;height:95.7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" fillcolor="#fcf" strokecolor="black [3213]" strokeweight="2pt">
                <v:textbox>
                  <w:txbxContent>
                    <w:p w:rsidR="00445EF8" w:rsidRDefault="00445EF8" w:rsidP="00445EF8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847B22" wp14:editId="3174C229">
                            <wp:extent cx="2894330" cy="1091565"/>
                            <wp:effectExtent l="0" t="0" r="1270" b="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4330" cy="1091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36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7068"/>
      </w:tblGrid>
      <w:tr w:rsidR="001C1D0C" w:rsidTr="001C1D0C">
        <w:trPr>
          <w:trHeight w:val="3429"/>
        </w:trPr>
        <w:tc>
          <w:tcPr>
            <w:tcW w:w="652" w:type="pct"/>
          </w:tcPr>
          <w:p w:rsidR="001C1D0C" w:rsidRDefault="00225481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36D06D1" wp14:editId="18AB6A40">
                      <wp:simplePos x="0" y="0"/>
                      <wp:positionH relativeFrom="column">
                        <wp:posOffset>-35020</wp:posOffset>
                      </wp:positionH>
                      <wp:positionV relativeFrom="paragraph">
                        <wp:posOffset>2990296</wp:posOffset>
                      </wp:positionV>
                      <wp:extent cx="3772738" cy="2621915"/>
                      <wp:effectExtent l="0" t="0" r="18415" b="2603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2738" cy="262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5481" w:rsidRDefault="00673376" w:rsidP="006733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</w:pPr>
                                  <w:r w:rsidRPr="00225481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t xml:space="preserve">    </w:t>
                                  </w:r>
                                  <w:r w:rsidR="00E53D73" w:rsidRPr="00225481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t xml:space="preserve"> </w:t>
                                  </w:r>
                                  <w:r w:rsidR="00225481" w:rsidRPr="00225481"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t xml:space="preserve">VAT excemption scheme </w:t>
                                  </w:r>
                                </w:p>
                                <w:p w:rsidR="00871394" w:rsidRPr="00225481" w:rsidRDefault="00871394" w:rsidP="006733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361873" cy="906264"/>
                                        <wp:effectExtent l="0" t="0" r="0" b="8255"/>
                                        <wp:docPr id="319" name="Picture 3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.jpg"/>
                                                <pic:cNvPicPr/>
                                              </pic:nvPicPr>
                                              <pic:blipFill>
                                                <a:blip r:embed="rId3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3299" cy="9072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25481" w:rsidRPr="00225481" w:rsidRDefault="00225481" w:rsidP="006733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</w:pPr>
                                  <w:r w:rsidRPr="00225481">
                                    <w:rPr>
                                      <w:rFonts w:ascii="Calibri" w:hAnsi="Calibri" w:cs="Calibri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t>Did you know if you are buying specific equipment, you may be able to claim back the VAT (20%)?</w:t>
                                  </w:r>
                                </w:p>
                                <w:p w:rsidR="005837B8" w:rsidRPr="00225481" w:rsidRDefault="00E53D73" w:rsidP="006733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3485B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25481">
                                    <w:rPr>
                                      <w:rFonts w:ascii="Calibri" w:hAnsi="Calibri" w:cs="Calibri"/>
                                      <w:noProof/>
                                      <w:color w:val="03485B" w:themeColor="text2" w:themeShade="BF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t xml:space="preserve">  </w:t>
                                  </w:r>
                                  <w:hyperlink r:id="rId40" w:history="1">
                                    <w:r w:rsidR="00225481" w:rsidRPr="00225481">
                                      <w:rPr>
                                        <w:rStyle w:val="Hyperlink"/>
                                        <w:rFonts w:ascii="Calibri" w:hAnsi="Calibri" w:cs="Calibri"/>
                                        <w:noProof/>
                                        <w:color w:val="03485B" w:themeColor="text2" w:themeShade="BF"/>
                                        <w:sz w:val="28"/>
                                        <w:szCs w:val="28"/>
                                        <w:lang w:val="en-GB" w:eastAsia="en-GB"/>
                                      </w:rPr>
                                      <w:t>https://bit.ly/2BpYUXM</w:t>
                                    </w:r>
                                  </w:hyperlink>
                                  <w:r w:rsidR="00225481" w:rsidRPr="00225481">
                                    <w:rPr>
                                      <w:rFonts w:ascii="Calibri" w:hAnsi="Calibri" w:cs="Calibri"/>
                                      <w:noProof/>
                                      <w:color w:val="03485B" w:themeColor="text2" w:themeShade="BF"/>
                                      <w:sz w:val="28"/>
                                      <w:szCs w:val="28"/>
                                      <w:lang w:val="en-GB" w:eastAsia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45" style="position:absolute;margin-left:-2.75pt;margin-top:235.45pt;width:297.05pt;height:206.4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" fillcolor="#ffc" strokecolor="#073662 [1604]" strokeweight="2pt">
                      <v:textbox>
                        <w:txbxContent>
                          <w:p w:rsidR="00225481" w:rsidRDefault="00673376" w:rsidP="006733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225481"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 w:eastAsia="en-GB"/>
                              </w:rPr>
                              <w:t xml:space="preserve">    </w:t>
                            </w:r>
                            <w:r w:rsidR="00E53D73" w:rsidRPr="00225481"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 w:rsidR="00225481" w:rsidRPr="00225481"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 w:eastAsia="en-GB"/>
                              </w:rPr>
                              <w:t xml:space="preserve">VAT excemption scheme </w:t>
                            </w:r>
                          </w:p>
                          <w:p w:rsidR="00871394" w:rsidRPr="00225481" w:rsidRDefault="00871394" w:rsidP="006733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61873" cy="906264"/>
                                  <wp:effectExtent l="0" t="0" r="0" b="8255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299" cy="907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481" w:rsidRPr="00225481" w:rsidRDefault="00225481" w:rsidP="00673376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22548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 w:eastAsia="en-GB"/>
                              </w:rPr>
                              <w:t>Did you know if you are buying specific equipment, you may be able to claim back the VAT (20%)?</w:t>
                            </w:r>
                          </w:p>
                          <w:p w:rsidR="005837B8" w:rsidRPr="00225481" w:rsidRDefault="00E53D73" w:rsidP="00673376">
                            <w:pPr>
                              <w:jc w:val="center"/>
                              <w:rPr>
                                <w:rFonts w:ascii="Calibri" w:hAnsi="Calibri" w:cs="Calibri"/>
                                <w:color w:val="03485B" w:themeColor="text2" w:themeShade="BF"/>
                                <w:sz w:val="28"/>
                                <w:szCs w:val="28"/>
                              </w:rPr>
                            </w:pPr>
                            <w:r w:rsidRPr="00225481">
                              <w:rPr>
                                <w:rFonts w:ascii="Calibri" w:hAnsi="Calibri" w:cs="Calibri"/>
                                <w:noProof/>
                                <w:color w:val="03485B" w:themeColor="text2" w:themeShade="BF"/>
                                <w:sz w:val="28"/>
                                <w:szCs w:val="28"/>
                                <w:lang w:val="en-GB" w:eastAsia="en-GB"/>
                              </w:rPr>
                              <w:t xml:space="preserve">  </w:t>
                            </w:r>
                            <w:hyperlink r:id="rId41" w:history="1">
                              <w:r w:rsidR="00225481" w:rsidRPr="00225481">
                                <w:rPr>
                                  <w:rStyle w:val="Hyperlink"/>
                                  <w:rFonts w:ascii="Calibri" w:hAnsi="Calibri" w:cs="Calibri"/>
                                  <w:noProof/>
                                  <w:color w:val="03485B" w:themeColor="text2" w:themeShade="BF"/>
                                  <w:sz w:val="28"/>
                                  <w:szCs w:val="28"/>
                                  <w:lang w:val="en-GB" w:eastAsia="en-GB"/>
                                </w:rPr>
                                <w:t>https://bit.ly/2BpYUXM</w:t>
                              </w:r>
                            </w:hyperlink>
                            <w:r w:rsidR="00225481" w:rsidRPr="00225481">
                              <w:rPr>
                                <w:rFonts w:ascii="Calibri" w:hAnsi="Calibri" w:cs="Calibri"/>
                                <w:noProof/>
                                <w:color w:val="03485B" w:themeColor="text2" w:themeShade="BF"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48" w:type="pct"/>
          </w:tcPr>
          <w:p w:rsidR="006A6C11" w:rsidRDefault="006A6C11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6A6C11" w:rsidRDefault="006A6C11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6A6C11" w:rsidRDefault="006A6C11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6A6C11" w:rsidRDefault="006A6C11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6A6C11" w:rsidRDefault="006A6C11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6A6C11" w:rsidRDefault="006A6C11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6A6C11" w:rsidRDefault="006A6C11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6A6C11" w:rsidRDefault="006A6C11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797663" w:rsidRDefault="00797663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797663" w:rsidRDefault="00797663" w:rsidP="006A6C11">
            <w:pPr>
              <w:shd w:val="clear" w:color="auto" w:fill="FFFFFF"/>
              <w:spacing w:after="150" w:line="24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BE1A6F"/>
                <w:sz w:val="30"/>
                <w:szCs w:val="30"/>
                <w:lang w:val="en-GB" w:eastAsia="en-GB"/>
              </w:rPr>
            </w:pPr>
          </w:p>
          <w:p w:rsidR="001C1D0C" w:rsidRDefault="001C1D0C" w:rsidP="00797663">
            <w:pPr>
              <w:shd w:val="clear" w:color="auto" w:fill="FFFFFF"/>
              <w:spacing w:before="100" w:beforeAutospacing="1" w:after="100" w:afterAutospacing="1"/>
              <w:ind w:left="720"/>
            </w:pPr>
          </w:p>
        </w:tc>
      </w:tr>
      <w:tr w:rsidR="001C1D0C" w:rsidTr="001C1D0C">
        <w:trPr>
          <w:gridAfter w:val="1"/>
          <w:wAfter w:w="4348" w:type="pct"/>
        </w:trPr>
        <w:tc>
          <w:tcPr>
            <w:tcW w:w="652" w:type="pct"/>
          </w:tcPr>
          <w:p w:rsidR="001C1D0C" w:rsidRDefault="001C1D0C"/>
        </w:tc>
      </w:tr>
    </w:tbl>
    <w:p w:rsidR="001C1D0C" w:rsidRDefault="00225481" w:rsidP="00BE4829">
      <w:pPr>
        <w:rPr>
          <w:rFonts w:ascii="Arial" w:hAnsi="Arial" w:cs="Arial"/>
          <w:color w:val="FFFFFF"/>
          <w:sz w:val="27"/>
          <w:szCs w:val="27"/>
          <w:shd w:val="clear" w:color="auto" w:fill="173383"/>
        </w:rPr>
      </w:pPr>
      <w:r>
        <w:rPr>
          <w:rFonts w:ascii="Arial" w:hAnsi="Arial" w:cs="Arial"/>
          <w:noProof/>
          <w:color w:val="FFFFFF"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3826861</wp:posOffset>
                </wp:positionH>
                <wp:positionV relativeFrom="paragraph">
                  <wp:posOffset>103005</wp:posOffset>
                </wp:positionV>
                <wp:extent cx="3339465" cy="1765881"/>
                <wp:effectExtent l="0" t="0" r="13335" b="2540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7658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481" w:rsidRDefault="00225481" w:rsidP="0022548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54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Willow Foundation </w:t>
                            </w:r>
                          </w:p>
                          <w:p w:rsidR="00225481" w:rsidRDefault="00225481" w:rsidP="00225481">
                            <w:pPr>
                              <w:jc w:val="center"/>
                              <w:rPr>
                                <w:b/>
                                <w:color w:val="03485B" w:themeColor="text2" w:themeShade="BF"/>
                                <w:sz w:val="22"/>
                              </w:rPr>
                            </w:pPr>
                            <w:hyperlink r:id="rId42" w:history="1">
                              <w:r w:rsidRPr="00225481">
                                <w:rPr>
                                  <w:rStyle w:val="Hyperlink"/>
                                  <w:b/>
                                  <w:color w:val="03485B" w:themeColor="text2" w:themeShade="BF"/>
                                  <w:sz w:val="22"/>
                                </w:rPr>
                                <w:t>https://www.willowfoundation.org.uk/Home</w:t>
                              </w:r>
                            </w:hyperlink>
                          </w:p>
                          <w:p w:rsidR="00225481" w:rsidRDefault="00225481" w:rsidP="00225481">
                            <w:pPr>
                              <w:jc w:val="center"/>
                              <w:rPr>
                                <w:color w:val="03485B" w:themeColor="text2" w:themeShade="BF"/>
                                <w:sz w:val="22"/>
                              </w:rPr>
                            </w:pPr>
                            <w:r>
                              <w:rPr>
                                <w:color w:val="03485B" w:themeColor="text2" w:themeShade="BF"/>
                                <w:sz w:val="22"/>
                              </w:rPr>
                              <w:t xml:space="preserve">Charity set up to provide special days out for people aged 16-40 </w:t>
                            </w:r>
                            <w:proofErr w:type="spellStart"/>
                            <w:r>
                              <w:rPr>
                                <w:color w:val="03485B" w:themeColor="text2" w:themeShade="BF"/>
                                <w:sz w:val="22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color w:val="03485B" w:themeColor="text2" w:themeShade="BF"/>
                                <w:sz w:val="22"/>
                              </w:rPr>
                              <w:t xml:space="preserve"> who have a serious illness or a degenerative condition.</w:t>
                            </w:r>
                          </w:p>
                          <w:p w:rsidR="00225481" w:rsidRPr="00225481" w:rsidRDefault="00225481" w:rsidP="00225481">
                            <w:pPr>
                              <w:jc w:val="center"/>
                              <w:rPr>
                                <w:b/>
                                <w:color w:val="03485B" w:themeColor="text2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4617B" w:themeColor="text2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82885" cy="434117"/>
                                  <wp:effectExtent l="0" t="0" r="0" b="4445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393" cy="436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5481">
                              <w:rPr>
                                <w:b/>
                                <w:color w:val="03485B" w:themeColor="text2" w:themeShade="BF"/>
                                <w:sz w:val="22"/>
                              </w:rPr>
                              <w:t xml:space="preserve"> </w:t>
                            </w:r>
                          </w:p>
                          <w:p w:rsidR="00225481" w:rsidRDefault="00225481" w:rsidP="0022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6" o:spid="_x0000_s1046" style="position:absolute;margin-left:301.35pt;margin-top:8.1pt;width:262.95pt;height:139.0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" fillcolor="#d8d8d8 [2732]" strokecolor="black [3213]" strokeweight="2pt">
                <v:textbox>
                  <w:txbxContent>
                    <w:p w:rsidR="00225481" w:rsidRDefault="00225481" w:rsidP="0022548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5481">
                        <w:rPr>
                          <w:b/>
                          <w:sz w:val="24"/>
                          <w:szCs w:val="24"/>
                        </w:rPr>
                        <w:t xml:space="preserve">The Willow Foundation </w:t>
                      </w:r>
                    </w:p>
                    <w:p w:rsidR="00225481" w:rsidRDefault="00225481" w:rsidP="00225481">
                      <w:pPr>
                        <w:jc w:val="center"/>
                        <w:rPr>
                          <w:b/>
                          <w:color w:val="03485B" w:themeColor="text2" w:themeShade="BF"/>
                          <w:sz w:val="22"/>
                        </w:rPr>
                      </w:pPr>
                      <w:hyperlink r:id="rId44" w:history="1">
                        <w:r w:rsidRPr="00225481">
                          <w:rPr>
                            <w:rStyle w:val="Hyperlink"/>
                            <w:b/>
                            <w:color w:val="03485B" w:themeColor="text2" w:themeShade="BF"/>
                            <w:sz w:val="22"/>
                          </w:rPr>
                          <w:t>https://www.willowfoundation.org.uk/Home</w:t>
                        </w:r>
                      </w:hyperlink>
                    </w:p>
                    <w:p w:rsidR="00225481" w:rsidRDefault="00225481" w:rsidP="00225481">
                      <w:pPr>
                        <w:jc w:val="center"/>
                        <w:rPr>
                          <w:color w:val="03485B" w:themeColor="text2" w:themeShade="BF"/>
                          <w:sz w:val="22"/>
                        </w:rPr>
                      </w:pPr>
                      <w:r>
                        <w:rPr>
                          <w:color w:val="03485B" w:themeColor="text2" w:themeShade="BF"/>
                          <w:sz w:val="22"/>
                        </w:rPr>
                        <w:t xml:space="preserve">Charity set up to provide special days out for people aged 16-40 </w:t>
                      </w:r>
                      <w:proofErr w:type="spellStart"/>
                      <w:r>
                        <w:rPr>
                          <w:color w:val="03485B" w:themeColor="text2" w:themeShade="BF"/>
                          <w:sz w:val="22"/>
                        </w:rPr>
                        <w:t>yrs</w:t>
                      </w:r>
                      <w:proofErr w:type="spellEnd"/>
                      <w:r>
                        <w:rPr>
                          <w:color w:val="03485B" w:themeColor="text2" w:themeShade="BF"/>
                          <w:sz w:val="22"/>
                        </w:rPr>
                        <w:t xml:space="preserve"> who have a serious illness or a degenerative condition.</w:t>
                      </w:r>
                    </w:p>
                    <w:p w:rsidR="00225481" w:rsidRPr="00225481" w:rsidRDefault="00225481" w:rsidP="00225481">
                      <w:pPr>
                        <w:jc w:val="center"/>
                        <w:rPr>
                          <w:b/>
                          <w:color w:val="03485B" w:themeColor="text2" w:themeShade="BF"/>
                          <w:sz w:val="22"/>
                        </w:rPr>
                      </w:pPr>
                      <w:r>
                        <w:rPr>
                          <w:b/>
                          <w:noProof/>
                          <w:color w:val="04617B" w:themeColor="text2"/>
                          <w:sz w:val="22"/>
                          <w:lang w:val="en-GB" w:eastAsia="en-GB"/>
                        </w:rPr>
                        <w:drawing>
                          <wp:inline distT="0" distB="0" distL="0" distR="0">
                            <wp:extent cx="1682885" cy="434117"/>
                            <wp:effectExtent l="0" t="0" r="0" b="4445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393" cy="436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5481">
                        <w:rPr>
                          <w:b/>
                          <w:color w:val="03485B" w:themeColor="text2" w:themeShade="BF"/>
                          <w:sz w:val="22"/>
                        </w:rPr>
                        <w:t xml:space="preserve"> </w:t>
                      </w:r>
                    </w:p>
                    <w:p w:rsidR="00225481" w:rsidRDefault="00225481" w:rsidP="002254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34A5" w:rsidRDefault="000F34A5" w:rsidP="00BE4829"/>
    <w:p w:rsidR="001C1D0C" w:rsidRDefault="001C1D0C" w:rsidP="00BE4829"/>
    <w:p w:rsidR="001C1D0C" w:rsidRDefault="001C1D0C" w:rsidP="00BE4829"/>
    <w:p w:rsidR="00E02323" w:rsidRDefault="00E02323" w:rsidP="00BE4829"/>
    <w:p w:rsidR="00E02323" w:rsidRDefault="00E02323" w:rsidP="00BE4829"/>
    <w:p w:rsidR="00E02323" w:rsidRDefault="00707D97" w:rsidP="00BE4829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1935313</wp:posOffset>
                </wp:positionH>
                <wp:positionV relativeFrom="paragraph">
                  <wp:posOffset>-7780</wp:posOffset>
                </wp:positionV>
                <wp:extent cx="3526971" cy="643094"/>
                <wp:effectExtent l="0" t="0" r="16510" b="241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971" cy="6430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D97" w:rsidRPr="00707D97" w:rsidRDefault="00707D97" w:rsidP="00707D97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72"/>
                                <w:szCs w:val="72"/>
                              </w:rPr>
                            </w:pPr>
                            <w:r w:rsidRPr="00707D97">
                              <w:rPr>
                                <w:rFonts w:ascii="Californian FB" w:hAnsi="Californian FB"/>
                                <w:b/>
                                <w:sz w:val="72"/>
                                <w:szCs w:val="72"/>
                              </w:rPr>
                              <w:t>SENCO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47" style="position:absolute;margin-left:152.4pt;margin-top:-.6pt;width:277.7pt;height:50.6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" fillcolor="#0f6fc6 [3204]" strokecolor="#073662 [1604]" strokeweight="2pt">
                <v:textbox>
                  <w:txbxContent>
                    <w:p w:rsidR="00707D97" w:rsidRPr="00707D97" w:rsidRDefault="00707D97" w:rsidP="00707D97">
                      <w:pPr>
                        <w:jc w:val="center"/>
                        <w:rPr>
                          <w:rFonts w:ascii="Californian FB" w:hAnsi="Californian FB"/>
                          <w:b/>
                          <w:sz w:val="72"/>
                          <w:szCs w:val="72"/>
                        </w:rPr>
                      </w:pPr>
                      <w:r w:rsidRPr="00707D97">
                        <w:rPr>
                          <w:rFonts w:ascii="Californian FB" w:hAnsi="Californian FB"/>
                          <w:b/>
                          <w:sz w:val="72"/>
                          <w:szCs w:val="72"/>
                        </w:rPr>
                        <w:t>SENCO PAGE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323" w:rsidRDefault="00E02323" w:rsidP="00BE4829"/>
    <w:p w:rsidR="0015202A" w:rsidRDefault="0015202A" w:rsidP="00BE4829"/>
    <w:p w:rsidR="00CE7AAE" w:rsidRDefault="00707D97" w:rsidP="00CE7A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-5837</wp:posOffset>
                </wp:positionH>
                <wp:positionV relativeFrom="paragraph">
                  <wp:posOffset>17726</wp:posOffset>
                </wp:positionV>
                <wp:extent cx="7174411" cy="2431915"/>
                <wp:effectExtent l="0" t="0" r="2667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411" cy="2431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F91" w:rsidRDefault="009C0112" w:rsidP="00707D97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Bereavement </w:t>
                            </w:r>
                          </w:p>
                          <w:p w:rsidR="009C0112" w:rsidRDefault="009C0112" w:rsidP="00707D97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9C0112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Did you know 1 in 25 children will experience the death of a sibling or Parent while in Education?</w:t>
                            </w:r>
                          </w:p>
                          <w:p w:rsidR="009C0112" w:rsidRPr="009C0112" w:rsidRDefault="009C0112" w:rsidP="00707D97">
                            <w:pPr>
                              <w:jc w:val="center"/>
                              <w:rPr>
                                <w:rFonts w:ascii="Californian FB" w:hAnsi="Californian FB"/>
                                <w:color w:val="0B5294" w:themeColor="accent1" w:themeShade="BF"/>
                                <w:sz w:val="36"/>
                                <w:szCs w:val="36"/>
                              </w:rPr>
                            </w:pPr>
                            <w:r w:rsidRPr="009C0112"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 xml:space="preserve">Be prepared- we have a section on the website with links and </w:t>
                            </w:r>
                            <w:r w:rsidRPr="009C0112">
                              <w:rPr>
                                <w:rFonts w:ascii="Californian FB" w:hAnsi="Californian FB"/>
                                <w:color w:val="000000" w:themeColor="text1"/>
                                <w:sz w:val="36"/>
                                <w:szCs w:val="36"/>
                              </w:rPr>
                              <w:t>information</w:t>
                            </w:r>
                            <w:proofErr w:type="gramStart"/>
                            <w:r w:rsidRPr="009C0112">
                              <w:rPr>
                                <w:rFonts w:ascii="Californian FB" w:hAnsi="Californian FB"/>
                                <w:color w:val="000000" w:themeColor="text1"/>
                                <w:sz w:val="36"/>
                                <w:szCs w:val="36"/>
                              </w:rPr>
                              <w:t>..</w:t>
                            </w:r>
                            <w:proofErr w:type="gramEnd"/>
                          </w:p>
                          <w:p w:rsidR="009C0112" w:rsidRPr="009C0112" w:rsidRDefault="009C0112" w:rsidP="00707D97">
                            <w:pPr>
                              <w:jc w:val="center"/>
                              <w:rPr>
                                <w:rFonts w:ascii="Californian FB" w:hAnsi="Californian FB"/>
                                <w:color w:val="0B5294" w:themeColor="accent1" w:themeShade="BF"/>
                                <w:sz w:val="36"/>
                                <w:szCs w:val="36"/>
                              </w:rPr>
                            </w:pPr>
                            <w:r w:rsidRPr="009C0112">
                              <w:rPr>
                                <w:rFonts w:ascii="Californian FB" w:hAnsi="Californian FB"/>
                                <w:color w:val="0B5294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45" w:history="1">
                              <w:r w:rsidRPr="009C0112">
                                <w:rPr>
                                  <w:rStyle w:val="Hyperlink"/>
                                  <w:rFonts w:ascii="Californian FB" w:hAnsi="Californian FB"/>
                                  <w:color w:val="0B5294" w:themeColor="accent1" w:themeShade="BF"/>
                                  <w:sz w:val="36"/>
                                  <w:szCs w:val="36"/>
                                </w:rPr>
                                <w:t>http://redbridgeserc.org/resources/category/bereavement</w:t>
                              </w:r>
                            </w:hyperlink>
                            <w:r w:rsidRPr="009C0112">
                              <w:rPr>
                                <w:rFonts w:ascii="Californian FB" w:hAnsi="Californian FB"/>
                                <w:color w:val="0B5294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C0112" w:rsidRPr="009C0112" w:rsidRDefault="009C0112" w:rsidP="00707D97">
                            <w:pPr>
                              <w:jc w:val="center"/>
                              <w:rPr>
                                <w:rFonts w:ascii="Californian FB" w:hAnsi="Californian F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C0112">
                              <w:rPr>
                                <w:rFonts w:ascii="Californian FB" w:hAnsi="Californian FB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 also have seen recently </w:t>
                            </w:r>
                            <w:r w:rsidRPr="001A38DA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The Invisible String</w:t>
                            </w:r>
                            <w:r w:rsidRPr="009C0112">
                              <w:rPr>
                                <w:rFonts w:ascii="Californian FB" w:hAnsi="Californian FB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book being used in a school- great book; you can watch it free on You Tube</w:t>
                            </w:r>
                          </w:p>
                          <w:p w:rsidR="00F12F91" w:rsidRPr="00F12F91" w:rsidRDefault="00F12F91" w:rsidP="00707D97">
                            <w:pPr>
                              <w:jc w:val="center"/>
                              <w:rPr>
                                <w:color w:val="073763" w:themeColor="accent1" w:themeShade="80"/>
                              </w:rPr>
                            </w:pPr>
                            <w:r w:rsidRPr="00F12F91">
                              <w:rPr>
                                <w:rFonts w:ascii="Californian FB" w:hAnsi="Californian FB"/>
                                <w:b/>
                                <w:color w:val="073763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8" style="position:absolute;left:0;text-align:left;margin-left:-.45pt;margin-top:1.4pt;width:564.9pt;height:191.5pt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" fillcolor="#48a0f1 [2132]" strokecolor="black [3213]" strokeweight="2pt">
                <v:fill color2="#c0defa [756]" rotate="t" angle="225" colors="0 #8cabee;.5 #bacbf2;1 #dee5f8" focus="100%" type="gradient"/>
                <v:textbox>
                  <w:txbxContent>
                    <w:p w:rsidR="00F12F91" w:rsidRDefault="009C0112" w:rsidP="00707D97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  <w:u w:val="single"/>
                        </w:rPr>
                        <w:t xml:space="preserve">Bereavement </w:t>
                      </w:r>
                    </w:p>
                    <w:p w:rsidR="009C0112" w:rsidRDefault="009C0112" w:rsidP="00707D97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9C0112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Did you know 1 in 25 children will experience the death of a sibling or Parent while in Education?</w:t>
                      </w:r>
                    </w:p>
                    <w:p w:rsidR="009C0112" w:rsidRPr="009C0112" w:rsidRDefault="009C0112" w:rsidP="00707D97">
                      <w:pPr>
                        <w:jc w:val="center"/>
                        <w:rPr>
                          <w:rFonts w:ascii="Californian FB" w:hAnsi="Californian FB"/>
                          <w:color w:val="0B5294" w:themeColor="accent1" w:themeShade="BF"/>
                          <w:sz w:val="36"/>
                          <w:szCs w:val="36"/>
                        </w:rPr>
                      </w:pPr>
                      <w:r w:rsidRPr="009C0112">
                        <w:rPr>
                          <w:rFonts w:ascii="Californian FB" w:hAnsi="Californian FB"/>
                          <w:sz w:val="36"/>
                          <w:szCs w:val="36"/>
                        </w:rPr>
                        <w:t xml:space="preserve">Be prepared- we have a section on the website with links and </w:t>
                      </w:r>
                      <w:r w:rsidRPr="009C0112">
                        <w:rPr>
                          <w:rFonts w:ascii="Californian FB" w:hAnsi="Californian FB"/>
                          <w:color w:val="000000" w:themeColor="text1"/>
                          <w:sz w:val="36"/>
                          <w:szCs w:val="36"/>
                        </w:rPr>
                        <w:t>information</w:t>
                      </w:r>
                      <w:proofErr w:type="gramStart"/>
                      <w:r w:rsidRPr="009C0112">
                        <w:rPr>
                          <w:rFonts w:ascii="Californian FB" w:hAnsi="Californian FB"/>
                          <w:color w:val="000000" w:themeColor="text1"/>
                          <w:sz w:val="36"/>
                          <w:szCs w:val="36"/>
                        </w:rPr>
                        <w:t>..</w:t>
                      </w:r>
                      <w:proofErr w:type="gramEnd"/>
                    </w:p>
                    <w:p w:rsidR="009C0112" w:rsidRPr="009C0112" w:rsidRDefault="009C0112" w:rsidP="00707D97">
                      <w:pPr>
                        <w:jc w:val="center"/>
                        <w:rPr>
                          <w:rFonts w:ascii="Californian FB" w:hAnsi="Californian FB"/>
                          <w:color w:val="0B5294" w:themeColor="accent1" w:themeShade="BF"/>
                          <w:sz w:val="36"/>
                          <w:szCs w:val="36"/>
                        </w:rPr>
                      </w:pPr>
                      <w:r w:rsidRPr="009C0112">
                        <w:rPr>
                          <w:rFonts w:ascii="Californian FB" w:hAnsi="Californian FB"/>
                          <w:color w:val="0B5294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hyperlink r:id="rId46" w:history="1">
                        <w:r w:rsidRPr="009C0112">
                          <w:rPr>
                            <w:rStyle w:val="Hyperlink"/>
                            <w:rFonts w:ascii="Californian FB" w:hAnsi="Californian FB"/>
                            <w:color w:val="0B5294" w:themeColor="accent1" w:themeShade="BF"/>
                            <w:sz w:val="36"/>
                            <w:szCs w:val="36"/>
                          </w:rPr>
                          <w:t>http://redbridgeserc.org/resources/category/bereavement</w:t>
                        </w:r>
                      </w:hyperlink>
                      <w:r w:rsidRPr="009C0112">
                        <w:rPr>
                          <w:rFonts w:ascii="Californian FB" w:hAnsi="Californian FB"/>
                          <w:color w:val="0B5294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C0112" w:rsidRPr="009C0112" w:rsidRDefault="009C0112" w:rsidP="00707D97">
                      <w:pPr>
                        <w:jc w:val="center"/>
                        <w:rPr>
                          <w:rFonts w:ascii="Californian FB" w:hAnsi="Californian FB"/>
                          <w:color w:val="000000" w:themeColor="text1"/>
                          <w:sz w:val="36"/>
                          <w:szCs w:val="36"/>
                        </w:rPr>
                      </w:pPr>
                      <w:r w:rsidRPr="009C0112">
                        <w:rPr>
                          <w:rFonts w:ascii="Californian FB" w:hAnsi="Californian FB"/>
                          <w:color w:val="000000" w:themeColor="text1"/>
                          <w:sz w:val="36"/>
                          <w:szCs w:val="36"/>
                        </w:rPr>
                        <w:t xml:space="preserve">I also have seen recently </w:t>
                      </w:r>
                      <w:r w:rsidRPr="001A38DA">
                        <w:rPr>
                          <w:rFonts w:ascii="Californian FB" w:hAnsi="Californian FB"/>
                          <w:b/>
                          <w:color w:val="000000" w:themeColor="text1"/>
                          <w:sz w:val="36"/>
                          <w:szCs w:val="36"/>
                        </w:rPr>
                        <w:t>The Invisible String</w:t>
                      </w:r>
                      <w:r w:rsidRPr="009C0112">
                        <w:rPr>
                          <w:rFonts w:ascii="Californian FB" w:hAnsi="Californian FB"/>
                          <w:color w:val="000000" w:themeColor="text1"/>
                          <w:sz w:val="36"/>
                          <w:szCs w:val="36"/>
                        </w:rPr>
                        <w:t xml:space="preserve"> book being used in a school- great book; you can watch it free on You Tube</w:t>
                      </w:r>
                    </w:p>
                    <w:p w:rsidR="00F12F91" w:rsidRPr="00F12F91" w:rsidRDefault="00F12F91" w:rsidP="00707D97">
                      <w:pPr>
                        <w:jc w:val="center"/>
                        <w:rPr>
                          <w:color w:val="073763" w:themeColor="accent1" w:themeShade="80"/>
                        </w:rPr>
                      </w:pPr>
                      <w:r w:rsidRPr="00F12F91">
                        <w:rPr>
                          <w:rFonts w:ascii="Californian FB" w:hAnsi="Californian FB"/>
                          <w:b/>
                          <w:color w:val="073763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A6DB0" w:rsidRDefault="006A6DB0" w:rsidP="00CE7AAE">
      <w:pPr>
        <w:jc w:val="center"/>
        <w:rPr>
          <w:sz w:val="24"/>
          <w:szCs w:val="24"/>
        </w:rPr>
      </w:pPr>
    </w:p>
    <w:p w:rsidR="006A6DB0" w:rsidRDefault="006A6DB0" w:rsidP="00CE7AAE">
      <w:pPr>
        <w:jc w:val="center"/>
        <w:rPr>
          <w:sz w:val="24"/>
          <w:szCs w:val="24"/>
        </w:rPr>
      </w:pPr>
    </w:p>
    <w:p w:rsidR="006A6DB0" w:rsidRDefault="006A6DB0" w:rsidP="00CE7AAE">
      <w:pPr>
        <w:jc w:val="center"/>
        <w:rPr>
          <w:sz w:val="24"/>
          <w:szCs w:val="24"/>
        </w:rPr>
      </w:pPr>
    </w:p>
    <w:p w:rsidR="006A6DB0" w:rsidRDefault="006A6DB0" w:rsidP="00CE7AAE">
      <w:pPr>
        <w:jc w:val="center"/>
        <w:rPr>
          <w:sz w:val="24"/>
          <w:szCs w:val="24"/>
        </w:rPr>
      </w:pPr>
    </w:p>
    <w:p w:rsidR="006A6DB0" w:rsidRDefault="006A6DB0" w:rsidP="00CE7AAE">
      <w:pPr>
        <w:jc w:val="center"/>
        <w:rPr>
          <w:sz w:val="24"/>
          <w:szCs w:val="24"/>
        </w:rPr>
      </w:pPr>
    </w:p>
    <w:p w:rsidR="006A6DB0" w:rsidRDefault="006A6DB0" w:rsidP="00CE7AAE">
      <w:pPr>
        <w:jc w:val="center"/>
        <w:rPr>
          <w:sz w:val="24"/>
          <w:szCs w:val="24"/>
        </w:rPr>
      </w:pPr>
    </w:p>
    <w:p w:rsidR="006A6DB0" w:rsidRDefault="006A6DB0" w:rsidP="00CE7AAE">
      <w:pPr>
        <w:jc w:val="center"/>
        <w:rPr>
          <w:sz w:val="24"/>
          <w:szCs w:val="24"/>
        </w:rPr>
      </w:pPr>
    </w:p>
    <w:p w:rsidR="006A6DB0" w:rsidRDefault="009257AB" w:rsidP="00CE7AAE">
      <w:pPr>
        <w:jc w:val="center"/>
        <w:rPr>
          <w:sz w:val="24"/>
          <w:szCs w:val="24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001E6AB" wp14:editId="63FAE065">
                <wp:simplePos x="0" y="0"/>
                <wp:positionH relativeFrom="column">
                  <wp:posOffset>3766820</wp:posOffset>
                </wp:positionH>
                <wp:positionV relativeFrom="paragraph">
                  <wp:posOffset>162560</wp:posOffset>
                </wp:positionV>
                <wp:extent cx="3394710" cy="2917825"/>
                <wp:effectExtent l="0" t="0" r="15240" b="158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29178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57AB" w:rsidRDefault="009257AB" w:rsidP="00925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F65330B" wp14:editId="0863EA37">
                                  <wp:extent cx="2733675" cy="1666875"/>
                                  <wp:effectExtent l="0" t="0" r="9525" b="9525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36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57AB" w:rsidRPr="009257AB" w:rsidRDefault="009257AB" w:rsidP="009257A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257A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Downs Syndrome.org</w:t>
                            </w:r>
                            <w:r w:rsidRPr="009257AB">
                              <w:rPr>
                                <w:rFonts w:ascii="Arial" w:hAnsi="Arial" w:cs="Arial"/>
                                <w:sz w:val="22"/>
                              </w:rPr>
                              <w:t xml:space="preserve"> offer Online Training courses </w:t>
                            </w:r>
                          </w:p>
                          <w:p w:rsidR="009257AB" w:rsidRPr="009257AB" w:rsidRDefault="009257AB" w:rsidP="009257A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257AB">
                              <w:rPr>
                                <w:rFonts w:ascii="Arial" w:hAnsi="Arial" w:cs="Arial"/>
                                <w:sz w:val="22"/>
                              </w:rPr>
                              <w:t xml:space="preserve">Each course has a specific cost, which enables you to purchase what you need </w:t>
                            </w:r>
                            <w:proofErr w:type="spellStart"/>
                            <w:r w:rsidRPr="009257AB">
                              <w:rPr>
                                <w:rFonts w:ascii="Arial" w:hAnsi="Arial" w:cs="Arial"/>
                                <w:sz w:val="22"/>
                              </w:rPr>
                              <w:t>eg</w:t>
                            </w:r>
                            <w:proofErr w:type="spellEnd"/>
                            <w:r w:rsidRPr="009257A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257AB">
                              <w:rPr>
                                <w:rFonts w:ascii="Arial" w:hAnsi="Arial" w:cs="Arial"/>
                                <w:sz w:val="22"/>
                              </w:rPr>
                              <w:t>Behaviour</w:t>
                            </w:r>
                            <w:proofErr w:type="spellEnd"/>
                            <w:r w:rsidRPr="009257A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9257AB" w:rsidRPr="009257AB" w:rsidRDefault="009257AB" w:rsidP="009257AB">
                            <w:pPr>
                              <w:jc w:val="center"/>
                              <w:rPr>
                                <w:rFonts w:ascii="Arial" w:hAnsi="Arial" w:cs="Arial"/>
                                <w:color w:val="02303D" w:themeColor="text2" w:themeShade="80"/>
                                <w:sz w:val="22"/>
                              </w:rPr>
                            </w:pPr>
                            <w:hyperlink r:id="rId48" w:history="1">
                              <w:r w:rsidRPr="009257AB">
                                <w:rPr>
                                  <w:rStyle w:val="Hyperlink"/>
                                  <w:rFonts w:ascii="Arial" w:hAnsi="Arial" w:cs="Arial"/>
                                  <w:color w:val="02303D" w:themeColor="text2" w:themeShade="80"/>
                                  <w:sz w:val="22"/>
                                </w:rPr>
                                <w:t>https://bit.ly/2HUMo8k</w:t>
                              </w:r>
                            </w:hyperlink>
                            <w:r w:rsidRPr="009257AB">
                              <w:rPr>
                                <w:rFonts w:ascii="Arial" w:hAnsi="Arial" w:cs="Arial"/>
                                <w:color w:val="02303D" w:themeColor="text2" w:themeShade="8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5" o:spid="_x0000_s1049" style="position:absolute;left:0;text-align:left;margin-left:296.6pt;margin-top:12.8pt;width:267.3pt;height:229.75pt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" fillcolor="#ccf" strokecolor="windowText" strokeweight="2pt">
                <v:textbox>
                  <w:txbxContent>
                    <w:p w:rsidR="009257AB" w:rsidRDefault="009257AB" w:rsidP="009257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1F65330B" wp14:editId="0863EA37">
                            <wp:extent cx="2733675" cy="1666875"/>
                            <wp:effectExtent l="0" t="0" r="9525" b="9525"/>
                            <wp:docPr id="327" name="Picture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3675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57AB" w:rsidRPr="009257AB" w:rsidRDefault="009257AB" w:rsidP="009257A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9257AB">
                        <w:rPr>
                          <w:rFonts w:ascii="Arial" w:hAnsi="Arial" w:cs="Arial"/>
                          <w:b/>
                          <w:sz w:val="22"/>
                        </w:rPr>
                        <w:t>Downs Syndrome.org</w:t>
                      </w:r>
                      <w:r w:rsidRPr="009257AB">
                        <w:rPr>
                          <w:rFonts w:ascii="Arial" w:hAnsi="Arial" w:cs="Arial"/>
                          <w:sz w:val="22"/>
                        </w:rPr>
                        <w:t xml:space="preserve"> offer Online Training courses </w:t>
                      </w:r>
                    </w:p>
                    <w:p w:rsidR="009257AB" w:rsidRPr="009257AB" w:rsidRDefault="009257AB" w:rsidP="009257A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9257AB">
                        <w:rPr>
                          <w:rFonts w:ascii="Arial" w:hAnsi="Arial" w:cs="Arial"/>
                          <w:sz w:val="22"/>
                        </w:rPr>
                        <w:t xml:space="preserve">Each course has a specific cost, which enables you to purchase what you need </w:t>
                      </w:r>
                      <w:proofErr w:type="spellStart"/>
                      <w:r w:rsidRPr="009257AB">
                        <w:rPr>
                          <w:rFonts w:ascii="Arial" w:hAnsi="Arial" w:cs="Arial"/>
                          <w:sz w:val="22"/>
                        </w:rPr>
                        <w:t>eg</w:t>
                      </w:r>
                      <w:proofErr w:type="spellEnd"/>
                      <w:r w:rsidRPr="009257A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9257AB">
                        <w:rPr>
                          <w:rFonts w:ascii="Arial" w:hAnsi="Arial" w:cs="Arial"/>
                          <w:sz w:val="22"/>
                        </w:rPr>
                        <w:t>Behaviour</w:t>
                      </w:r>
                      <w:proofErr w:type="spellEnd"/>
                      <w:r w:rsidRPr="009257A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9257AB" w:rsidRPr="009257AB" w:rsidRDefault="009257AB" w:rsidP="009257AB">
                      <w:pPr>
                        <w:jc w:val="center"/>
                        <w:rPr>
                          <w:rFonts w:ascii="Arial" w:hAnsi="Arial" w:cs="Arial"/>
                          <w:color w:val="02303D" w:themeColor="text2" w:themeShade="80"/>
                          <w:sz w:val="22"/>
                        </w:rPr>
                      </w:pPr>
                      <w:hyperlink r:id="rId49" w:history="1">
                        <w:r w:rsidRPr="009257AB">
                          <w:rPr>
                            <w:rStyle w:val="Hyperlink"/>
                            <w:rFonts w:ascii="Arial" w:hAnsi="Arial" w:cs="Arial"/>
                            <w:color w:val="02303D" w:themeColor="text2" w:themeShade="80"/>
                            <w:sz w:val="22"/>
                          </w:rPr>
                          <w:t>https://bit.ly/2HUMo8k</w:t>
                        </w:r>
                      </w:hyperlink>
                      <w:r w:rsidRPr="009257AB">
                        <w:rPr>
                          <w:rFonts w:ascii="Arial" w:hAnsi="Arial" w:cs="Arial"/>
                          <w:color w:val="02303D" w:themeColor="text2" w:themeShade="8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A6DB0" w:rsidRDefault="009257AB" w:rsidP="00CE7AAE">
      <w:pPr>
        <w:jc w:val="center"/>
        <w:rPr>
          <w:sz w:val="24"/>
          <w:szCs w:val="24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9A39317" wp14:editId="134ED78A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3637915" cy="5252720"/>
                <wp:effectExtent l="0" t="0" r="19685" b="2413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5252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7AB" w:rsidRDefault="009257AB" w:rsidP="009257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A1DA8D3" wp14:editId="7EE25AA6">
                                  <wp:extent cx="3422468" cy="4727643"/>
                                  <wp:effectExtent l="0" t="0" r="6985" b="0"/>
                                  <wp:docPr id="334" name="Pictur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0864.JPG"/>
                                          <pic:cNvPicPr/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635" cy="4737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50" style="position:absolute;left:0;text-align:left;margin-left:-.45pt;margin-top:9.15pt;width:286.45pt;height:413.6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" fillcolor="#bfbfbf [2412]" strokecolor="black [3213]" strokeweight="2pt">
                <v:textbox>
                  <w:txbxContent>
                    <w:p w:rsidR="009257AB" w:rsidRDefault="009257AB" w:rsidP="009257AB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A1DA8D3" wp14:editId="7EE25AA6">
                            <wp:extent cx="3422468" cy="4727643"/>
                            <wp:effectExtent l="0" t="0" r="6985" b="0"/>
                            <wp:docPr id="334" name="Pictur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0864.JPG"/>
                                    <pic:cNvPicPr/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635" cy="4737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A6DB0" w:rsidRDefault="006A6DB0" w:rsidP="00CE7AAE">
      <w:pPr>
        <w:jc w:val="center"/>
        <w:rPr>
          <w:sz w:val="24"/>
          <w:szCs w:val="24"/>
        </w:rPr>
      </w:pPr>
    </w:p>
    <w:p w:rsidR="00CE7AAE" w:rsidRDefault="00CE7AAE" w:rsidP="00BE4829">
      <w:pPr>
        <w:rPr>
          <w:sz w:val="24"/>
          <w:szCs w:val="24"/>
        </w:rPr>
      </w:pPr>
    </w:p>
    <w:p w:rsidR="00CE7AAE" w:rsidRDefault="00CE7AAE" w:rsidP="00BE4829">
      <w:pPr>
        <w:rPr>
          <w:sz w:val="24"/>
          <w:szCs w:val="24"/>
        </w:rPr>
      </w:pPr>
    </w:p>
    <w:p w:rsidR="00CE7AAE" w:rsidRDefault="00CE7AAE" w:rsidP="00BE4829">
      <w:pPr>
        <w:rPr>
          <w:sz w:val="24"/>
          <w:szCs w:val="24"/>
        </w:rPr>
      </w:pPr>
    </w:p>
    <w:p w:rsidR="00CE7AAE" w:rsidRDefault="00CE7AAE" w:rsidP="00BE4829">
      <w:pPr>
        <w:rPr>
          <w:sz w:val="24"/>
          <w:szCs w:val="24"/>
        </w:rPr>
      </w:pPr>
    </w:p>
    <w:p w:rsidR="00CE7AAE" w:rsidRPr="00CE7AAE" w:rsidRDefault="00CE7AAE" w:rsidP="00BE4829">
      <w:pPr>
        <w:rPr>
          <w:sz w:val="24"/>
          <w:szCs w:val="24"/>
        </w:rPr>
      </w:pPr>
    </w:p>
    <w:p w:rsidR="00CE7AAE" w:rsidRDefault="00CE7AAE" w:rsidP="00BE4829"/>
    <w:p w:rsidR="00CE7AAE" w:rsidRDefault="00CE7AAE" w:rsidP="00BE4829"/>
    <w:p w:rsidR="006A6DB0" w:rsidRDefault="009257AB" w:rsidP="00BE4829"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6FAD034" wp14:editId="6F123E05">
                <wp:simplePos x="0" y="0"/>
                <wp:positionH relativeFrom="column">
                  <wp:posOffset>3806825</wp:posOffset>
                </wp:positionH>
                <wp:positionV relativeFrom="paragraph">
                  <wp:posOffset>229235</wp:posOffset>
                </wp:positionV>
                <wp:extent cx="3345815" cy="2985770"/>
                <wp:effectExtent l="0" t="0" r="26035" b="2413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29857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EF8" w:rsidRPr="009257AB" w:rsidRDefault="00445EF8" w:rsidP="00445E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57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Unique Art Awards </w:t>
                            </w:r>
                          </w:p>
                          <w:p w:rsidR="00445EF8" w:rsidRPr="009257AB" w:rsidRDefault="00445EF8" w:rsidP="00445EF8">
                            <w:pPr>
                              <w:jc w:val="center"/>
                              <w:rPr>
                                <w:rFonts w:ascii="Comic Sans MS" w:hAnsi="Comic Sans MS"/>
                                <w:color w:val="0B5294" w:themeColor="accent1" w:themeShade="BF"/>
                                <w:sz w:val="20"/>
                                <w:szCs w:val="20"/>
                              </w:rPr>
                            </w:pPr>
                            <w:hyperlink r:id="rId51" w:history="1">
                              <w:r w:rsidRPr="009257AB">
                                <w:rPr>
                                  <w:rStyle w:val="Hyperlink"/>
                                  <w:rFonts w:ascii="Comic Sans MS" w:hAnsi="Comic Sans MS"/>
                                  <w:color w:val="0B5294" w:themeColor="accent1" w:themeShade="BF"/>
                                  <w:sz w:val="20"/>
                                  <w:szCs w:val="20"/>
                                </w:rPr>
                                <w:t>http://www.uniqueartawards.uk/</w:t>
                              </w:r>
                            </w:hyperlink>
                          </w:p>
                          <w:p w:rsidR="00445EF8" w:rsidRPr="009257AB" w:rsidRDefault="00A50BD4" w:rsidP="00445EF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57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Competition is open</w:t>
                            </w:r>
                            <w:r w:rsidR="00445EF8" w:rsidRPr="009257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Students aged 7-21yrs </w:t>
                            </w:r>
                            <w:r w:rsidRPr="009257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–prizes include £600 for Student and £3000 for School. </w:t>
                            </w:r>
                          </w:p>
                          <w:p w:rsidR="00A50BD4" w:rsidRPr="009257AB" w:rsidRDefault="00A50BD4" w:rsidP="00445EF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57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What a great way of an SEND student representing your School/ themselves!</w:t>
                            </w:r>
                          </w:p>
                          <w:p w:rsidR="00A50BD4" w:rsidRPr="00A50BD4" w:rsidRDefault="00A50BD4" w:rsidP="00445EF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7A2B22ED" wp14:editId="63E7E065">
                                  <wp:extent cx="2502958" cy="1031132"/>
                                  <wp:effectExtent l="0" t="0" r="0" b="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3075" cy="103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EF8" w:rsidRPr="00445EF8" w:rsidRDefault="00445EF8" w:rsidP="00445EF8">
                            <w:pPr>
                              <w:jc w:val="center"/>
                              <w:rPr>
                                <w:rFonts w:ascii="Comic Sans MS" w:hAnsi="Comic Sans MS"/>
                                <w:color w:val="59A9F2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51" style="position:absolute;margin-left:299.75pt;margin-top:18.05pt;width:263.45pt;height:235.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" fillcolor="#c9f9fc [662]" strokecolor="black [3213]" strokeweight="2pt">
                <v:textbox>
                  <w:txbxContent>
                    <w:p w:rsidR="00445EF8" w:rsidRPr="009257AB" w:rsidRDefault="00445EF8" w:rsidP="00445EF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257AB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Unique Art Awards </w:t>
                      </w:r>
                    </w:p>
                    <w:p w:rsidR="00445EF8" w:rsidRPr="009257AB" w:rsidRDefault="00445EF8" w:rsidP="00445EF8">
                      <w:pPr>
                        <w:jc w:val="center"/>
                        <w:rPr>
                          <w:rFonts w:ascii="Comic Sans MS" w:hAnsi="Comic Sans MS"/>
                          <w:color w:val="0B5294" w:themeColor="accent1" w:themeShade="BF"/>
                          <w:sz w:val="20"/>
                          <w:szCs w:val="20"/>
                        </w:rPr>
                      </w:pPr>
                      <w:hyperlink r:id="rId53" w:history="1">
                        <w:r w:rsidRPr="009257AB">
                          <w:rPr>
                            <w:rStyle w:val="Hyperlink"/>
                            <w:rFonts w:ascii="Comic Sans MS" w:hAnsi="Comic Sans MS"/>
                            <w:color w:val="0B5294" w:themeColor="accent1" w:themeShade="BF"/>
                            <w:sz w:val="20"/>
                            <w:szCs w:val="20"/>
                          </w:rPr>
                          <w:t>http://www.uniqueartawards.uk/</w:t>
                        </w:r>
                      </w:hyperlink>
                    </w:p>
                    <w:p w:rsidR="00445EF8" w:rsidRPr="009257AB" w:rsidRDefault="00A50BD4" w:rsidP="00445EF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257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Competition is open</w:t>
                      </w:r>
                      <w:r w:rsidR="00445EF8" w:rsidRPr="009257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to Students aged 7-21yrs </w:t>
                      </w:r>
                      <w:r w:rsidRPr="009257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–prizes include £600 for Student and £3000 for School. </w:t>
                      </w:r>
                    </w:p>
                    <w:p w:rsidR="00A50BD4" w:rsidRPr="009257AB" w:rsidRDefault="00A50BD4" w:rsidP="00445EF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257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What a great way of an SEND student representing your School/ themselves!</w:t>
                      </w:r>
                    </w:p>
                    <w:p w:rsidR="00A50BD4" w:rsidRPr="00A50BD4" w:rsidRDefault="00A50BD4" w:rsidP="00445EF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7A2B22ED" wp14:editId="63E7E065">
                            <wp:extent cx="2502958" cy="1031132"/>
                            <wp:effectExtent l="0" t="0" r="0" b="0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3075" cy="103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5EF8" w:rsidRPr="00445EF8" w:rsidRDefault="00445EF8" w:rsidP="00445EF8">
                      <w:pPr>
                        <w:jc w:val="center"/>
                        <w:rPr>
                          <w:rFonts w:ascii="Comic Sans MS" w:hAnsi="Comic Sans MS"/>
                          <w:color w:val="59A9F2" w:themeColor="accent1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DB0" w:rsidRDefault="006A6DB0" w:rsidP="00BE4829"/>
    <w:p w:rsidR="006A6DB0" w:rsidRDefault="006A6DB0" w:rsidP="00BE4829"/>
    <w:p w:rsidR="006A6DB0" w:rsidRDefault="006A6DB0" w:rsidP="00BE4829"/>
    <w:p w:rsidR="006A6DB0" w:rsidRDefault="006A6DB0" w:rsidP="00BE4829"/>
    <w:p w:rsidR="006A6DB0" w:rsidRDefault="006A6DB0" w:rsidP="00BE4829"/>
    <w:p w:rsidR="006A6DB0" w:rsidRDefault="006A6DB0" w:rsidP="00BE4829"/>
    <w:p w:rsidR="006A6DB0" w:rsidRDefault="006A6DB0" w:rsidP="00BE4829"/>
    <w:p w:rsidR="006A6DB0" w:rsidRDefault="006A6DB0" w:rsidP="00BE4829"/>
    <w:p w:rsidR="00E04BCE" w:rsidRPr="004668FE" w:rsidRDefault="00E04BCE" w:rsidP="00BE4829">
      <w:bookmarkStart w:id="0" w:name="_GoBack"/>
      <w:bookmarkEnd w:id="0"/>
    </w:p>
    <w:sectPr w:rsidR="00E04BCE" w:rsidRPr="004668FE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CC" w:rsidRDefault="003F37CC">
      <w:pPr>
        <w:spacing w:after="0"/>
      </w:pPr>
      <w:r>
        <w:separator/>
      </w:r>
    </w:p>
    <w:p w:rsidR="003F37CC" w:rsidRDefault="003F37CC"/>
    <w:p w:rsidR="003F37CC" w:rsidRDefault="003F37CC"/>
  </w:endnote>
  <w:endnote w:type="continuationSeparator" w:id="0">
    <w:p w:rsidR="003F37CC" w:rsidRDefault="003F37CC">
      <w:pPr>
        <w:spacing w:after="0"/>
      </w:pPr>
      <w:r>
        <w:continuationSeparator/>
      </w:r>
    </w:p>
    <w:p w:rsidR="003F37CC" w:rsidRDefault="003F37CC"/>
    <w:p w:rsidR="003F37CC" w:rsidRDefault="003F3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CC" w:rsidRDefault="003F37CC">
      <w:pPr>
        <w:spacing w:after="0"/>
      </w:pPr>
      <w:r>
        <w:separator/>
      </w:r>
    </w:p>
    <w:p w:rsidR="003F37CC" w:rsidRDefault="003F37CC"/>
    <w:p w:rsidR="003F37CC" w:rsidRDefault="003F37CC"/>
  </w:footnote>
  <w:footnote w:type="continuationSeparator" w:id="0">
    <w:p w:rsidR="003F37CC" w:rsidRDefault="003F37CC">
      <w:pPr>
        <w:spacing w:after="0"/>
      </w:pPr>
      <w:r>
        <w:continuationSeparator/>
      </w:r>
    </w:p>
    <w:p w:rsidR="003F37CC" w:rsidRDefault="003F37CC"/>
    <w:p w:rsidR="003F37CC" w:rsidRDefault="003F37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713F79">
      <w:trPr>
        <w:jc w:val="center"/>
      </w:trPr>
      <w:tc>
        <w:tcPr>
          <w:tcW w:w="5746" w:type="dxa"/>
          <w:shd w:val="clear" w:color="auto" w:fill="auto"/>
        </w:tcPr>
        <w:p w:rsidR="00713F79" w:rsidRDefault="003F37CC">
          <w:pPr>
            <w:pStyle w:val="Header"/>
          </w:pPr>
          <w:sdt>
            <w:sdtPr>
              <w:alias w:val="Title"/>
              <w:tag w:val="Title"/>
              <w:id w:val="170744824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13F79">
                <w:rPr>
                  <w:lang w:val="en-GB"/>
                </w:rPr>
                <w:t>SERC Newsletter</w:t>
              </w:r>
            </w:sdtContent>
          </w:sdt>
          <w:r w:rsidR="00713F79">
            <w:t xml:space="preserve"> </w:t>
          </w:r>
          <w:sdt>
            <w:sdtPr>
              <w:alias w:val="Subtitle"/>
              <w:tag w:val="Subtitle"/>
              <w:id w:val="1588348168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67597">
                <w:rPr>
                  <w:lang w:val="en-GB"/>
                </w:rPr>
                <w:t>February   2010</w:t>
              </w:r>
            </w:sdtContent>
          </w:sdt>
          <w:r w:rsidR="00713F79">
            <w:t xml:space="preserve"> | </w:t>
          </w:r>
          <w:r w:rsidR="00713F79">
            <w:rPr>
              <w:rStyle w:val="IssueNumberChar"/>
              <w:caps w:val="0"/>
            </w:rPr>
            <w:t>Issue</w:t>
          </w:r>
          <w:r w:rsidR="00713F79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-1941062719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13F79">
                <w:rPr>
                  <w:rStyle w:val="IssueNumberChar"/>
                </w:rPr>
                <w:t>#</w:t>
              </w:r>
            </w:sdtContent>
          </w:sdt>
          <w:r w:rsidR="00713F79">
            <w:t xml:space="preserve"> </w:t>
          </w:r>
        </w:p>
      </w:tc>
      <w:tc>
        <w:tcPr>
          <w:tcW w:w="5747" w:type="dxa"/>
          <w:shd w:val="clear" w:color="auto" w:fill="auto"/>
        </w:tcPr>
        <w:p w:rsidR="00713F79" w:rsidRDefault="00713F79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65632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713F79" w:rsidRDefault="00713F79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4874DC43" wp14:editId="4632CA09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485423A8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0f6fc6 [3204]" stroked="f" strokeweight="2pt">
              <w10:anchorlock/>
            </v:rect>
          </w:pict>
        </mc:Fallback>
      </mc:AlternateContent>
    </w:r>
  </w:p>
  <w:p w:rsidR="00713F79" w:rsidRDefault="00713F79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746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</w:tblGrid>
    <w:tr w:rsidR="00713F79" w:rsidTr="00C21C22">
      <w:trPr>
        <w:cantSplit/>
      </w:trPr>
      <w:tc>
        <w:tcPr>
          <w:tcW w:w="5746" w:type="dxa"/>
          <w:vAlign w:val="bottom"/>
        </w:tcPr>
        <w:p w:rsidR="00713F79" w:rsidRDefault="003F37CC">
          <w:pPr>
            <w:pStyle w:val="Header"/>
          </w:pPr>
          <w:sdt>
            <w:sdtPr>
              <w:alias w:val="Title"/>
              <w:tag w:val="Title"/>
              <w:id w:val="123119276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13F79">
                <w:rPr>
                  <w:lang w:val="en-GB"/>
                </w:rPr>
                <w:t>SERC Newsletter</w:t>
              </w:r>
            </w:sdtContent>
          </w:sdt>
          <w:r w:rsidR="00713F79">
            <w:t xml:space="preserve"> </w:t>
          </w:r>
          <w:sdt>
            <w:sdtPr>
              <w:alias w:val="Subtitle"/>
              <w:tag w:val="Subtitle"/>
              <w:id w:val="-346789621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67597">
                <w:rPr>
                  <w:lang w:val="en-GB"/>
                </w:rPr>
                <w:t>February   2010</w:t>
              </w:r>
            </w:sdtContent>
          </w:sdt>
        </w:p>
      </w:tc>
    </w:tr>
  </w:tbl>
  <w:p w:rsidR="00713F79" w:rsidRDefault="00713F79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1476.75pt;height:1055.5pt;visibility:visible;mso-wrap-style:square" o:bullet="t">
        <v:imagedata r:id="rId1" o:title=""/>
      </v:shape>
    </w:pict>
  </w:numPicBullet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0F6FC6" w:themeColor="accent1"/>
      </w:rPr>
    </w:lvl>
  </w:abstractNum>
  <w:abstractNum w:abstractNumId="3">
    <w:nsid w:val="08585A76"/>
    <w:multiLevelType w:val="hybridMultilevel"/>
    <w:tmpl w:val="9A264204"/>
    <w:lvl w:ilvl="0" w:tplc="887A45B4">
      <w:start w:val="4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009DD9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6A7B34"/>
    <w:multiLevelType w:val="hybridMultilevel"/>
    <w:tmpl w:val="D4A2C4D4"/>
    <w:lvl w:ilvl="0" w:tplc="94ECC0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B6784"/>
    <w:multiLevelType w:val="hybridMultilevel"/>
    <w:tmpl w:val="F61E8058"/>
    <w:lvl w:ilvl="0" w:tplc="17CA0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65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0F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E2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2B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E1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6F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43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23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5E10B9"/>
    <w:multiLevelType w:val="hybridMultilevel"/>
    <w:tmpl w:val="A11884E4"/>
    <w:lvl w:ilvl="0" w:tplc="DDB05134">
      <w:start w:val="1"/>
      <w:numFmt w:val="bullet"/>
      <w:lvlText w:val=""/>
      <w:lvlJc w:val="left"/>
      <w:pPr>
        <w:ind w:left="30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>
    <w:nsid w:val="31EC6ED8"/>
    <w:multiLevelType w:val="hybridMultilevel"/>
    <w:tmpl w:val="9A52B6EC"/>
    <w:lvl w:ilvl="0" w:tplc="0BE23C6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47C6D"/>
    <w:multiLevelType w:val="hybridMultilevel"/>
    <w:tmpl w:val="A0F2E21E"/>
    <w:lvl w:ilvl="0" w:tplc="B6F0C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B33F1"/>
    <w:multiLevelType w:val="hybridMultilevel"/>
    <w:tmpl w:val="3D7E8B5C"/>
    <w:lvl w:ilvl="0" w:tplc="5EA09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E2765"/>
    <w:multiLevelType w:val="multilevel"/>
    <w:tmpl w:val="EE0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55962"/>
    <w:multiLevelType w:val="hybridMultilevel"/>
    <w:tmpl w:val="3F8A1492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0299"/>
    <w:multiLevelType w:val="hybridMultilevel"/>
    <w:tmpl w:val="60CAC456"/>
    <w:lvl w:ilvl="0" w:tplc="12EC2B8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630D0"/>
    <w:multiLevelType w:val="hybridMultilevel"/>
    <w:tmpl w:val="545E14B8"/>
    <w:lvl w:ilvl="0" w:tplc="05CE3040">
      <w:start w:val="10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43410"/>
    <w:multiLevelType w:val="hybridMultilevel"/>
    <w:tmpl w:val="84BEDA88"/>
    <w:lvl w:ilvl="0" w:tplc="E9448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88"/>
    <w:rsid w:val="000041CF"/>
    <w:rsid w:val="00005517"/>
    <w:rsid w:val="0001065E"/>
    <w:rsid w:val="000304D3"/>
    <w:rsid w:val="000310DB"/>
    <w:rsid w:val="00034CFA"/>
    <w:rsid w:val="00041680"/>
    <w:rsid w:val="000455B8"/>
    <w:rsid w:val="00046456"/>
    <w:rsid w:val="00063FF4"/>
    <w:rsid w:val="000646BE"/>
    <w:rsid w:val="000647DA"/>
    <w:rsid w:val="00097DCD"/>
    <w:rsid w:val="000B31C2"/>
    <w:rsid w:val="000B7107"/>
    <w:rsid w:val="000B7DC8"/>
    <w:rsid w:val="000C0333"/>
    <w:rsid w:val="000C29A3"/>
    <w:rsid w:val="000C5EEA"/>
    <w:rsid w:val="000D0662"/>
    <w:rsid w:val="000E4B2E"/>
    <w:rsid w:val="000E7B05"/>
    <w:rsid w:val="000E7D3C"/>
    <w:rsid w:val="000F34A5"/>
    <w:rsid w:val="000F4A03"/>
    <w:rsid w:val="001105B9"/>
    <w:rsid w:val="00115BB7"/>
    <w:rsid w:val="00120BF4"/>
    <w:rsid w:val="00121CF6"/>
    <w:rsid w:val="0014579C"/>
    <w:rsid w:val="00151DE3"/>
    <w:rsid w:val="0015202A"/>
    <w:rsid w:val="001543E2"/>
    <w:rsid w:val="001923D6"/>
    <w:rsid w:val="00193DE4"/>
    <w:rsid w:val="001A38DA"/>
    <w:rsid w:val="001A4148"/>
    <w:rsid w:val="001A7A74"/>
    <w:rsid w:val="001B16E7"/>
    <w:rsid w:val="001B4646"/>
    <w:rsid w:val="001C15FF"/>
    <w:rsid w:val="001C1D0C"/>
    <w:rsid w:val="001D1DDB"/>
    <w:rsid w:val="001D2776"/>
    <w:rsid w:val="001D3C03"/>
    <w:rsid w:val="001E70A4"/>
    <w:rsid w:val="00201B64"/>
    <w:rsid w:val="00204871"/>
    <w:rsid w:val="00212B15"/>
    <w:rsid w:val="002132FA"/>
    <w:rsid w:val="0021574B"/>
    <w:rsid w:val="00221A03"/>
    <w:rsid w:val="00222AA0"/>
    <w:rsid w:val="00225481"/>
    <w:rsid w:val="00225D52"/>
    <w:rsid w:val="00230A70"/>
    <w:rsid w:val="00230C7B"/>
    <w:rsid w:val="00234FB5"/>
    <w:rsid w:val="00235476"/>
    <w:rsid w:val="00263706"/>
    <w:rsid w:val="00276193"/>
    <w:rsid w:val="002766F0"/>
    <w:rsid w:val="00280E7B"/>
    <w:rsid w:val="00287C4A"/>
    <w:rsid w:val="002948D2"/>
    <w:rsid w:val="00297BF5"/>
    <w:rsid w:val="002A498A"/>
    <w:rsid w:val="002A4CF0"/>
    <w:rsid w:val="002B101D"/>
    <w:rsid w:val="002B5884"/>
    <w:rsid w:val="002E1E11"/>
    <w:rsid w:val="002E31E7"/>
    <w:rsid w:val="002F113D"/>
    <w:rsid w:val="002F63D4"/>
    <w:rsid w:val="002F7602"/>
    <w:rsid w:val="003009E4"/>
    <w:rsid w:val="00304147"/>
    <w:rsid w:val="00316070"/>
    <w:rsid w:val="003233C3"/>
    <w:rsid w:val="00325FEA"/>
    <w:rsid w:val="00326148"/>
    <w:rsid w:val="00333A95"/>
    <w:rsid w:val="00336555"/>
    <w:rsid w:val="003515DB"/>
    <w:rsid w:val="00363CD4"/>
    <w:rsid w:val="00366BC1"/>
    <w:rsid w:val="00373510"/>
    <w:rsid w:val="0037376C"/>
    <w:rsid w:val="00382E37"/>
    <w:rsid w:val="0038392A"/>
    <w:rsid w:val="003924F2"/>
    <w:rsid w:val="003A4A25"/>
    <w:rsid w:val="003C754D"/>
    <w:rsid w:val="003D03A5"/>
    <w:rsid w:val="003D2537"/>
    <w:rsid w:val="003D3752"/>
    <w:rsid w:val="003E37CE"/>
    <w:rsid w:val="003F052F"/>
    <w:rsid w:val="003F37CC"/>
    <w:rsid w:val="003F453F"/>
    <w:rsid w:val="003F6257"/>
    <w:rsid w:val="00405796"/>
    <w:rsid w:val="00405A5F"/>
    <w:rsid w:val="00412ABC"/>
    <w:rsid w:val="0041479C"/>
    <w:rsid w:val="0041739D"/>
    <w:rsid w:val="00420FEF"/>
    <w:rsid w:val="00422896"/>
    <w:rsid w:val="004316F8"/>
    <w:rsid w:val="00432DAB"/>
    <w:rsid w:val="004355A7"/>
    <w:rsid w:val="00435F4B"/>
    <w:rsid w:val="00436988"/>
    <w:rsid w:val="00437B90"/>
    <w:rsid w:val="00445EF8"/>
    <w:rsid w:val="0045523C"/>
    <w:rsid w:val="00455F99"/>
    <w:rsid w:val="004612E2"/>
    <w:rsid w:val="004668FE"/>
    <w:rsid w:val="00474E2E"/>
    <w:rsid w:val="00485C35"/>
    <w:rsid w:val="00497D19"/>
    <w:rsid w:val="004B2B88"/>
    <w:rsid w:val="004C0975"/>
    <w:rsid w:val="004C5035"/>
    <w:rsid w:val="004D1EA4"/>
    <w:rsid w:val="004D2067"/>
    <w:rsid w:val="004E0CF3"/>
    <w:rsid w:val="004E14CE"/>
    <w:rsid w:val="004F0422"/>
    <w:rsid w:val="00507CB5"/>
    <w:rsid w:val="00524195"/>
    <w:rsid w:val="00524603"/>
    <w:rsid w:val="00534212"/>
    <w:rsid w:val="00535B4C"/>
    <w:rsid w:val="0053760A"/>
    <w:rsid w:val="005476AE"/>
    <w:rsid w:val="00550EAE"/>
    <w:rsid w:val="00555EEB"/>
    <w:rsid w:val="00561743"/>
    <w:rsid w:val="005656D0"/>
    <w:rsid w:val="00567DB2"/>
    <w:rsid w:val="00572462"/>
    <w:rsid w:val="0058163A"/>
    <w:rsid w:val="005837B8"/>
    <w:rsid w:val="005842F0"/>
    <w:rsid w:val="00585B7B"/>
    <w:rsid w:val="00587140"/>
    <w:rsid w:val="00590446"/>
    <w:rsid w:val="00590457"/>
    <w:rsid w:val="00590E96"/>
    <w:rsid w:val="00592AAB"/>
    <w:rsid w:val="005940AA"/>
    <w:rsid w:val="005976BC"/>
    <w:rsid w:val="00597A75"/>
    <w:rsid w:val="005A3424"/>
    <w:rsid w:val="005B2387"/>
    <w:rsid w:val="005B3576"/>
    <w:rsid w:val="005B3C56"/>
    <w:rsid w:val="005C61AA"/>
    <w:rsid w:val="005D044C"/>
    <w:rsid w:val="005E2B7A"/>
    <w:rsid w:val="006071E9"/>
    <w:rsid w:val="00616BC8"/>
    <w:rsid w:val="0062592B"/>
    <w:rsid w:val="0063475A"/>
    <w:rsid w:val="0064007D"/>
    <w:rsid w:val="00644A75"/>
    <w:rsid w:val="006475B5"/>
    <w:rsid w:val="00650421"/>
    <w:rsid w:val="0065632F"/>
    <w:rsid w:val="00656A83"/>
    <w:rsid w:val="00673376"/>
    <w:rsid w:val="00681B68"/>
    <w:rsid w:val="00685D37"/>
    <w:rsid w:val="00691F41"/>
    <w:rsid w:val="006A142A"/>
    <w:rsid w:val="006A5231"/>
    <w:rsid w:val="006A6C11"/>
    <w:rsid w:val="006A6DB0"/>
    <w:rsid w:val="006B5BF2"/>
    <w:rsid w:val="006B7208"/>
    <w:rsid w:val="006E038D"/>
    <w:rsid w:val="006E2FEF"/>
    <w:rsid w:val="006E38EA"/>
    <w:rsid w:val="006F1F07"/>
    <w:rsid w:val="006F259A"/>
    <w:rsid w:val="006F62DD"/>
    <w:rsid w:val="00703BA6"/>
    <w:rsid w:val="00707D97"/>
    <w:rsid w:val="00713F79"/>
    <w:rsid w:val="007210B5"/>
    <w:rsid w:val="00722583"/>
    <w:rsid w:val="00724590"/>
    <w:rsid w:val="00725670"/>
    <w:rsid w:val="00737CB1"/>
    <w:rsid w:val="00741DF0"/>
    <w:rsid w:val="00755F59"/>
    <w:rsid w:val="00757424"/>
    <w:rsid w:val="00761FD7"/>
    <w:rsid w:val="00762C62"/>
    <w:rsid w:val="0076301E"/>
    <w:rsid w:val="007662AE"/>
    <w:rsid w:val="007910C5"/>
    <w:rsid w:val="00792A53"/>
    <w:rsid w:val="007950E3"/>
    <w:rsid w:val="00797663"/>
    <w:rsid w:val="00797CD0"/>
    <w:rsid w:val="007A2E00"/>
    <w:rsid w:val="007A7DC1"/>
    <w:rsid w:val="007B3E70"/>
    <w:rsid w:val="007B3F9B"/>
    <w:rsid w:val="007C0701"/>
    <w:rsid w:val="007C0FE3"/>
    <w:rsid w:val="007C4CC0"/>
    <w:rsid w:val="007C69A6"/>
    <w:rsid w:val="007D4153"/>
    <w:rsid w:val="007D697C"/>
    <w:rsid w:val="007D7EE2"/>
    <w:rsid w:val="007E5537"/>
    <w:rsid w:val="007F375E"/>
    <w:rsid w:val="0081012F"/>
    <w:rsid w:val="00822511"/>
    <w:rsid w:val="00824CD1"/>
    <w:rsid w:val="00831AC1"/>
    <w:rsid w:val="00836D5A"/>
    <w:rsid w:val="00837085"/>
    <w:rsid w:val="008424B2"/>
    <w:rsid w:val="00853833"/>
    <w:rsid w:val="00854C30"/>
    <w:rsid w:val="00856FDD"/>
    <w:rsid w:val="00871394"/>
    <w:rsid w:val="00871589"/>
    <w:rsid w:val="00872EC6"/>
    <w:rsid w:val="00883F06"/>
    <w:rsid w:val="00884112"/>
    <w:rsid w:val="008942AC"/>
    <w:rsid w:val="008A3CB3"/>
    <w:rsid w:val="008A4BC7"/>
    <w:rsid w:val="008B28B5"/>
    <w:rsid w:val="008C0C06"/>
    <w:rsid w:val="008C6990"/>
    <w:rsid w:val="008D0F5B"/>
    <w:rsid w:val="008E06DB"/>
    <w:rsid w:val="008E08F6"/>
    <w:rsid w:val="008E3946"/>
    <w:rsid w:val="00905507"/>
    <w:rsid w:val="009178FC"/>
    <w:rsid w:val="009257AB"/>
    <w:rsid w:val="0094041D"/>
    <w:rsid w:val="0094282C"/>
    <w:rsid w:val="0094515D"/>
    <w:rsid w:val="009454D2"/>
    <w:rsid w:val="00946B1B"/>
    <w:rsid w:val="00953CC5"/>
    <w:rsid w:val="00960571"/>
    <w:rsid w:val="009672C3"/>
    <w:rsid w:val="00970DB3"/>
    <w:rsid w:val="00977150"/>
    <w:rsid w:val="00986E3B"/>
    <w:rsid w:val="00987133"/>
    <w:rsid w:val="00997D39"/>
    <w:rsid w:val="009B572B"/>
    <w:rsid w:val="009B5C2F"/>
    <w:rsid w:val="009C0112"/>
    <w:rsid w:val="009C2F8E"/>
    <w:rsid w:val="009D1A20"/>
    <w:rsid w:val="009D26BD"/>
    <w:rsid w:val="009E04AF"/>
    <w:rsid w:val="009E1DB3"/>
    <w:rsid w:val="00A03362"/>
    <w:rsid w:val="00A04CAB"/>
    <w:rsid w:val="00A14EBF"/>
    <w:rsid w:val="00A17794"/>
    <w:rsid w:val="00A21ABC"/>
    <w:rsid w:val="00A23581"/>
    <w:rsid w:val="00A23D84"/>
    <w:rsid w:val="00A300A5"/>
    <w:rsid w:val="00A345DB"/>
    <w:rsid w:val="00A42113"/>
    <w:rsid w:val="00A50BD4"/>
    <w:rsid w:val="00A53ACF"/>
    <w:rsid w:val="00A559FE"/>
    <w:rsid w:val="00A55CC0"/>
    <w:rsid w:val="00A61A4A"/>
    <w:rsid w:val="00A66A0A"/>
    <w:rsid w:val="00A728B0"/>
    <w:rsid w:val="00A805B8"/>
    <w:rsid w:val="00A81327"/>
    <w:rsid w:val="00A8238F"/>
    <w:rsid w:val="00A83220"/>
    <w:rsid w:val="00A841DB"/>
    <w:rsid w:val="00A90D7F"/>
    <w:rsid w:val="00A9175C"/>
    <w:rsid w:val="00A94894"/>
    <w:rsid w:val="00AB5587"/>
    <w:rsid w:val="00AD1199"/>
    <w:rsid w:val="00AD4533"/>
    <w:rsid w:val="00AE0F33"/>
    <w:rsid w:val="00B01E9C"/>
    <w:rsid w:val="00B05342"/>
    <w:rsid w:val="00B05A0B"/>
    <w:rsid w:val="00B10F31"/>
    <w:rsid w:val="00B12497"/>
    <w:rsid w:val="00B15FD4"/>
    <w:rsid w:val="00B16E6D"/>
    <w:rsid w:val="00B20772"/>
    <w:rsid w:val="00B30357"/>
    <w:rsid w:val="00B42B54"/>
    <w:rsid w:val="00B4491E"/>
    <w:rsid w:val="00B472C0"/>
    <w:rsid w:val="00B47A0E"/>
    <w:rsid w:val="00B520DC"/>
    <w:rsid w:val="00B65A2E"/>
    <w:rsid w:val="00B70FF2"/>
    <w:rsid w:val="00B7577B"/>
    <w:rsid w:val="00B75FEB"/>
    <w:rsid w:val="00B97CA0"/>
    <w:rsid w:val="00BA0451"/>
    <w:rsid w:val="00BA267E"/>
    <w:rsid w:val="00BA2B8B"/>
    <w:rsid w:val="00BB3510"/>
    <w:rsid w:val="00BC0FA0"/>
    <w:rsid w:val="00BC4BD5"/>
    <w:rsid w:val="00BC5EBE"/>
    <w:rsid w:val="00BC6EDA"/>
    <w:rsid w:val="00BD6E12"/>
    <w:rsid w:val="00BD7947"/>
    <w:rsid w:val="00BE20C0"/>
    <w:rsid w:val="00BE4829"/>
    <w:rsid w:val="00BF2999"/>
    <w:rsid w:val="00BF4899"/>
    <w:rsid w:val="00BF5D53"/>
    <w:rsid w:val="00C028B7"/>
    <w:rsid w:val="00C02BA5"/>
    <w:rsid w:val="00C063C8"/>
    <w:rsid w:val="00C06F80"/>
    <w:rsid w:val="00C0712F"/>
    <w:rsid w:val="00C1521C"/>
    <w:rsid w:val="00C16ED4"/>
    <w:rsid w:val="00C21C22"/>
    <w:rsid w:val="00C311E3"/>
    <w:rsid w:val="00C31DC5"/>
    <w:rsid w:val="00C3597F"/>
    <w:rsid w:val="00C44E76"/>
    <w:rsid w:val="00C5572E"/>
    <w:rsid w:val="00C60165"/>
    <w:rsid w:val="00C62DF4"/>
    <w:rsid w:val="00C660F6"/>
    <w:rsid w:val="00C80847"/>
    <w:rsid w:val="00C81A02"/>
    <w:rsid w:val="00C85042"/>
    <w:rsid w:val="00C87455"/>
    <w:rsid w:val="00C904E9"/>
    <w:rsid w:val="00C9274C"/>
    <w:rsid w:val="00C97E88"/>
    <w:rsid w:val="00CA0A96"/>
    <w:rsid w:val="00CA5B1D"/>
    <w:rsid w:val="00CA77CE"/>
    <w:rsid w:val="00CB1924"/>
    <w:rsid w:val="00CB7732"/>
    <w:rsid w:val="00CB79B8"/>
    <w:rsid w:val="00CB7FEB"/>
    <w:rsid w:val="00CC2287"/>
    <w:rsid w:val="00CC28E2"/>
    <w:rsid w:val="00CC2931"/>
    <w:rsid w:val="00CC513A"/>
    <w:rsid w:val="00CE1B67"/>
    <w:rsid w:val="00CE3A81"/>
    <w:rsid w:val="00CE6A45"/>
    <w:rsid w:val="00CE7AAE"/>
    <w:rsid w:val="00CF56B1"/>
    <w:rsid w:val="00D01F7D"/>
    <w:rsid w:val="00D04491"/>
    <w:rsid w:val="00D17757"/>
    <w:rsid w:val="00D30615"/>
    <w:rsid w:val="00D306A8"/>
    <w:rsid w:val="00D34C4A"/>
    <w:rsid w:val="00D65096"/>
    <w:rsid w:val="00D67597"/>
    <w:rsid w:val="00D738B4"/>
    <w:rsid w:val="00D87C00"/>
    <w:rsid w:val="00D974CE"/>
    <w:rsid w:val="00DA26BB"/>
    <w:rsid w:val="00DA5FFA"/>
    <w:rsid w:val="00DA7E7A"/>
    <w:rsid w:val="00DB3FF5"/>
    <w:rsid w:val="00DC2B86"/>
    <w:rsid w:val="00DC745E"/>
    <w:rsid w:val="00DE6C26"/>
    <w:rsid w:val="00DE6FEB"/>
    <w:rsid w:val="00DF6E2E"/>
    <w:rsid w:val="00E02323"/>
    <w:rsid w:val="00E02D80"/>
    <w:rsid w:val="00E04BCE"/>
    <w:rsid w:val="00E06773"/>
    <w:rsid w:val="00E118F8"/>
    <w:rsid w:val="00E1275A"/>
    <w:rsid w:val="00E13A95"/>
    <w:rsid w:val="00E16E88"/>
    <w:rsid w:val="00E2399D"/>
    <w:rsid w:val="00E24886"/>
    <w:rsid w:val="00E314F9"/>
    <w:rsid w:val="00E329D2"/>
    <w:rsid w:val="00E42201"/>
    <w:rsid w:val="00E47977"/>
    <w:rsid w:val="00E53D73"/>
    <w:rsid w:val="00E62A46"/>
    <w:rsid w:val="00E726DD"/>
    <w:rsid w:val="00E8719C"/>
    <w:rsid w:val="00E96F42"/>
    <w:rsid w:val="00EA22D9"/>
    <w:rsid w:val="00EB2FCE"/>
    <w:rsid w:val="00EC12D7"/>
    <w:rsid w:val="00EC33CB"/>
    <w:rsid w:val="00EC4013"/>
    <w:rsid w:val="00ED4028"/>
    <w:rsid w:val="00ED7573"/>
    <w:rsid w:val="00EE02D5"/>
    <w:rsid w:val="00EE4FE1"/>
    <w:rsid w:val="00EF2DF9"/>
    <w:rsid w:val="00EF447A"/>
    <w:rsid w:val="00EF6911"/>
    <w:rsid w:val="00EF7AB8"/>
    <w:rsid w:val="00F12F91"/>
    <w:rsid w:val="00F13DDE"/>
    <w:rsid w:val="00F15239"/>
    <w:rsid w:val="00F16FBC"/>
    <w:rsid w:val="00F215F9"/>
    <w:rsid w:val="00F35573"/>
    <w:rsid w:val="00F35D69"/>
    <w:rsid w:val="00F5178B"/>
    <w:rsid w:val="00F53CC8"/>
    <w:rsid w:val="00F564DF"/>
    <w:rsid w:val="00F63837"/>
    <w:rsid w:val="00F823CC"/>
    <w:rsid w:val="00F83888"/>
    <w:rsid w:val="00FB2149"/>
    <w:rsid w:val="00FB54E3"/>
    <w:rsid w:val="00FE7314"/>
    <w:rsid w:val="00FF277A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DefaultParagraphFont"/>
    <w:rsid w:val="00555EEB"/>
  </w:style>
  <w:style w:type="paragraph" w:styleId="ListParagraph">
    <w:name w:val="List Paragraph"/>
    <w:basedOn w:val="Normal"/>
    <w:uiPriority w:val="34"/>
    <w:qFormat/>
    <w:rsid w:val="002F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DefaultParagraphFont"/>
    <w:rsid w:val="00555EEB"/>
  </w:style>
  <w:style w:type="paragraph" w:styleId="ListParagraph">
    <w:name w:val="List Paragraph"/>
    <w:basedOn w:val="Normal"/>
    <w:uiPriority w:val="34"/>
    <w:qFormat/>
    <w:rsid w:val="002F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0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3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2HTBfVq" TargetMode="External"/><Relationship Id="rId18" Type="http://schemas.openxmlformats.org/officeDocument/2006/relationships/image" Target="media/image4.jpg"/><Relationship Id="rId26" Type="http://schemas.openxmlformats.org/officeDocument/2006/relationships/hyperlink" Target="https://www.tes.com/news/truth-about-camhs-and-five-things-schools-can-do" TargetMode="External"/><Relationship Id="rId39" Type="http://schemas.openxmlformats.org/officeDocument/2006/relationships/image" Target="media/image13.jpg"/><Relationship Id="rId21" Type="http://schemas.openxmlformats.org/officeDocument/2006/relationships/hyperlink" Target="https://www.improviseapproach.com/free-songs-to-download" TargetMode="External"/><Relationship Id="rId34" Type="http://schemas.openxmlformats.org/officeDocument/2006/relationships/image" Target="media/image11.jpg"/><Relationship Id="rId42" Type="http://schemas.openxmlformats.org/officeDocument/2006/relationships/hyperlink" Target="https://www.willowfoundation.org.uk/Home" TargetMode="External"/><Relationship Id="rId47" Type="http://schemas.openxmlformats.org/officeDocument/2006/relationships/image" Target="media/image15.jpg"/><Relationship Id="rId50" Type="http://schemas.openxmlformats.org/officeDocument/2006/relationships/image" Target="media/image16.JPG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bbc.in/2t4Q11l" TargetMode="External"/><Relationship Id="rId25" Type="http://schemas.openxmlformats.org/officeDocument/2006/relationships/hyperlink" Target="https://www.typingclub.com/" TargetMode="External"/><Relationship Id="rId33" Type="http://schemas.openxmlformats.org/officeDocument/2006/relationships/hyperlink" Target="http://redbridgeserc.org/resources/category/grants-financial-support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://redbridgeserc.org/resources/category/bereav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bc.in/2t4Q11l" TargetMode="External"/><Relationship Id="rId20" Type="http://schemas.openxmlformats.org/officeDocument/2006/relationships/hyperlink" Target="https://www.improviseapproach.com/free-songs-to-download" TargetMode="External"/><Relationship Id="rId29" Type="http://schemas.openxmlformats.org/officeDocument/2006/relationships/image" Target="media/image9.JPG"/><Relationship Id="rId41" Type="http://schemas.openxmlformats.org/officeDocument/2006/relationships/hyperlink" Target="https://bit.ly/2BpYUX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32" Type="http://schemas.openxmlformats.org/officeDocument/2006/relationships/image" Target="media/image10.jpg"/><Relationship Id="rId37" Type="http://schemas.openxmlformats.org/officeDocument/2006/relationships/hyperlink" Target="https://www.familyfund.org.uk/" TargetMode="External"/><Relationship Id="rId40" Type="http://schemas.openxmlformats.org/officeDocument/2006/relationships/hyperlink" Target="https://bit.ly/2BpYUXM" TargetMode="External"/><Relationship Id="rId45" Type="http://schemas.openxmlformats.org/officeDocument/2006/relationships/hyperlink" Target="http://redbridgeserc.org/resources/category/bereavement" TargetMode="External"/><Relationship Id="rId53" Type="http://schemas.openxmlformats.org/officeDocument/2006/relationships/hyperlink" Target="http://www.uniqueartawards.uk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jpg"/><Relationship Id="rId23" Type="http://schemas.openxmlformats.org/officeDocument/2006/relationships/hyperlink" Target="https://www.typingclub.com/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redbridgeserc.org/resources/category/grants-financial-support" TargetMode="External"/><Relationship Id="rId49" Type="http://schemas.openxmlformats.org/officeDocument/2006/relationships/hyperlink" Target="https://bit.ly/2HUMo8k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5.jpg"/><Relationship Id="rId31" Type="http://schemas.openxmlformats.org/officeDocument/2006/relationships/hyperlink" Target="https://bit.ly/2Dj3cRc" TargetMode="External"/><Relationship Id="rId44" Type="http://schemas.openxmlformats.org/officeDocument/2006/relationships/hyperlink" Target="https://www.willowfoundation.org.uk/Home" TargetMode="External"/><Relationship Id="rId52" Type="http://schemas.openxmlformats.org/officeDocument/2006/relationships/image" Target="media/image17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bit.ly/2HTBfVq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tes.com/news/truth-about-camhs-and-five-things-schools-can-do" TargetMode="External"/><Relationship Id="rId30" Type="http://schemas.openxmlformats.org/officeDocument/2006/relationships/hyperlink" Target="https://bit.ly/2Dj3cRc" TargetMode="External"/><Relationship Id="rId35" Type="http://schemas.openxmlformats.org/officeDocument/2006/relationships/hyperlink" Target="https://www.familyfund.org.uk/" TargetMode="External"/><Relationship Id="rId43" Type="http://schemas.openxmlformats.org/officeDocument/2006/relationships/image" Target="media/image14.jpg"/><Relationship Id="rId48" Type="http://schemas.openxmlformats.org/officeDocument/2006/relationships/hyperlink" Target="https://bit.ly/2HUMo8k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uniqueartawards.uk/" TargetMode="External"/><Relationship Id="rId3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C\Downloads\school-newsletter-template-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C7784-3578-4503-88D7-00CB25AB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school-newsletter-template-3</Template>
  <TotalTime>0</TotalTime>
  <Pages>4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SERC Newsletter</dc:subject>
  <dc:creator>SERC</dc:creator>
  <cp:lastModifiedBy>SERC</cp:lastModifiedBy>
  <cp:revision>2</cp:revision>
  <cp:lastPrinted>2016-12-12T21:01:00Z</cp:lastPrinted>
  <dcterms:created xsi:type="dcterms:W3CDTF">2019-02-06T21:43:00Z</dcterms:created>
  <dcterms:modified xsi:type="dcterms:W3CDTF">2019-02-06T21:43:00Z</dcterms:modified>
  <cp:contentStatus>February   2010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