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7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441325</wp:posOffset>
                </wp:positionV>
                <wp:extent cx="5444490" cy="622935"/>
                <wp:effectExtent l="0" t="3175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136E72" w:rsidRDefault="00756A5C" w:rsidP="0012571D">
                            <w:pPr>
                              <w:pStyle w:val="Masthead"/>
                            </w:pPr>
                            <w:r>
                              <w:t>Washing your hands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.8pt;margin-top:34.75pt;width:428.7pt;height:49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" filled="f" stroked="f" strokecolor="white">
                <v:textbox style="mso-fit-shape-to-text:t" inset="0,0,0,0">
                  <w:txbxContent>
                    <w:p w:rsidR="00136E72" w:rsidRPr="00136E72" w:rsidRDefault="00756A5C" w:rsidP="0012571D">
                      <w:pPr>
                        <w:pStyle w:val="Masthead"/>
                      </w:pPr>
                      <w:r>
                        <w:t>Washing your hands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173355</wp:posOffset>
                </wp:positionV>
                <wp:extent cx="4616450" cy="2336800"/>
                <wp:effectExtent l="0" t="0" r="12700" b="25400"/>
                <wp:wrapNone/>
                <wp:docPr id="2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9D" w:rsidRDefault="00756A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451350" cy="22098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7" style="position:absolute;margin-left:10pt;margin-top:13.65pt;width:363.5pt;height:1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">
                <v:textbox>
                  <w:txbxContent>
                    <w:p w:rsidR="0088699D" w:rsidRDefault="00756A5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451350" cy="22098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0" cy="220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1257300</wp:posOffset>
                </wp:positionV>
                <wp:extent cx="4876800" cy="2586990"/>
                <wp:effectExtent l="0" t="0" r="0" b="3810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586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78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59A1" w:rsidRPr="00F137F9" w:rsidRDefault="000159A1" w:rsidP="00F13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35.8pt;margin-top:99pt;width:384pt;height:203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" fillcolor="#4e6128 [1606]" stroked="f">
                <v:fill opacity="51143f"/>
                <v:textbox inset="0,0,0,0">
                  <w:txbxContent>
                    <w:p w:rsidR="000159A1" w:rsidRPr="00F137F9" w:rsidRDefault="000159A1" w:rsidP="00F137F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2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2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150F" w:rsidRDefault="00727F5F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margin-left:420pt;margin-top:99pt;width:156pt;height:9in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" fillcolor="#76923c [2406]" stroked="f">
                <v:fill opacity="13107f"/>
                <v:textbox inset="0,0,0,0">
                  <w:txbxContent>
                    <w:p w:rsidR="0031150F" w:rsidRDefault="00727F5F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1562100</wp:posOffset>
                </wp:positionV>
                <wp:extent cx="1371600" cy="1353820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Default="0088699D" w:rsidP="002433E7">
                            <w:pPr>
                              <w:pStyle w:val="QuoteTextLeftAlign"/>
                            </w:pPr>
                            <w:r>
                              <w:t xml:space="preserve">Key words </w:t>
                            </w:r>
                          </w:p>
                          <w:p w:rsidR="0088699D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Wipe</w:t>
                            </w:r>
                          </w:p>
                          <w:p w:rsidR="00756A5C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Wash</w:t>
                            </w:r>
                          </w:p>
                          <w:p w:rsidR="00756A5C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Rub together</w:t>
                            </w:r>
                          </w:p>
                          <w:p w:rsidR="00756A5C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Rinse</w:t>
                            </w:r>
                          </w:p>
                          <w:p w:rsidR="00756A5C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Clean</w:t>
                            </w:r>
                          </w:p>
                          <w:p w:rsidR="00756A5C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Dirty</w:t>
                            </w:r>
                          </w:p>
                          <w:p w:rsidR="00756A5C" w:rsidRDefault="00756A5C" w:rsidP="0088699D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Dry</w:t>
                            </w:r>
                          </w:p>
                          <w:p w:rsidR="0088699D" w:rsidRPr="0088699D" w:rsidRDefault="0088699D" w:rsidP="00C56C81">
                            <w:pPr>
                              <w:pStyle w:val="BodyTextIndent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47pt;margin-top:123pt;width:108pt;height:106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i6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" filled="f" stroked="f">
                <v:textbox inset="0,0,0,0">
                  <w:txbxContent>
                    <w:p w:rsidR="00136E72" w:rsidRDefault="0088699D" w:rsidP="002433E7">
                      <w:pPr>
                        <w:pStyle w:val="QuoteTextLeftAlign"/>
                      </w:pPr>
                      <w:r>
                        <w:t xml:space="preserve">Key words </w:t>
                      </w:r>
                    </w:p>
                    <w:p w:rsidR="0088699D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Wipe</w:t>
                      </w:r>
                    </w:p>
                    <w:p w:rsidR="00756A5C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Wash</w:t>
                      </w:r>
                    </w:p>
                    <w:p w:rsidR="00756A5C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Rub together</w:t>
                      </w:r>
                    </w:p>
                    <w:p w:rsidR="00756A5C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Rinse</w:t>
                      </w:r>
                    </w:p>
                    <w:p w:rsidR="00756A5C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Clean</w:t>
                      </w:r>
                    </w:p>
                    <w:p w:rsidR="00756A5C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Dirty</w:t>
                      </w:r>
                    </w:p>
                    <w:p w:rsidR="00756A5C" w:rsidRDefault="00756A5C" w:rsidP="0088699D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Dry</w:t>
                      </w:r>
                    </w:p>
                    <w:p w:rsidR="0088699D" w:rsidRPr="0088699D" w:rsidRDefault="0088699D" w:rsidP="00C56C81">
                      <w:pPr>
                        <w:pStyle w:val="BodyTextIndent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ge">
                  <wp:posOffset>2915920</wp:posOffset>
                </wp:positionV>
                <wp:extent cx="2072640" cy="3141980"/>
                <wp:effectExtent l="0" t="0" r="0" b="127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14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31E" w:rsidRDefault="00655C73" w:rsidP="006129BC">
                            <w:pPr>
                              <w:pStyle w:val="Quote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Free Sesame Street handwashing </w:t>
                            </w:r>
                            <w:r w:rsidR="0002731E">
                              <w:rPr>
                                <w:u w:val="single"/>
                              </w:rPr>
                              <w:t>handouts</w:t>
                            </w:r>
                          </w:p>
                          <w:p w:rsidR="0002731E" w:rsidRDefault="00DE4BC5" w:rsidP="006129BC">
                            <w:pPr>
                              <w:pStyle w:val="QuoteText"/>
                              <w:rPr>
                                <w:u w:val="single"/>
                              </w:rPr>
                            </w:pPr>
                            <w:hyperlink r:id="rId8" w:history="1">
                              <w:r w:rsidRPr="008F5265">
                                <w:rPr>
                                  <w:rStyle w:val="Hyperlink"/>
                                </w:rPr>
                                <w:t>http://bit.ly/2lExxDz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DE4BC5" w:rsidRDefault="00DE4BC5" w:rsidP="006129BC">
                            <w:pPr>
                              <w:pStyle w:val="QuoteText"/>
                              <w:rPr>
                                <w:u w:val="single"/>
                              </w:rPr>
                            </w:pPr>
                          </w:p>
                          <w:p w:rsidR="00DE4BC5" w:rsidRDefault="00DE4BC5" w:rsidP="006129BC">
                            <w:pPr>
                              <w:pStyle w:val="QuoteText"/>
                              <w:rPr>
                                <w:u w:val="single"/>
                              </w:rPr>
                            </w:pPr>
                          </w:p>
                          <w:p w:rsidR="00136E72" w:rsidRDefault="0002731E" w:rsidP="0002731E">
                            <w:pPr>
                              <w:pStyle w:val="QuoteText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47850" cy="1064419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37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60" w:rsidRPr="00657E5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657E59" w:rsidRPr="00657E59" w:rsidRDefault="00657E59" w:rsidP="00657E59">
                            <w:pPr>
                              <w:pStyle w:val="QuoteText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1" type="#_x0000_t202" style="position:absolute;margin-left:419.8pt;margin-top:229.6pt;width:163.2pt;height:247.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" filled="f" stroked="f" strokecolor="gray" strokeweight=".25pt">
                <v:textbox inset=",14.4pt,,0">
                  <w:txbxContent>
                    <w:p w:rsidR="0002731E" w:rsidRDefault="00655C73" w:rsidP="006129BC">
                      <w:pPr>
                        <w:pStyle w:val="Quote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Free Sesame Street handwashing </w:t>
                      </w:r>
                      <w:r w:rsidR="0002731E">
                        <w:rPr>
                          <w:u w:val="single"/>
                        </w:rPr>
                        <w:t>handouts</w:t>
                      </w:r>
                    </w:p>
                    <w:p w:rsidR="0002731E" w:rsidRDefault="00DE4BC5" w:rsidP="006129BC">
                      <w:pPr>
                        <w:pStyle w:val="QuoteText"/>
                        <w:rPr>
                          <w:u w:val="single"/>
                        </w:rPr>
                      </w:pPr>
                      <w:hyperlink r:id="rId10" w:history="1">
                        <w:r w:rsidRPr="008F5265">
                          <w:rPr>
                            <w:rStyle w:val="Hyperlink"/>
                          </w:rPr>
                          <w:t>http://bit.ly/2lExxDz</w:t>
                        </w:r>
                      </w:hyperlink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DE4BC5" w:rsidRDefault="00DE4BC5" w:rsidP="006129BC">
                      <w:pPr>
                        <w:pStyle w:val="QuoteText"/>
                        <w:rPr>
                          <w:u w:val="single"/>
                        </w:rPr>
                      </w:pPr>
                    </w:p>
                    <w:p w:rsidR="00DE4BC5" w:rsidRDefault="00DE4BC5" w:rsidP="006129BC">
                      <w:pPr>
                        <w:pStyle w:val="QuoteText"/>
                        <w:rPr>
                          <w:u w:val="single"/>
                        </w:rPr>
                      </w:pPr>
                    </w:p>
                    <w:p w:rsidR="00136E72" w:rsidRDefault="0002731E" w:rsidP="0002731E">
                      <w:pPr>
                        <w:pStyle w:val="QuoteText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val="en-GB" w:eastAsia="en-GB"/>
                        </w:rPr>
                        <w:drawing>
                          <wp:inline distT="0" distB="0" distL="0" distR="0">
                            <wp:extent cx="1847850" cy="1064419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370" cy="1062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60" w:rsidRPr="00657E59">
                        <w:rPr>
                          <w:u w:val="single"/>
                        </w:rPr>
                        <w:t xml:space="preserve"> </w:t>
                      </w:r>
                    </w:p>
                    <w:p w:rsidR="00657E59" w:rsidRPr="00657E59" w:rsidRDefault="00657E59" w:rsidP="00657E59">
                      <w:pPr>
                        <w:pStyle w:val="QuoteText"/>
                        <w:jc w:val="left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4464050</wp:posOffset>
                </wp:positionV>
                <wp:extent cx="1652270" cy="469900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FA4A33" w:rsidRDefault="0088699D" w:rsidP="00451E59">
                            <w:pPr>
                              <w:pStyle w:val="ArticleHeading"/>
                            </w:pPr>
                            <w:r>
                              <w:t>Songs to use</w:t>
                            </w:r>
                          </w:p>
                          <w:p w:rsidR="00136E72" w:rsidRDefault="00136E72" w:rsidP="00136E72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3.4pt;margin-top:351.5pt;width:130.1pt;height:3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Ibsg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" filled="f" stroked="f">
                <v:textbox inset="0,0,0,0">
                  <w:txbxContent>
                    <w:p w:rsidR="00136E72" w:rsidRPr="00FA4A33" w:rsidRDefault="0088699D" w:rsidP="00451E59">
                      <w:pPr>
                        <w:pStyle w:val="ArticleHeading"/>
                      </w:pPr>
                      <w:r>
                        <w:t>Songs to use</w:t>
                      </w:r>
                    </w:p>
                    <w:p w:rsidR="00136E72" w:rsidRDefault="00136E72" w:rsidP="00136E72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4572000</wp:posOffset>
                </wp:positionV>
                <wp:extent cx="1103630" cy="914400"/>
                <wp:effectExtent l="4445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21.6pt;margin-top:5in;width:86.9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5060950</wp:posOffset>
                </wp:positionV>
                <wp:extent cx="4664710" cy="137795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756A5C" w:rsidRPr="0002731E" w:rsidRDefault="00756A5C" w:rsidP="00756A5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02731E">
                              <w:rPr>
                                <w:rFonts w:asciiTheme="minorHAnsi" w:eastAsia="+mn-ea" w:hAnsiTheme="minorHAnsi" w:cs="+mn-cs"/>
                                <w:color w:val="000000"/>
                              </w:rPr>
                              <w:t>Carex</w:t>
                            </w:r>
                            <w:proofErr w:type="spellEnd"/>
                            <w:r w:rsidRPr="0002731E">
                              <w:rPr>
                                <w:rFonts w:asciiTheme="minorHAnsi" w:eastAsia="+mn-ea" w:hAnsiTheme="minorHAnsi" w:cs="+mn-cs"/>
                                <w:color w:val="000000"/>
                              </w:rPr>
                              <w:t xml:space="preserve"> Hand Washing songs</w:t>
                            </w:r>
                          </w:p>
                          <w:p w:rsidR="00950125" w:rsidRPr="00756A5C" w:rsidRDefault="00DE4BC5" w:rsidP="00DE4BC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hyperlink r:id="rId11" w:history="1">
                              <w:r w:rsidR="00756A5C" w:rsidRPr="00756A5C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http://www.carex.co.uk/handwashing-songs</w:t>
                              </w:r>
                            </w:hyperlink>
                            <w:r w:rsidR="00756A5C" w:rsidRPr="00756A5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88699D" w:rsidRDefault="0088699D" w:rsidP="00950125">
                            <w:pPr>
                              <w:pStyle w:val="ListParagraph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</w:p>
                          <w:p w:rsidR="00756A5C" w:rsidRPr="0002731E" w:rsidRDefault="00756A5C" w:rsidP="00756A5C">
                            <w:pPr>
                              <w:pStyle w:val="ListParagraph"/>
                              <w:ind w:left="0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  <w:r w:rsidRPr="0002731E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Washy </w:t>
                            </w:r>
                            <w:proofErr w:type="spellStart"/>
                            <w:r w:rsidRPr="0002731E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Washy</w:t>
                            </w:r>
                            <w:proofErr w:type="spellEnd"/>
                            <w:r w:rsidRPr="0002731E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Clean Scrub </w:t>
                            </w:r>
                            <w:proofErr w:type="spellStart"/>
                            <w:r w:rsidRPr="0002731E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Scrub</w:t>
                            </w:r>
                            <w:proofErr w:type="spellEnd"/>
                          </w:p>
                          <w:p w:rsidR="00756A5C" w:rsidRDefault="00DE4BC5" w:rsidP="00756A5C">
                            <w:pPr>
                              <w:pStyle w:val="ListParagraph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  <w:hyperlink r:id="rId12" w:history="1">
                              <w:r w:rsidRPr="008F5265">
                                <w:rPr>
                                  <w:rStyle w:val="Hyperlink"/>
                                  <w:rFonts w:ascii="Calibri" w:eastAsia="+mn-ea" w:hAnsi="Calibri" w:cs="+mn-cs"/>
                                </w:rPr>
                                <w:t>http://bit.ly/1cBlnli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 </w:t>
                            </w:r>
                          </w:p>
                          <w:p w:rsidR="00756A5C" w:rsidRDefault="00756A5C" w:rsidP="00756A5C">
                            <w:pPr>
                              <w:pStyle w:val="ListParagraph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</w:p>
                          <w:p w:rsidR="00756A5C" w:rsidRDefault="00756A5C" w:rsidP="00950125">
                            <w:pPr>
                              <w:pStyle w:val="ListParagraph"/>
                            </w:pPr>
                          </w:p>
                          <w:p w:rsidR="00250FE7" w:rsidRPr="00756A5C" w:rsidRDefault="00250FE7" w:rsidP="00250FE7">
                            <w:pPr>
                              <w:pStyle w:val="BodyText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3.4pt;margin-top:398.5pt;width:367.3pt;height:108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f6tAIAALMFAAAOAAAAZHJzL2Uyb0RvYy54bWysVMlu2zAQvRfoPxC8K1pCW5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" filled="f" stroked="f">
                <v:textbox style="mso-next-textbox:#Text Box 31" inset="0,0,0,0">
                  <w:txbxContent>
                    <w:p w:rsidR="00756A5C" w:rsidRPr="0002731E" w:rsidRDefault="00756A5C" w:rsidP="00756A5C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02731E">
                        <w:rPr>
                          <w:rFonts w:asciiTheme="minorHAnsi" w:eastAsia="+mn-ea" w:hAnsiTheme="minorHAnsi" w:cs="+mn-cs"/>
                          <w:color w:val="000000"/>
                        </w:rPr>
                        <w:t>Carex</w:t>
                      </w:r>
                      <w:proofErr w:type="spellEnd"/>
                      <w:r w:rsidRPr="0002731E">
                        <w:rPr>
                          <w:rFonts w:asciiTheme="minorHAnsi" w:eastAsia="+mn-ea" w:hAnsiTheme="minorHAnsi" w:cs="+mn-cs"/>
                          <w:color w:val="000000"/>
                        </w:rPr>
                        <w:t xml:space="preserve"> Hand Washing songs</w:t>
                      </w:r>
                    </w:p>
                    <w:p w:rsidR="00950125" w:rsidRPr="00756A5C" w:rsidRDefault="00DE4BC5" w:rsidP="00DE4BC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hyperlink r:id="rId13" w:history="1">
                        <w:r w:rsidR="00756A5C" w:rsidRPr="00756A5C">
                          <w:rPr>
                            <w:rStyle w:val="Hyperlink"/>
                            <w:rFonts w:asciiTheme="minorHAnsi" w:hAnsiTheme="minorHAnsi"/>
                          </w:rPr>
                          <w:t>http://www.carex.co.uk/handwashing-songs</w:t>
                        </w:r>
                      </w:hyperlink>
                      <w:r w:rsidR="00756A5C" w:rsidRPr="00756A5C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88699D" w:rsidRDefault="0088699D" w:rsidP="00950125">
                      <w:pPr>
                        <w:pStyle w:val="ListParagraph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</w:p>
                    <w:p w:rsidR="00756A5C" w:rsidRPr="0002731E" w:rsidRDefault="00756A5C" w:rsidP="00756A5C">
                      <w:pPr>
                        <w:pStyle w:val="ListParagraph"/>
                        <w:ind w:left="0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  <w:r w:rsidRPr="0002731E">
                        <w:rPr>
                          <w:rFonts w:ascii="Calibri" w:eastAsia="+mn-ea" w:hAnsi="Calibri" w:cs="+mn-cs"/>
                          <w:color w:val="000000"/>
                        </w:rPr>
                        <w:t xml:space="preserve">Washy </w:t>
                      </w:r>
                      <w:proofErr w:type="spellStart"/>
                      <w:r w:rsidRPr="0002731E">
                        <w:rPr>
                          <w:rFonts w:ascii="Calibri" w:eastAsia="+mn-ea" w:hAnsi="Calibri" w:cs="+mn-cs"/>
                          <w:color w:val="000000"/>
                        </w:rPr>
                        <w:t>Washy</w:t>
                      </w:r>
                      <w:proofErr w:type="spellEnd"/>
                      <w:r w:rsidRPr="0002731E">
                        <w:rPr>
                          <w:rFonts w:ascii="Calibri" w:eastAsia="+mn-ea" w:hAnsi="Calibri" w:cs="+mn-cs"/>
                          <w:color w:val="000000"/>
                        </w:rPr>
                        <w:t xml:space="preserve"> Clean Scrub </w:t>
                      </w:r>
                      <w:proofErr w:type="spellStart"/>
                      <w:r w:rsidRPr="0002731E">
                        <w:rPr>
                          <w:rFonts w:ascii="Calibri" w:eastAsia="+mn-ea" w:hAnsi="Calibri" w:cs="+mn-cs"/>
                          <w:color w:val="000000"/>
                        </w:rPr>
                        <w:t>Scrub</w:t>
                      </w:r>
                      <w:proofErr w:type="spellEnd"/>
                    </w:p>
                    <w:p w:rsidR="00756A5C" w:rsidRDefault="00DE4BC5" w:rsidP="00756A5C">
                      <w:pPr>
                        <w:pStyle w:val="ListParagraph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  <w:hyperlink r:id="rId14" w:history="1">
                        <w:r w:rsidRPr="008F5265">
                          <w:rPr>
                            <w:rStyle w:val="Hyperlink"/>
                            <w:rFonts w:ascii="Calibri" w:eastAsia="+mn-ea" w:hAnsi="Calibri" w:cs="+mn-cs"/>
                          </w:rPr>
                          <w:t>http://bit.ly/1cBlnli</w:t>
                        </w:r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 xml:space="preserve">  </w:t>
                      </w:r>
                    </w:p>
                    <w:p w:rsidR="00756A5C" w:rsidRDefault="00756A5C" w:rsidP="00756A5C">
                      <w:pPr>
                        <w:pStyle w:val="ListParagraph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</w:p>
                    <w:p w:rsidR="00756A5C" w:rsidRDefault="00756A5C" w:rsidP="00950125">
                      <w:pPr>
                        <w:pStyle w:val="ListParagraph"/>
                      </w:pPr>
                    </w:p>
                    <w:p w:rsidR="00250FE7" w:rsidRPr="00756A5C" w:rsidRDefault="00250FE7" w:rsidP="00250FE7">
                      <w:pPr>
                        <w:pStyle w:val="BodyText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6223000</wp:posOffset>
                </wp:positionV>
                <wp:extent cx="1968500" cy="3263900"/>
                <wp:effectExtent l="0" t="0" r="0" b="0"/>
                <wp:wrapNone/>
                <wp:docPr id="1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2639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1D" w:rsidRDefault="00655C73" w:rsidP="00AB053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68500" cy="2413000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0" cy="241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margin-left:421pt;margin-top:490pt;width:155pt;height:25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" fillcolor="#036" stroked="f">
                <v:fill opacity="51143f"/>
                <v:textbox inset="0,0,0,0">
                  <w:txbxContent>
                    <w:p w:rsidR="0012571D" w:rsidRDefault="00655C73" w:rsidP="00AB053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68500" cy="2413000"/>
                            <wp:effectExtent l="0" t="0" r="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00" cy="241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655C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77407E" wp14:editId="2DF202BB">
                <wp:simplePos x="0" y="0"/>
                <wp:positionH relativeFrom="page">
                  <wp:posOffset>425450</wp:posOffset>
                </wp:positionH>
                <wp:positionV relativeFrom="page">
                  <wp:posOffset>6229350</wp:posOffset>
                </wp:positionV>
                <wp:extent cx="4830445" cy="2933700"/>
                <wp:effectExtent l="0" t="0" r="825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A5C" w:rsidRPr="00DE4BC5" w:rsidRDefault="00250FE7" w:rsidP="00756A5C">
                            <w:pPr>
                              <w:pStyle w:val="ArticleHead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E4BC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88699D" w:rsidRPr="00DE4BC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ow to do teach it-handout</w:t>
                            </w:r>
                          </w:p>
                          <w:p w:rsidR="00655C73" w:rsidRPr="00DE4BC5" w:rsidRDefault="00DE4BC5" w:rsidP="00655C73">
                            <w:pPr>
                              <w:pStyle w:val="ArticleHead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655C73" w:rsidRPr="00DE4BC5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sz w:val="24"/>
                                  <w:szCs w:val="24"/>
                                </w:rPr>
                                <w:t>http://www.wikihow.com/Teach-Kids-to-Wash-Their-Hands</w:t>
                              </w:r>
                            </w:hyperlink>
                            <w:r w:rsidR="00655C73" w:rsidRPr="00DE4BC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6A5C" w:rsidRPr="00DE4BC5" w:rsidRDefault="00756A5C" w:rsidP="00756A5C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:rsidR="00756A5C" w:rsidRPr="00DE4BC5" w:rsidRDefault="00655C73" w:rsidP="00756A5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E4BC5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</w:rPr>
                              <w:t>Free resources for Teachers and Families</w:t>
                            </w:r>
                          </w:p>
                          <w:p w:rsidR="00657E59" w:rsidRPr="00DE4BC5" w:rsidRDefault="00DE4BC5" w:rsidP="00655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hyperlink r:id="rId18" w:history="1">
                              <w:r w:rsidR="00756A5C" w:rsidRPr="00DE4BC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http://www.carex.co.uk/teacher-zone</w:t>
                              </w:r>
                            </w:hyperlink>
                            <w:r w:rsidR="00756A5C" w:rsidRPr="00DE4BC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655C73" w:rsidRPr="00DE4BC5" w:rsidRDefault="00655C73" w:rsidP="00DE4BC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57E59" w:rsidRPr="00DE4BC5" w:rsidRDefault="00657E59" w:rsidP="00657E59">
                            <w:pPr>
                              <w:pStyle w:val="ArticleHead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E4BC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Social Story</w:t>
                            </w:r>
                            <w:bookmarkStart w:id="0" w:name="_GoBack"/>
                            <w:bookmarkEnd w:id="0"/>
                          </w:p>
                          <w:p w:rsidR="00DE4BC5" w:rsidRPr="00DE4BC5" w:rsidRDefault="00DE4BC5" w:rsidP="00DE4BC5">
                            <w:pPr>
                              <w:pStyle w:val="ArticleHead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Pr="00DE4BC5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sz w:val="24"/>
                                  <w:szCs w:val="24"/>
                                </w:rPr>
                                <w:t>http://bit.ly/2m357iQ</w:t>
                              </w:r>
                            </w:hyperlink>
                            <w:r w:rsidRPr="00DE4BC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5C73" w:rsidRPr="00DE4BC5" w:rsidRDefault="00655C73" w:rsidP="00655C73">
                            <w:pPr>
                              <w:pStyle w:val="ArticleHeading"/>
                              <w:rPr>
                                <w:rFonts w:asciiTheme="minorHAnsi" w:hAnsiTheme="minorHAns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E4BC5">
                              <w:rPr>
                                <w:rFonts w:asciiTheme="minorHAnsi" w:hAnsiTheme="minorHAnsi"/>
                                <w:color w:val="1F497D" w:themeColor="text2"/>
                                <w:sz w:val="24"/>
                                <w:szCs w:val="24"/>
                              </w:rPr>
                              <w:t>Symbols</w:t>
                            </w:r>
                          </w:p>
                          <w:p w:rsidR="00655C73" w:rsidRPr="00DE4BC5" w:rsidRDefault="00DE4BC5" w:rsidP="00655C73">
                            <w:pPr>
                              <w:pStyle w:val="ArticleHead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655C73" w:rsidRPr="00DE4BC5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sz w:val="24"/>
                                  <w:szCs w:val="24"/>
                                </w:rPr>
                                <w:t>https://livingwithanautisticchild.com/visual-schedule/</w:t>
                              </w:r>
                            </w:hyperlink>
                            <w:r w:rsidR="00655C73" w:rsidRPr="00DE4BC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7E59" w:rsidRPr="00DE4BC5" w:rsidRDefault="00657E59" w:rsidP="00657E5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8699D" w:rsidRPr="00DE4BC5" w:rsidRDefault="0088699D" w:rsidP="00451E59">
                            <w:pPr>
                              <w:pStyle w:val="ArticleHead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8699D" w:rsidRPr="00DE4BC5" w:rsidRDefault="0088699D" w:rsidP="00451E59">
                            <w:pPr>
                              <w:pStyle w:val="ArticleHead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8699D" w:rsidRPr="00DE4BC5" w:rsidRDefault="0088699D" w:rsidP="00451E59">
                            <w:pPr>
                              <w:pStyle w:val="ArticleHead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36E72" w:rsidRPr="00DE4BC5" w:rsidRDefault="00136E72" w:rsidP="00136E72">
                            <w:pPr>
                              <w:rPr>
                                <w:rFonts w:asciiTheme="minorHAnsi" w:hAnsiTheme="minorHAnsi"/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3.5pt;margin-top:490.5pt;width:380.35pt;height:23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EytQ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" filled="f" stroked="f">
                <v:textbox inset="0,0,0,0">
                  <w:txbxContent>
                    <w:p w:rsidR="00756A5C" w:rsidRPr="00DE4BC5" w:rsidRDefault="00250FE7" w:rsidP="00756A5C">
                      <w:pPr>
                        <w:pStyle w:val="ArticleHead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E4BC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</w:t>
                      </w:r>
                      <w:r w:rsidR="0088699D" w:rsidRPr="00DE4BC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ow to do teach it-handout</w:t>
                      </w:r>
                    </w:p>
                    <w:p w:rsidR="00655C73" w:rsidRPr="00DE4BC5" w:rsidRDefault="00DE4BC5" w:rsidP="00655C73">
                      <w:pPr>
                        <w:pStyle w:val="ArticleHeading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hyperlink r:id="rId21" w:history="1">
                        <w:r w:rsidR="00655C73" w:rsidRPr="00DE4BC5">
                          <w:rPr>
                            <w:rStyle w:val="Hyperlink"/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http://www.wikihow.com/Teach-Kids-to-Wash-Their-Hands</w:t>
                        </w:r>
                      </w:hyperlink>
                      <w:r w:rsidR="00655C73" w:rsidRPr="00DE4BC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6A5C" w:rsidRPr="00DE4BC5" w:rsidRDefault="00756A5C" w:rsidP="00756A5C">
                      <w:pPr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:rsidR="00756A5C" w:rsidRPr="00DE4BC5" w:rsidRDefault="00655C73" w:rsidP="00756A5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E4BC5">
                        <w:rPr>
                          <w:rFonts w:asciiTheme="minorHAnsi" w:hAnsiTheme="minorHAnsi"/>
                          <w:b/>
                          <w:color w:val="1F497D" w:themeColor="text2"/>
                        </w:rPr>
                        <w:t>Free resources for Teachers and Families</w:t>
                      </w:r>
                    </w:p>
                    <w:p w:rsidR="00657E59" w:rsidRPr="00DE4BC5" w:rsidRDefault="00DE4BC5" w:rsidP="00655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hyperlink r:id="rId22" w:history="1">
                        <w:r w:rsidR="00756A5C" w:rsidRPr="00DE4BC5">
                          <w:rPr>
                            <w:rStyle w:val="Hyperlink"/>
                            <w:rFonts w:asciiTheme="minorHAnsi" w:hAnsiTheme="minorHAnsi"/>
                          </w:rPr>
                          <w:t>http://www.carex.co.uk/teacher-zone</w:t>
                        </w:r>
                      </w:hyperlink>
                      <w:r w:rsidR="00756A5C" w:rsidRPr="00DE4BC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655C73" w:rsidRPr="00DE4BC5" w:rsidRDefault="00655C73" w:rsidP="00DE4BC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657E59" w:rsidRPr="00DE4BC5" w:rsidRDefault="00657E59" w:rsidP="00657E59">
                      <w:pPr>
                        <w:pStyle w:val="ArticleHead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E4BC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Social Story</w:t>
                      </w:r>
                      <w:bookmarkStart w:id="1" w:name="_GoBack"/>
                      <w:bookmarkEnd w:id="1"/>
                    </w:p>
                    <w:p w:rsidR="00DE4BC5" w:rsidRPr="00DE4BC5" w:rsidRDefault="00DE4BC5" w:rsidP="00DE4BC5">
                      <w:pPr>
                        <w:pStyle w:val="ArticleHead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hyperlink r:id="rId23" w:history="1">
                        <w:r w:rsidRPr="00DE4BC5">
                          <w:rPr>
                            <w:rStyle w:val="Hyperlink"/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http://bit.ly/2m357iQ</w:t>
                        </w:r>
                      </w:hyperlink>
                      <w:r w:rsidRPr="00DE4BC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5C73" w:rsidRPr="00DE4BC5" w:rsidRDefault="00655C73" w:rsidP="00655C73">
                      <w:pPr>
                        <w:pStyle w:val="ArticleHeading"/>
                        <w:rPr>
                          <w:rFonts w:asciiTheme="minorHAnsi" w:hAnsiTheme="minorHAnsi"/>
                          <w:color w:val="1F497D" w:themeColor="text2"/>
                          <w:sz w:val="24"/>
                          <w:szCs w:val="24"/>
                        </w:rPr>
                      </w:pPr>
                      <w:r w:rsidRPr="00DE4BC5">
                        <w:rPr>
                          <w:rFonts w:asciiTheme="minorHAnsi" w:hAnsiTheme="minorHAnsi"/>
                          <w:color w:val="1F497D" w:themeColor="text2"/>
                          <w:sz w:val="24"/>
                          <w:szCs w:val="24"/>
                        </w:rPr>
                        <w:t>Symbols</w:t>
                      </w:r>
                    </w:p>
                    <w:p w:rsidR="00655C73" w:rsidRPr="00DE4BC5" w:rsidRDefault="00DE4BC5" w:rsidP="00655C73">
                      <w:pPr>
                        <w:pStyle w:val="ArticleHead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hyperlink r:id="rId24" w:history="1">
                        <w:r w:rsidR="00655C73" w:rsidRPr="00DE4BC5">
                          <w:rPr>
                            <w:rStyle w:val="Hyperlink"/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https://livingwithanautisticchild.com/visual-schedule/</w:t>
                        </w:r>
                      </w:hyperlink>
                      <w:r w:rsidR="00655C73" w:rsidRPr="00DE4BC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7E59" w:rsidRPr="00DE4BC5" w:rsidRDefault="00657E59" w:rsidP="00657E5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88699D" w:rsidRPr="00DE4BC5" w:rsidRDefault="0088699D" w:rsidP="00451E59">
                      <w:pPr>
                        <w:pStyle w:val="ArticleHead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8699D" w:rsidRPr="00DE4BC5" w:rsidRDefault="0088699D" w:rsidP="00451E59">
                      <w:pPr>
                        <w:pStyle w:val="ArticleHead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8699D" w:rsidRPr="00DE4BC5" w:rsidRDefault="0088699D" w:rsidP="00451E59">
                      <w:pPr>
                        <w:pStyle w:val="ArticleHead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36E72" w:rsidRPr="00DE4BC5" w:rsidRDefault="00136E72" w:rsidP="00136E72">
                      <w:pPr>
                        <w:rPr>
                          <w:rFonts w:asciiTheme="minorHAnsi" w:hAnsiTheme="minorHAnsi"/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 w:rsidP="002433E7">
      <w:pPr>
        <w:pStyle w:val="QuoteText"/>
      </w:pP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9515475</wp:posOffset>
                </wp:positionV>
                <wp:extent cx="5257800" cy="228600"/>
                <wp:effectExtent l="0" t="0" r="0" b="0"/>
                <wp:wrapNone/>
                <wp:docPr id="1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5D" w:rsidRPr="00B03C71" w:rsidRDefault="00950125" w:rsidP="00950125">
                            <w:pPr>
                              <w:pStyle w:val="VolumeNumber"/>
                              <w:jc w:val="left"/>
                              <w:rPr>
                                <w:rFonts w:ascii="MS Shell Dlg" w:hAnsi="MS Shell Dlg" w:cs="MS Shell Dlg"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t xml:space="preserve">Newbridge Outreach Service                                                                             </w:t>
                            </w:r>
                            <w:hyperlink r:id="rId25" w:history="1">
                              <w:r w:rsidRPr="00AE3300">
                                <w:rPr>
                                  <w:rStyle w:val="Hyperlink"/>
                                </w:rPr>
                                <w:t>www.redbridgeserc.org</w:t>
                              </w:r>
                            </w:hyperlink>
                            <w:r>
                              <w:t xml:space="preserve">                                                                       www.redbridgeserc.org</w:t>
                            </w:r>
                          </w:p>
                          <w:p w:rsidR="00AF095D" w:rsidRPr="00B03C71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8" type="#_x0000_t202" style="position:absolute;margin-left:158.25pt;margin-top:749.25pt;width:41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x4sAIAALQ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" filled="f" stroked="f">
                <v:textbox inset="0,0,0,0">
                  <w:txbxContent>
                    <w:p w:rsidR="00AF095D" w:rsidRPr="00B03C71" w:rsidRDefault="00950125" w:rsidP="00950125">
                      <w:pPr>
                        <w:pStyle w:val="VolumeNumber"/>
                        <w:jc w:val="left"/>
                        <w:rPr>
                          <w:rFonts w:ascii="MS Shell Dlg" w:hAnsi="MS Shell Dlg" w:cs="MS Shell Dlg"/>
                          <w:color w:val="auto"/>
                          <w:sz w:val="17"/>
                          <w:szCs w:val="17"/>
                        </w:rPr>
                      </w:pPr>
                      <w:r>
                        <w:t xml:space="preserve">Newbridge Outreach Service                                                                             </w:t>
                      </w:r>
                      <w:hyperlink r:id="rId26" w:history="1">
                        <w:r w:rsidRPr="00AE3300">
                          <w:rPr>
                            <w:rStyle w:val="Hyperlink"/>
                          </w:rPr>
                          <w:t>www.redbridgeserc.org</w:t>
                        </w:r>
                      </w:hyperlink>
                      <w:r>
                        <w:t xml:space="preserve">                                                                       www.redbridgeserc.org</w:t>
                      </w:r>
                    </w:p>
                    <w:p w:rsidR="00AF095D" w:rsidRPr="00B03C71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6858000" cy="227965"/>
                <wp:effectExtent l="0" t="0" r="0" b="635"/>
                <wp:wrapNone/>
                <wp:docPr id="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6D" w:rsidRDefault="0031146D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margin-left:36pt;margin-top:747pt;width:540pt;height:1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" fillcolor="#66707a" stroked="f" strokecolor="gray">
                <v:textbox inset="0,0,0,0">
                  <w:txbxContent>
                    <w:p w:rsidR="0031146D" w:rsidRDefault="0031146D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450850</wp:posOffset>
                </wp:positionV>
                <wp:extent cx="2286000" cy="3892550"/>
                <wp:effectExtent l="0" t="0" r="0" b="0"/>
                <wp:wrapNone/>
                <wp:docPr id="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2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32B" w:rsidRDefault="00CB532B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9" type="#_x0000_t202" style="position:absolute;margin-left:36pt;margin-top:35.5pt;width:180pt;height:30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" fillcolor="#76923c [2406]" stroked="f">
                <v:fill opacity="13107f"/>
                <v:textbox inset="0,0,0,0">
                  <w:txbxContent>
                    <w:p w:rsidR="00CB532B" w:rsidRDefault="00CB532B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5469890</wp:posOffset>
                </wp:positionH>
                <wp:positionV relativeFrom="page">
                  <wp:posOffset>9004300</wp:posOffset>
                </wp:positionV>
                <wp:extent cx="1680210" cy="444500"/>
                <wp:effectExtent l="2540" t="3175" r="3175" b="0"/>
                <wp:wrapNone/>
                <wp:docPr id="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9BC" w:rsidRPr="00657E59" w:rsidRDefault="006129BC" w:rsidP="00657E59">
                            <w:pPr>
                              <w:pStyle w:val="CaptionTextWhit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0" type="#_x0000_t202" style="position:absolute;margin-left:430.7pt;margin-top:709pt;width:132.3pt;height: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" filled="f" stroked="f">
                <v:textbox inset="0,0,0,0">
                  <w:txbxContent>
                    <w:p w:rsidR="006129BC" w:rsidRPr="00657E59" w:rsidRDefault="006129BC" w:rsidP="00657E59">
                      <w:pPr>
                        <w:pStyle w:val="CaptionTextWhit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5143500</wp:posOffset>
                </wp:positionV>
                <wp:extent cx="2971800" cy="3886200"/>
                <wp:effectExtent l="0" t="0" r="0" b="0"/>
                <wp:wrapNone/>
                <wp:docPr id="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5E" w:rsidRPr="00B25490" w:rsidRDefault="00D71E5E" w:rsidP="00B254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2" type="#_x0000_t202" style="position:absolute;margin-left:39pt;margin-top:405pt;width:234pt;height:30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HV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" filled="f" stroked="f">
                <v:textbox inset="0,0,0,0">
                  <w:txbxContent>
                    <w:p w:rsidR="00D71E5E" w:rsidRPr="00B25490" w:rsidRDefault="00D71E5E" w:rsidP="00B2549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8356600</wp:posOffset>
                </wp:positionV>
                <wp:extent cx="3492500" cy="124460"/>
                <wp:effectExtent l="0" t="3175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C56C81" w:rsidRDefault="00136E72" w:rsidP="00F137F9">
                            <w:pPr>
                              <w:pStyle w:val="CaptionTextWhite"/>
                            </w:pPr>
                            <w:r w:rsidRPr="00C56C81"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299pt;margin-top:658pt;width:275pt;height:9.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MHsQIAALI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" filled="f" stroked="f">
                <v:textbox style="mso-fit-shape-to-text:t" inset="0,0,0,0">
                  <w:txbxContent>
                    <w:p w:rsidR="00136E72" w:rsidRPr="00C56C81" w:rsidRDefault="00136E72" w:rsidP="00F137F9">
                      <w:pPr>
                        <w:pStyle w:val="CaptionTextWhite"/>
                      </w:pPr>
                      <w:r w:rsidRPr="00C56C81"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9499600</wp:posOffset>
                </wp:positionV>
                <wp:extent cx="800100" cy="152400"/>
                <wp:effectExtent l="0" t="3175" r="0" b="0"/>
                <wp:wrapNone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160" w:rsidRPr="008A407F" w:rsidRDefault="004D5160" w:rsidP="004D5160">
                            <w:pPr>
                              <w:pStyle w:val="PageNumbers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4" type="#_x0000_t202" style="position:absolute;margin-left:39pt;margin-top:748pt;width:63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2FrgIAALI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" filled="f" stroked="f">
                <v:textbox style="mso-fit-shape-to-text:t" inset="0,0,0,0">
                  <w:txbxContent>
                    <w:p w:rsidR="004D5160" w:rsidRPr="008A407F" w:rsidRDefault="004D5160" w:rsidP="004D5160">
                      <w:pPr>
                        <w:pStyle w:val="PageNumbers"/>
                      </w:pPr>
                      <w:r>
                        <w:t>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685800</wp:posOffset>
                </wp:positionV>
                <wp:extent cx="1434465" cy="3876675"/>
                <wp:effectExtent l="0" t="0" r="381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02E" w:rsidRDefault="0087702E" w:rsidP="00451E59">
                            <w:pPr>
                              <w:pStyle w:val="ContactInformation"/>
                            </w:pPr>
                            <w:bookmarkStart w:id="2" w:name="_Hlt460832717"/>
                            <w:bookmarkEnd w:id="2"/>
                          </w:p>
                          <w:p w:rsidR="0087702E" w:rsidRDefault="0087702E" w:rsidP="00451E59">
                            <w:pPr>
                              <w:pStyle w:val="ContactInformation"/>
                            </w:pPr>
                          </w:p>
                          <w:p w:rsidR="0087702E" w:rsidRDefault="0087702E" w:rsidP="00451E59">
                            <w:pPr>
                              <w:pStyle w:val="ContactInformation"/>
                            </w:pPr>
                          </w:p>
                          <w:p w:rsidR="0087702E" w:rsidRDefault="0087702E" w:rsidP="00451E59">
                            <w:pPr>
                              <w:pStyle w:val="ContactInformation"/>
                            </w:pPr>
                          </w:p>
                          <w:p w:rsidR="0087702E" w:rsidRDefault="0087702E" w:rsidP="00451E59">
                            <w:pPr>
                              <w:pStyle w:val="ContactInformation"/>
                            </w:pPr>
                          </w:p>
                          <w:p w:rsidR="00A95CEE" w:rsidRPr="002F08BD" w:rsidRDefault="00A95CEE" w:rsidP="00950125">
                            <w:pPr>
                              <w:pStyle w:val="ContactInformation"/>
                              <w:rPr>
                                <w:rFonts w:ascii="Arial" w:hAnsi="Arial" w:cs="Arial"/>
                                <w:b w:val="0"/>
                                <w:i w:val="0"/>
                              </w:rPr>
                            </w:pPr>
                          </w:p>
                          <w:p w:rsidR="00A570C0" w:rsidRPr="002F08BD" w:rsidRDefault="00A570C0" w:rsidP="000127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48pt;margin-top:54pt;width:112.95pt;height:305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" filled="f" stroked="f">
                <v:textbox inset="0,0,0,0">
                  <w:txbxContent>
                    <w:p w:rsidR="0087702E" w:rsidRDefault="0087702E" w:rsidP="00451E59">
                      <w:pPr>
                        <w:pStyle w:val="ContactInformation"/>
                      </w:pPr>
                      <w:bookmarkStart w:id="3" w:name="_Hlt460832717"/>
                      <w:bookmarkEnd w:id="3"/>
                    </w:p>
                    <w:p w:rsidR="0087702E" w:rsidRDefault="0087702E" w:rsidP="00451E59">
                      <w:pPr>
                        <w:pStyle w:val="ContactInformation"/>
                      </w:pPr>
                    </w:p>
                    <w:p w:rsidR="0087702E" w:rsidRDefault="0087702E" w:rsidP="00451E59">
                      <w:pPr>
                        <w:pStyle w:val="ContactInformation"/>
                      </w:pPr>
                    </w:p>
                    <w:p w:rsidR="0087702E" w:rsidRDefault="0087702E" w:rsidP="00451E59">
                      <w:pPr>
                        <w:pStyle w:val="ContactInformation"/>
                      </w:pPr>
                    </w:p>
                    <w:p w:rsidR="0087702E" w:rsidRDefault="0087702E" w:rsidP="00451E59">
                      <w:pPr>
                        <w:pStyle w:val="ContactInformation"/>
                      </w:pPr>
                    </w:p>
                    <w:p w:rsidR="00A95CEE" w:rsidRPr="002F08BD" w:rsidRDefault="00A95CEE" w:rsidP="00950125">
                      <w:pPr>
                        <w:pStyle w:val="ContactInformation"/>
                        <w:rPr>
                          <w:rFonts w:ascii="Arial" w:hAnsi="Arial" w:cs="Arial"/>
                          <w:b w:val="0"/>
                          <w:i w:val="0"/>
                        </w:rPr>
                      </w:pPr>
                    </w:p>
                    <w:p w:rsidR="00A570C0" w:rsidRPr="002F08BD" w:rsidRDefault="00A570C0" w:rsidP="000127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 w:rsidP="00136E72">
      <w:pPr>
        <w:pStyle w:val="Masthead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ge">
                  <wp:posOffset>3324225</wp:posOffset>
                </wp:positionV>
                <wp:extent cx="3644265" cy="332105"/>
                <wp:effectExtent l="0" t="0" r="3810" b="127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2F08BD" w:rsidRDefault="00136E72" w:rsidP="00451E59">
                            <w:pPr>
                              <w:pStyle w:val="ArticleHead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187.5pt;margin-top:261.75pt;width:286.95pt;height:26.1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Rk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" filled="f" stroked="f">
                <v:textbox style="mso-fit-shape-to-text:t" inset="0,0,0,0">
                  <w:txbxContent>
                    <w:p w:rsidR="00136E72" w:rsidRPr="002F08BD" w:rsidRDefault="00136E72" w:rsidP="00451E59">
                      <w:pPr>
                        <w:pStyle w:val="ArticleHead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4740275</wp:posOffset>
                </wp:positionV>
                <wp:extent cx="1571625" cy="914400"/>
                <wp:effectExtent l="0" t="0" r="3175" b="3175"/>
                <wp:wrapNone/>
                <wp:docPr id="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E9" w:rsidRDefault="00AF28E9" w:rsidP="0012571D">
                            <w:pPr>
                              <w:pStyle w:val="QuoteTextWhite"/>
                            </w:pPr>
                          </w:p>
                          <w:p w:rsidR="00A570C0" w:rsidRPr="002F08BD" w:rsidRDefault="00A570C0" w:rsidP="0012571D">
                            <w:pPr>
                              <w:pStyle w:val="QuoteTextWhite"/>
                            </w:pPr>
                            <w:r w:rsidRPr="002F08BD">
                              <w:t>A favorite family phrase or slogan can go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7" type="#_x0000_t202" style="position:absolute;margin-left:41.75pt;margin-top:373.25pt;width:123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/9sQIAALM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" filled="f" stroked="f">
                <v:textbox style="mso-fit-shape-to-text:t" inset="0,0,0,0">
                  <w:txbxContent>
                    <w:p w:rsidR="00AF28E9" w:rsidRDefault="00AF28E9" w:rsidP="0012571D">
                      <w:pPr>
                        <w:pStyle w:val="QuoteTextWhite"/>
                      </w:pPr>
                    </w:p>
                    <w:p w:rsidR="00A570C0" w:rsidRPr="002F08BD" w:rsidRDefault="00A570C0" w:rsidP="0012571D">
                      <w:pPr>
                        <w:pStyle w:val="QuoteTextWhite"/>
                      </w:pPr>
                      <w:r w:rsidRPr="002F08BD">
                        <w:t>A favorite family phrase or slogan can go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 w:rsidP="00AB72C6">
      <w:pPr>
        <w:pStyle w:val="VolumeNumber"/>
      </w:pPr>
    </w:p>
    <w:sectPr w:rsidR="00136E72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C4"/>
    <w:multiLevelType w:val="hybridMultilevel"/>
    <w:tmpl w:val="7E782A24"/>
    <w:lvl w:ilvl="0" w:tplc="EB244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A6F"/>
    <w:multiLevelType w:val="hybridMultilevel"/>
    <w:tmpl w:val="4C0842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F3A"/>
    <w:multiLevelType w:val="hybridMultilevel"/>
    <w:tmpl w:val="9C4451C2"/>
    <w:lvl w:ilvl="0" w:tplc="E3168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8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A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8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66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2F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4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864D8E"/>
    <w:multiLevelType w:val="hybridMultilevel"/>
    <w:tmpl w:val="285215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06345"/>
    <w:multiLevelType w:val="hybridMultilevel"/>
    <w:tmpl w:val="F5AEC6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6CD5"/>
    <w:multiLevelType w:val="hybridMultilevel"/>
    <w:tmpl w:val="1EB426FE"/>
    <w:lvl w:ilvl="0" w:tplc="1BEE0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4A63"/>
    <w:multiLevelType w:val="hybridMultilevel"/>
    <w:tmpl w:val="07A49A78"/>
    <w:lvl w:ilvl="0" w:tplc="59F6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E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0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6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E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E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6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8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C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3160C6"/>
    <w:multiLevelType w:val="hybridMultilevel"/>
    <w:tmpl w:val="B8C035D0"/>
    <w:lvl w:ilvl="0" w:tplc="F19C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C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E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8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C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E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0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0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0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7876DA"/>
    <w:multiLevelType w:val="hybridMultilevel"/>
    <w:tmpl w:val="9372F8E8"/>
    <w:lvl w:ilvl="0" w:tplc="11F8AC18"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D"/>
    <w:rsid w:val="000013A6"/>
    <w:rsid w:val="00006107"/>
    <w:rsid w:val="00012796"/>
    <w:rsid w:val="000159A1"/>
    <w:rsid w:val="0002731E"/>
    <w:rsid w:val="00030C46"/>
    <w:rsid w:val="000B3940"/>
    <w:rsid w:val="000C631C"/>
    <w:rsid w:val="000E32BA"/>
    <w:rsid w:val="000F40EB"/>
    <w:rsid w:val="0012571D"/>
    <w:rsid w:val="00136E72"/>
    <w:rsid w:val="001F090E"/>
    <w:rsid w:val="00223F7C"/>
    <w:rsid w:val="002433E7"/>
    <w:rsid w:val="00250FE7"/>
    <w:rsid w:val="0031146D"/>
    <w:rsid w:val="0031150F"/>
    <w:rsid w:val="00356E7D"/>
    <w:rsid w:val="00371D36"/>
    <w:rsid w:val="00404357"/>
    <w:rsid w:val="00442BDA"/>
    <w:rsid w:val="00451E59"/>
    <w:rsid w:val="004545E4"/>
    <w:rsid w:val="004948F5"/>
    <w:rsid w:val="004D5160"/>
    <w:rsid w:val="00583656"/>
    <w:rsid w:val="006129BC"/>
    <w:rsid w:val="00635023"/>
    <w:rsid w:val="00655C73"/>
    <w:rsid w:val="00657E59"/>
    <w:rsid w:val="006D102D"/>
    <w:rsid w:val="00727F5F"/>
    <w:rsid w:val="0075352C"/>
    <w:rsid w:val="00756A5C"/>
    <w:rsid w:val="00785D46"/>
    <w:rsid w:val="007C079F"/>
    <w:rsid w:val="007D02F0"/>
    <w:rsid w:val="00816361"/>
    <w:rsid w:val="00841145"/>
    <w:rsid w:val="0087702E"/>
    <w:rsid w:val="0088699D"/>
    <w:rsid w:val="008A407F"/>
    <w:rsid w:val="009053D0"/>
    <w:rsid w:val="00943D47"/>
    <w:rsid w:val="00950125"/>
    <w:rsid w:val="00955860"/>
    <w:rsid w:val="009D7DED"/>
    <w:rsid w:val="009F3BF9"/>
    <w:rsid w:val="009F50CF"/>
    <w:rsid w:val="00A570C0"/>
    <w:rsid w:val="00A95CE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B37BB2"/>
    <w:rsid w:val="00C27A92"/>
    <w:rsid w:val="00C4414A"/>
    <w:rsid w:val="00C56C81"/>
    <w:rsid w:val="00CB532B"/>
    <w:rsid w:val="00CD63AF"/>
    <w:rsid w:val="00D011B2"/>
    <w:rsid w:val="00D71E5E"/>
    <w:rsid w:val="00DA7D95"/>
    <w:rsid w:val="00DE4BC5"/>
    <w:rsid w:val="00E17EB7"/>
    <w:rsid w:val="00E9394D"/>
    <w:rsid w:val="00ED1727"/>
    <w:rsid w:val="00F137F9"/>
    <w:rsid w:val="00F163B0"/>
    <w:rsid w:val="00F30F57"/>
    <w:rsid w:val="00F955E4"/>
    <w:rsid w:val="00FA1230"/>
    <w:rsid w:val="00FA2188"/>
    <w:rsid w:val="00FA4A33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  <w:rPr>
      <w:rFonts w:ascii="Times New Roman" w:hAnsi="Times New Roman"/>
      <w:lang w:val="en-GB" w:eastAsia="en-GB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styleId="FollowedHyperlink">
    <w:name w:val="FollowedHyperlink"/>
    <w:basedOn w:val="DefaultParagraphFont"/>
    <w:rsid w:val="008869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A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  <w:rPr>
      <w:rFonts w:ascii="Times New Roman" w:hAnsi="Times New Roman"/>
      <w:lang w:val="en-GB" w:eastAsia="en-GB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styleId="FollowedHyperlink">
    <w:name w:val="FollowedHyperlink"/>
    <w:basedOn w:val="DefaultParagraphFont"/>
    <w:rsid w:val="008869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A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ExxDz" TargetMode="External"/><Relationship Id="rId13" Type="http://schemas.openxmlformats.org/officeDocument/2006/relationships/hyperlink" Target="http://www.carex.co.uk/handwashing-songs" TargetMode="External"/><Relationship Id="rId18" Type="http://schemas.openxmlformats.org/officeDocument/2006/relationships/hyperlink" Target="http://www.carex.co.uk/teacher-zone" TargetMode="External"/><Relationship Id="rId26" Type="http://schemas.openxmlformats.org/officeDocument/2006/relationships/hyperlink" Target="http://www.redbridgeserc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kihow.com/Teach-Kids-to-Wash-Their-Hands" TargetMode="External"/><Relationship Id="rId7" Type="http://schemas.openxmlformats.org/officeDocument/2006/relationships/image" Target="media/image10.jpg"/><Relationship Id="rId12" Type="http://schemas.openxmlformats.org/officeDocument/2006/relationships/hyperlink" Target="http://bit.ly/1cBlnli" TargetMode="External"/><Relationship Id="rId17" Type="http://schemas.openxmlformats.org/officeDocument/2006/relationships/hyperlink" Target="http://www.wikihow.com/Teach-Kids-to-Wash-Their-Hands" TargetMode="External"/><Relationship Id="rId25" Type="http://schemas.openxmlformats.org/officeDocument/2006/relationships/hyperlink" Target="http://www.redbridgeserc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hyperlink" Target="https://livingwithanautisticchild.com/visual-schedu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arex.co.uk/handwashing-songs" TargetMode="External"/><Relationship Id="rId24" Type="http://schemas.openxmlformats.org/officeDocument/2006/relationships/hyperlink" Target="https://livingwithanautisticchild.com/visual-schedul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://bit.ly/2m357i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2lExxDz" TargetMode="External"/><Relationship Id="rId19" Type="http://schemas.openxmlformats.org/officeDocument/2006/relationships/hyperlink" Target="http://bit.ly/2m357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bit.ly/1cBlnli" TargetMode="External"/><Relationship Id="rId22" Type="http://schemas.openxmlformats.org/officeDocument/2006/relationships/hyperlink" Target="http://www.carex.co.uk/teacher-zone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C\AppData\Roaming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1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cp:lastPrinted>2004-10-29T13:21:00Z</cp:lastPrinted>
  <dcterms:created xsi:type="dcterms:W3CDTF">2017-03-08T19:48:00Z</dcterms:created>
  <dcterms:modified xsi:type="dcterms:W3CDTF">2017-03-08T19:48:00Z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