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24" w:rsidRPr="00B806D5" w:rsidRDefault="007A6A24" w:rsidP="005B1078">
      <w:pPr>
        <w:ind w:left="-510"/>
      </w:pPr>
      <w:r w:rsidRPr="00092259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56.5pt;height:69.75pt;visibility:visible">
            <v:imagedata r:id="rId5" o:title=""/>
          </v:shape>
        </w:pict>
      </w:r>
    </w:p>
    <w:p w:rsidR="007A6A24" w:rsidRDefault="007A6A24" w:rsidP="00ED650A">
      <w:pPr>
        <w:rPr>
          <w:b/>
          <w:u w:val="single"/>
        </w:rPr>
      </w:pPr>
      <w:r>
        <w:rPr>
          <w:noProof/>
          <w:lang w:eastAsia="en-GB"/>
        </w:rPr>
        <w:pict>
          <v:rect id="Rectangle 3" o:spid="_x0000_s1026" style="position:absolute;margin-left:173.25pt;margin-top:7.5pt;width:151.5pt;height:58.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" strokecolor="#8eaadb" strokeweight="1pt">
            <v:fill color2="#b4c6e7" focus="100%" type="gradient"/>
            <v:shadow on="t" color="#1f3763" opacity=".5" offset="1pt"/>
            <v:textbox>
              <w:txbxContent>
                <w:p w:rsidR="007A6A24" w:rsidRDefault="007A6A24" w:rsidP="00DC1F7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iPad Pathway</w:t>
                  </w:r>
                </w:p>
                <w:p w:rsidR="007A6A24" w:rsidRDefault="007A6A24" w:rsidP="00DC1F7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Redbridge LEA</w:t>
                  </w:r>
                </w:p>
                <w:p w:rsidR="007A6A24" w:rsidRPr="00DC1F79" w:rsidRDefault="007A6A24" w:rsidP="00DC1F7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7A6A24" w:rsidRDefault="007A6A24" w:rsidP="00ED650A">
      <w:pPr>
        <w:rPr>
          <w:b/>
          <w:u w:val="single"/>
        </w:rPr>
      </w:pPr>
    </w:p>
    <w:p w:rsidR="007A6A24" w:rsidRPr="00404E82" w:rsidRDefault="007A6A24" w:rsidP="00ED650A">
      <w:pPr>
        <w:rPr>
          <w:rFonts w:cs="Calibri"/>
        </w:rPr>
      </w:pPr>
    </w:p>
    <w:p w:rsidR="007A6A24" w:rsidRPr="00B806D5" w:rsidRDefault="007A6A24" w:rsidP="00ED650A">
      <w:pPr>
        <w:rPr>
          <w:rFonts w:cs="Calibri"/>
        </w:rPr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margin-left:153pt;margin-top:25.65pt;width:21pt;height:.7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"/>
        </w:pict>
      </w:r>
      <w:r>
        <w:rPr>
          <w:noProof/>
          <w:lang w:eastAsia="en-GB"/>
        </w:rPr>
        <w:pict>
          <v:rect id="Rectangle 4" o:spid="_x0000_s1028" style="position:absolute;margin-left:174pt;margin-top:9.15pt;width:152.25pt;height:36.7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" strokecolor="#ffd966" strokeweight="1pt">
            <v:fill color2="#ffe599" focus="100%" type="gradient"/>
            <v:shadow on="t" color="#7f5f00" opacity=".5" offset="1pt"/>
            <v:textbox>
              <w:txbxContent>
                <w:p w:rsidR="007A6A24" w:rsidRDefault="007A6A24" w:rsidP="00DC1F79">
                  <w:pPr>
                    <w:jc w:val="center"/>
                  </w:pPr>
                  <w:r>
                    <w:t>Referral made by School/ another professional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5" o:spid="_x0000_s1029" style="position:absolute;margin-left:-13.5pt;margin-top:6.9pt;width:165.75pt;height:215.2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" strokecolor="#ffd966" strokeweight="1pt">
            <v:fill color2="#ffe599" focus="100%" type="gradient"/>
            <v:shadow on="t" color="#7f5f00" opacity=".5" offset="1pt"/>
            <v:textbox>
              <w:txbxContent>
                <w:p w:rsidR="007A6A24" w:rsidRPr="00DC1F79" w:rsidRDefault="007A6A24">
                  <w:pPr>
                    <w:rPr>
                      <w:u w:val="single"/>
                    </w:rPr>
                  </w:pPr>
                  <w:r w:rsidRPr="00DC1F79">
                    <w:rPr>
                      <w:u w:val="single"/>
                    </w:rPr>
                    <w:t>Referral must include:</w:t>
                  </w:r>
                </w:p>
                <w:p w:rsidR="007A6A24" w:rsidRDefault="007A6A24">
                  <w:r>
                    <w:t>Student details</w:t>
                  </w:r>
                </w:p>
                <w:p w:rsidR="007A6A24" w:rsidRDefault="007A6A24">
                  <w:r>
                    <w:t>Other professionals involved</w:t>
                  </w:r>
                </w:p>
                <w:p w:rsidR="007A6A24" w:rsidRDefault="007A6A24">
                  <w:r>
                    <w:t>Levels</w:t>
                  </w:r>
                </w:p>
                <w:p w:rsidR="007A6A24" w:rsidRDefault="007A6A24">
                  <w:r>
                    <w:t>Copy of I.E.P.</w:t>
                  </w:r>
                </w:p>
                <w:p w:rsidR="007A6A24" w:rsidRDefault="007A6A24">
                  <w:r>
                    <w:t>Signed commitment by person referring</w:t>
                  </w:r>
                </w:p>
                <w:p w:rsidR="007A6A24" w:rsidRDefault="007A6A24">
                  <w:r>
                    <w:t>Reason for referring eg physical access, communication, VI</w:t>
                  </w:r>
                </w:p>
                <w:p w:rsidR="007A6A24" w:rsidRDefault="007A6A24"/>
                <w:p w:rsidR="007A6A24" w:rsidRDefault="007A6A24"/>
                <w:p w:rsidR="007A6A24" w:rsidRDefault="007A6A24"/>
              </w:txbxContent>
            </v:textbox>
          </v:rect>
        </w:pict>
      </w:r>
    </w:p>
    <w:p w:rsidR="007A6A24" w:rsidRPr="00B806D5" w:rsidRDefault="007A6A24" w:rsidP="00ED650A">
      <w:pPr>
        <w:ind w:left="680"/>
        <w:rPr>
          <w:rFonts w:cs="Calibri"/>
        </w:rPr>
      </w:pPr>
    </w:p>
    <w:p w:rsidR="007A6A24" w:rsidRPr="00B806D5" w:rsidRDefault="007A6A24" w:rsidP="00765972">
      <w:pPr>
        <w:ind w:left="-180"/>
      </w:pPr>
      <w:r>
        <w:rPr>
          <w:noProof/>
          <w:lang w:eastAsia="en-GB"/>
        </w:rPr>
        <w:pict>
          <v:rect id="Rectangle 12" o:spid="_x0000_s1030" style="position:absolute;left:0;text-align:left;margin-left:282pt;margin-top:1.8pt;width:213.75pt;height:74.2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" strokecolor="#9cc2e5" strokeweight="1pt">
            <v:fill color2="#bdd6ee" focus="100%" type="gradient"/>
            <v:shadow on="t" color="#1f4d78" opacity=".5" offset="1pt"/>
            <v:textbox>
              <w:txbxContent>
                <w:p w:rsidR="007A6A24" w:rsidRDefault="007A6A24" w:rsidP="00AA529A">
                  <w:pPr>
                    <w:numPr>
                      <w:ilvl w:val="0"/>
                      <w:numId w:val="10"/>
                    </w:numPr>
                  </w:pPr>
                  <w:r>
                    <w:t xml:space="preserve">SERC referral acknowledged </w:t>
                  </w:r>
                </w:p>
                <w:p w:rsidR="007A6A24" w:rsidRDefault="007A6A24" w:rsidP="00AA529A">
                  <w:pPr>
                    <w:numPr>
                      <w:ilvl w:val="0"/>
                      <w:numId w:val="10"/>
                    </w:numPr>
                  </w:pPr>
                  <w:r>
                    <w:t>Student meets SERC Criteria</w:t>
                  </w:r>
                </w:p>
                <w:p w:rsidR="007A6A24" w:rsidRDefault="007A6A24" w:rsidP="00AA529A">
                  <w:pPr>
                    <w:numPr>
                      <w:ilvl w:val="0"/>
                      <w:numId w:val="10"/>
                    </w:numPr>
                  </w:pPr>
                  <w:r>
                    <w:t>Student added to SERC waiting list</w:t>
                  </w:r>
                </w:p>
              </w:txbxContent>
            </v:textbox>
          </v:rect>
        </w:pict>
      </w:r>
    </w:p>
    <w:p w:rsidR="007A6A24" w:rsidRPr="00B806D5" w:rsidRDefault="007A6A24" w:rsidP="00765972">
      <w:pPr>
        <w:rPr>
          <w:rFonts w:cs="Calibri"/>
        </w:rPr>
      </w:pPr>
      <w:r>
        <w:rPr>
          <w:noProof/>
          <w:lang w:eastAsia="en-GB"/>
        </w:rPr>
        <w:pict>
          <v:shape id="AutoShape 31" o:spid="_x0000_s1031" type="#_x0000_t32" style="position:absolute;margin-left:224.25pt;margin-top:9.35pt;width:57.75pt;height:37.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">
            <v:stroke endarrow="block"/>
          </v:shape>
        </w:pict>
      </w:r>
      <w:r w:rsidRPr="00B806D5">
        <w:rPr>
          <w:rFonts w:cs="Calibri"/>
        </w:rPr>
        <w:tab/>
      </w:r>
      <w:r w:rsidRPr="00B806D5">
        <w:rPr>
          <w:rFonts w:cs="Calibri"/>
        </w:rPr>
        <w:tab/>
      </w:r>
      <w:r w:rsidRPr="00B806D5">
        <w:rPr>
          <w:rFonts w:cs="Calibri"/>
        </w:rPr>
        <w:tab/>
      </w:r>
      <w:r w:rsidRPr="00B806D5">
        <w:rPr>
          <w:rFonts w:cs="Calibri"/>
        </w:rPr>
        <w:tab/>
      </w:r>
    </w:p>
    <w:p w:rsidR="007A6A24" w:rsidRPr="00B806D5" w:rsidRDefault="007A6A24" w:rsidP="00765972">
      <w:pPr>
        <w:jc w:val="center"/>
        <w:rPr>
          <w:rFonts w:cs="Calibri"/>
        </w:rPr>
      </w:pPr>
      <w:r>
        <w:rPr>
          <w:noProof/>
          <w:lang w:eastAsia="en-GB"/>
        </w:rPr>
        <w:pict>
          <v:shape id="AutoShape 30" o:spid="_x0000_s1032" type="#_x0000_t32" style="position:absolute;left:0;text-align:left;margin-left:153.75pt;margin-top:19.15pt;width:18.75pt;height: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">
            <v:stroke endarrow="block"/>
          </v:shape>
        </w:pict>
      </w:r>
      <w:r>
        <w:rPr>
          <w:noProof/>
          <w:lang w:eastAsia="en-GB"/>
        </w:rPr>
        <w:pict>
          <v:roundrect id="AutoShape 8" o:spid="_x0000_s1033" style="position:absolute;left:0;text-align:left;margin-left:174pt;margin-top:1.15pt;width:50.25pt;height:30pt;z-index:251642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" strokecolor="#a8d08d" strokeweight="1pt">
            <v:fill color2="#c5e0b3" focus="100%" type="gradient"/>
            <v:shadow on="t" color="#375623" opacity=".5" offset="1pt"/>
            <v:textbox>
              <w:txbxContent>
                <w:p w:rsidR="007A6A24" w:rsidRDefault="007A6A24" w:rsidP="00DC1F79">
                  <w:pPr>
                    <w:jc w:val="center"/>
                  </w:pPr>
                  <w:r>
                    <w:t>Yes</w:t>
                  </w:r>
                </w:p>
              </w:txbxContent>
            </v:textbox>
          </v:roundrect>
        </w:pict>
      </w:r>
    </w:p>
    <w:p w:rsidR="007A6A24" w:rsidRPr="00B806D5" w:rsidRDefault="007A6A24" w:rsidP="00765972">
      <w:pPr>
        <w:jc w:val="center"/>
        <w:rPr>
          <w:rFonts w:cs="Calibri"/>
        </w:rPr>
      </w:pPr>
      <w:r>
        <w:rPr>
          <w:noProof/>
          <w:lang w:eastAsia="en-GB"/>
        </w:rPr>
        <w:pict>
          <v:shape id="AutoShape 32" o:spid="_x0000_s1034" type="#_x0000_t32" style="position:absolute;left:0;text-align:left;margin-left:388.5pt;margin-top:.45pt;width:.75pt;height:2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">
            <v:stroke endarrow="block"/>
          </v:shape>
        </w:pict>
      </w:r>
      <w:r>
        <w:rPr>
          <w:noProof/>
          <w:lang w:eastAsia="en-GB"/>
        </w:rPr>
        <w:pict>
          <v:rect id="Rectangle 14" o:spid="_x0000_s1035" style="position:absolute;left:0;text-align:left;margin-left:287.25pt;margin-top:21.45pt;width:212.25pt;height:141.7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" strokecolor="#9cc2e5" strokeweight="1pt">
            <v:fill color2="#bdd6ee" focus="100%" type="gradient"/>
            <v:shadow on="t" color="#1f4d78" opacity=".5" offset="1pt"/>
            <v:textbox>
              <w:txbxContent>
                <w:p w:rsidR="007A6A24" w:rsidRPr="00AA529A" w:rsidRDefault="007A6A24" w:rsidP="00AA529A">
                  <w:pPr>
                    <w:rPr>
                      <w:b/>
                    </w:rPr>
                  </w:pPr>
                  <w:r w:rsidRPr="00AA529A">
                    <w:rPr>
                      <w:b/>
                    </w:rPr>
                    <w:t>Assessment teacher to contact school to arrange;</w:t>
                  </w:r>
                </w:p>
                <w:p w:rsidR="007A6A24" w:rsidRDefault="007A6A24">
                  <w:r>
                    <w:t>-visit time/date</w:t>
                  </w:r>
                </w:p>
                <w:p w:rsidR="007A6A24" w:rsidRDefault="007A6A24">
                  <w:r>
                    <w:t>-availability of key staff to meet at the time of the assessment</w:t>
                  </w:r>
                </w:p>
                <w:p w:rsidR="007A6A24" w:rsidRDefault="007A6A24">
                  <w:r>
                    <w:t>- room to work in</w:t>
                  </w:r>
                </w:p>
              </w:txbxContent>
            </v:textbox>
          </v:rect>
        </w:pict>
      </w:r>
    </w:p>
    <w:p w:rsidR="007A6A24" w:rsidRPr="00B806D5" w:rsidRDefault="007A6A24" w:rsidP="00765972">
      <w:pPr>
        <w:rPr>
          <w:rFonts w:cs="Calibri"/>
          <w:color w:val="000000"/>
        </w:rPr>
      </w:pPr>
    </w:p>
    <w:p w:rsidR="007A6A24" w:rsidRPr="00B806D5" w:rsidRDefault="007A6A24" w:rsidP="00765972">
      <w:pPr>
        <w:rPr>
          <w:rFonts w:cs="Calibri"/>
        </w:rPr>
      </w:pPr>
    </w:p>
    <w:p w:rsidR="007A6A24" w:rsidRPr="00B806D5" w:rsidRDefault="007A6A24" w:rsidP="00765972">
      <w:pPr>
        <w:rPr>
          <w:rFonts w:cs="Calibri"/>
        </w:rPr>
      </w:pPr>
      <w:r>
        <w:rPr>
          <w:noProof/>
          <w:lang w:eastAsia="en-GB"/>
        </w:rPr>
        <w:pict>
          <v:shape id="AutoShape 33" o:spid="_x0000_s1036" type="#_x0000_t32" style="position:absolute;margin-left:225.75pt;margin-top:19.35pt;width:60.75pt;height:81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">
            <v:stroke endarrow="block"/>
          </v:shape>
        </w:pict>
      </w:r>
      <w:r>
        <w:rPr>
          <w:noProof/>
          <w:lang w:eastAsia="en-GB"/>
        </w:rPr>
        <w:pict>
          <v:shape id="AutoShape 29" o:spid="_x0000_s1037" type="#_x0000_t32" style="position:absolute;margin-left:54.75pt;margin-top:20.85pt;width:0;height:21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">
            <v:stroke endarrow="block"/>
          </v:shape>
        </w:pict>
      </w:r>
    </w:p>
    <w:p w:rsidR="007A6A24" w:rsidRPr="00B806D5" w:rsidRDefault="007A6A24" w:rsidP="00765972">
      <w:pPr>
        <w:rPr>
          <w:rFonts w:cs="Calibri"/>
        </w:rPr>
      </w:pPr>
      <w:r>
        <w:rPr>
          <w:noProof/>
          <w:lang w:eastAsia="en-GB"/>
        </w:rPr>
        <w:pict>
          <v:roundrect id="AutoShape 9" o:spid="_x0000_s1038" style="position:absolute;margin-left:30pt;margin-top:16.45pt;width:44.25pt;height:24.75pt;z-index:251643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" strokecolor="#f4b083" strokeweight="1pt">
            <v:fill color2="#f7caac" focus="100%" type="gradient"/>
            <v:shadow on="t" color="#823b0b" opacity=".5" offset="1pt"/>
            <v:textbox>
              <w:txbxContent>
                <w:p w:rsidR="007A6A24" w:rsidRDefault="007A6A24">
                  <w:r>
                    <w:t>No</w:t>
                  </w:r>
                </w:p>
              </w:txbxContent>
            </v:textbox>
          </v:roundrect>
        </w:pict>
      </w:r>
    </w:p>
    <w:p w:rsidR="007A6A24" w:rsidRPr="00B806D5" w:rsidRDefault="007A6A24" w:rsidP="00765972">
      <w:pPr>
        <w:ind w:hanging="900"/>
        <w:rPr>
          <w:rFonts w:cs="Calibri"/>
        </w:rPr>
      </w:pPr>
      <w:r>
        <w:rPr>
          <w:noProof/>
          <w:lang w:eastAsia="en-GB"/>
        </w:rPr>
        <w:pict>
          <v:shape id="AutoShape 28" o:spid="_x0000_s1039" type="#_x0000_t32" style="position:absolute;margin-left:34.5pt;margin-top:16.5pt;width:18.75pt;height:34.5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">
            <v:stroke endarrow="block"/>
          </v:shape>
        </w:pict>
      </w:r>
      <w:r w:rsidRPr="00B806D5">
        <w:rPr>
          <w:rFonts w:cs="Calibri"/>
          <w:b/>
          <w:u w:val="single"/>
        </w:rPr>
        <w:br/>
      </w:r>
    </w:p>
    <w:p w:rsidR="007A6A24" w:rsidRPr="00B806D5" w:rsidRDefault="007A6A24" w:rsidP="00765972">
      <w:pPr>
        <w:rPr>
          <w:rFonts w:cs="Calibri"/>
        </w:rPr>
      </w:pPr>
      <w:r>
        <w:rPr>
          <w:noProof/>
          <w:lang w:eastAsia="en-GB"/>
        </w:rPr>
        <w:pict>
          <v:rect id="Rectangle 16" o:spid="_x0000_s1040" style="position:absolute;margin-left:122.25pt;margin-top:7.1pt;width:232.5pt;height:204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" strokecolor="#8eaadb" strokeweight="1pt">
            <v:fill color2="#b4c6e7" focus="100%" type="gradient"/>
            <v:shadow on="t" color="#1f3763" opacity=".5" offset="1pt"/>
            <v:textbox>
              <w:txbxContent>
                <w:p w:rsidR="007A6A24" w:rsidRDefault="007A6A24">
                  <w:pPr>
                    <w:rPr>
                      <w:b/>
                    </w:rPr>
                  </w:pPr>
                  <w:r>
                    <w:rPr>
                      <w:b/>
                    </w:rPr>
                    <w:t>Assessment Visit</w:t>
                  </w:r>
                </w:p>
                <w:p w:rsidR="007A6A24" w:rsidRDefault="007A6A24">
                  <w:r>
                    <w:t xml:space="preserve">Teacher to; </w:t>
                  </w:r>
                </w:p>
                <w:p w:rsidR="007A6A24" w:rsidRDefault="007A6A24">
                  <w:r>
                    <w:t>-meet with SENCO/ Lead SEN staff member to ensure key areas for assessment are confirmed.</w:t>
                  </w:r>
                </w:p>
                <w:p w:rsidR="007A6A24" w:rsidRDefault="007A6A24">
                  <w:r>
                    <w:t>- work 1:1 with student and LSA where appropriate.</w:t>
                  </w:r>
                </w:p>
                <w:p w:rsidR="007A6A24" w:rsidRPr="00AA529A" w:rsidRDefault="007A6A24">
                  <w:r>
                    <w:t>- give feedback to Key Staff with regards to how the assessment went and any recommendations including any software/app's that will need to be purchased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3" o:spid="_x0000_s1041" style="position:absolute;margin-left:383.25pt;margin-top:8.6pt;width:140.25pt;height:59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" strokecolor="#a8d08d" strokeweight="1pt">
            <v:fill color2="#c5e0b3" focus="100%" type="gradient"/>
            <v:shadow on="t" color="#375623" opacity=".5" offset="1pt"/>
            <v:textbox>
              <w:txbxContent>
                <w:p w:rsidR="007A6A24" w:rsidRDefault="007A6A24">
                  <w:r>
                    <w:t>School happy to purchase SERC software/App recommendations.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0" o:spid="_x0000_s1042" style="position:absolute;margin-left:-18pt;margin-top:10.1pt;width:126.75pt;height:48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" strokecolor="#c9c9c9" strokeweight="1pt">
            <v:fill color2="#dbdbdb" focus="100%" type="gradient"/>
            <v:shadow on="t" color="#525252" opacity=".5" offset="1pt"/>
            <v:textbox>
              <w:txbxContent>
                <w:p w:rsidR="007A6A24" w:rsidRDefault="007A6A24">
                  <w:r>
                    <w:t xml:space="preserve">SERC assessment ceased until further clarification </w:t>
                  </w:r>
                </w:p>
              </w:txbxContent>
            </v:textbox>
          </v:rect>
        </w:pict>
      </w:r>
    </w:p>
    <w:p w:rsidR="007A6A24" w:rsidRPr="00B806D5" w:rsidRDefault="007A6A24" w:rsidP="00765972">
      <w:pPr>
        <w:rPr>
          <w:rFonts w:cs="Calibri"/>
        </w:rPr>
      </w:pPr>
      <w:r>
        <w:rPr>
          <w:noProof/>
          <w:lang w:eastAsia="en-GB"/>
        </w:rPr>
        <w:pict>
          <v:shape id="AutoShape 25" o:spid="_x0000_s1043" type="#_x0000_t32" style="position:absolute;margin-left:354pt;margin-top:4.15pt;width:29.25pt;height:44.25pt;flip:y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">
            <v:stroke endarrow="block"/>
          </v:shape>
        </w:pict>
      </w:r>
    </w:p>
    <w:p w:rsidR="007A6A24" w:rsidRPr="00B806D5" w:rsidRDefault="007A6A24" w:rsidP="00765972">
      <w:pPr>
        <w:rPr>
          <w:rFonts w:cs="Calibri"/>
        </w:rPr>
      </w:pPr>
      <w:r>
        <w:rPr>
          <w:noProof/>
          <w:lang w:eastAsia="en-GB"/>
        </w:rPr>
        <w:pict>
          <v:shape id="AutoShape 39" o:spid="_x0000_s1044" type="#_x0000_t32" style="position:absolute;margin-left:449.2pt;margin-top:1.95pt;width:0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x0w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">
            <v:stroke endarrow="block"/>
          </v:shape>
        </w:pict>
      </w:r>
      <w:r>
        <w:rPr>
          <w:noProof/>
          <w:lang w:eastAsia="en-GB"/>
        </w:rPr>
        <w:pict>
          <v:shape id="AutoShape 27" o:spid="_x0000_s1045" type="#_x0000_t32" style="position:absolute;margin-left:37.5pt;margin-top:10.95pt;width:15pt;height:39.75pt;flip:x y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">
            <v:stroke endarrow="block"/>
          </v:shape>
        </w:pict>
      </w:r>
    </w:p>
    <w:p w:rsidR="007A6A24" w:rsidRPr="00B806D5" w:rsidRDefault="007A6A24" w:rsidP="00765972">
      <w:pPr>
        <w:rPr>
          <w:rFonts w:cs="Calibri"/>
        </w:rPr>
      </w:pPr>
      <w:r>
        <w:rPr>
          <w:noProof/>
          <w:lang w:eastAsia="en-GB"/>
        </w:rPr>
        <w:pict>
          <v:rect id="Rectangle 34" o:spid="_x0000_s1046" style="position:absolute;margin-left:386.25pt;margin-top:11.8pt;width:133.5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" strokecolor="#a8d08d" strokeweight="1pt">
            <v:fill color2="#c5e0b3" focus="100%" type="gradient"/>
            <v:shadow on="t" color="#375623" opacity=".5" offset="1pt"/>
            <v:textbox>
              <w:txbxContent>
                <w:p w:rsidR="007A6A24" w:rsidRDefault="007A6A24">
                  <w:r>
                    <w:t>SERC to apply to LEA for funding for Hardware recommended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8" o:spid="_x0000_s1047" style="position:absolute;margin-left:-15.75pt;margin-top:26.05pt;width:123pt;height:65.2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" strokecolor="#f4b083" strokeweight="1pt">
            <v:fill color2="#f7caac" focus="100%" type="gradient"/>
            <v:shadow on="t" color="#823b0b" opacity=".5" offset="1pt"/>
            <v:textbox>
              <w:txbxContent>
                <w:p w:rsidR="007A6A24" w:rsidRDefault="007A6A24">
                  <w:r>
                    <w:t>School unable to commit to purchasing required software/app's</w:t>
                  </w:r>
                </w:p>
              </w:txbxContent>
            </v:textbox>
          </v:rect>
        </w:pict>
      </w:r>
    </w:p>
    <w:p w:rsidR="007A6A24" w:rsidRPr="00B806D5" w:rsidRDefault="007A6A24" w:rsidP="00765972">
      <w:pPr>
        <w:rPr>
          <w:rFonts w:cs="Calibri"/>
        </w:rPr>
      </w:pPr>
      <w:r>
        <w:rPr>
          <w:noProof/>
          <w:lang w:eastAsia="en-GB"/>
        </w:rPr>
        <w:pict>
          <v:rect id="Rectangle 56" o:spid="_x0000_s1048" style="position:absolute;margin-left:-18pt;margin-top:93.6pt;width:69.75pt;height:138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" fillcolor="#fcf">
            <v:textbox style="layout-flow:vertical;mso-layout-flow-alt:bottom-to-top">
              <w:txbxContent>
                <w:p w:rsidR="007A6A24" w:rsidRDefault="007A6A24">
                  <w:bookmarkStart w:id="0" w:name="_GoBack"/>
                  <w:bookmarkEnd w:id="0"/>
                  <w:r>
                    <w:t>SERC to monitor how equipment is used/needs.</w:t>
                  </w:r>
                </w:p>
                <w:p w:rsidR="007A6A24" w:rsidRDefault="007A6A24">
                  <w:r>
                    <w:t>Initially after 3 months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AutoShape 57" o:spid="_x0000_s1049" type="#_x0000_t32" style="position:absolute;margin-left:51.75pt;margin-top:156.6pt;width:12pt;height:17.25pt;flip:x 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">
            <v:stroke endarrow="block"/>
          </v:shape>
        </w:pict>
      </w:r>
      <w:r>
        <w:rPr>
          <w:noProof/>
          <w:lang w:eastAsia="en-GB"/>
        </w:rPr>
        <w:pict>
          <v:rect id="Rectangle 53" o:spid="_x0000_s1050" style="position:absolute;margin-left:63.75pt;margin-top:119.85pt;width:58.5pt;height:1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" fillcolor="#f5ebff">
            <v:fill color2="#c9f" angle="45" focus="100%" type="gradient"/>
            <v:textbox style="layout-flow:vertical;mso-layout-flow-alt:bottom-to-top">
              <w:txbxContent>
                <w:p w:rsidR="007A6A24" w:rsidRDefault="007A6A24" w:rsidP="008C04BF">
                  <w:pPr>
                    <w:jc w:val="center"/>
                  </w:pPr>
                  <w:r>
                    <w:t>SERC to provide free ongoing training and technical support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50" o:spid="_x0000_s1051" style="position:absolute;margin-left:144.75pt;margin-top:188.85pt;width:192pt;height:3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" fillcolor="#f5ebff">
            <v:fill color2="#c9f" angle="45" focus="100%" type="gradient"/>
            <v:textbox>
              <w:txbxContent>
                <w:p w:rsidR="007A6A24" w:rsidRDefault="007A6A24">
                  <w:r>
                    <w:t>SERC to load on free app's recommended to get you started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AutoShape 52" o:spid="_x0000_s1052" type="#_x0000_t32" style="position:absolute;margin-left:205.5pt;margin-top:176.1pt;width:18.75pt;height:11.25pt;flip:x 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">
            <v:stroke endarrow="block"/>
          </v:shape>
        </w:pict>
      </w:r>
      <w:r>
        <w:rPr>
          <w:noProof/>
          <w:lang w:eastAsia="en-GB"/>
        </w:rPr>
        <w:pict>
          <v:rect id="Rectangle 47" o:spid="_x0000_s1053" style="position:absolute;margin-left:261.75pt;margin-top:120.6pt;width:78pt;height:53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" fillcolor="#f5ebff">
            <v:fill color2="#c9f" angle="45" focus="100%" type="gradient"/>
            <v:textbox>
              <w:txbxContent>
                <w:p w:rsidR="007A6A24" w:rsidRDefault="007A6A24">
                  <w:r>
                    <w:t>Funding approved by LEA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48" o:spid="_x0000_s1054" style="position:absolute;margin-left:144.75pt;margin-top:119.85pt;width:101.25pt;height:55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" fillcolor="#f5ebff">
            <v:fill color2="#c9f" angle="45" focus="100%" type="gradient"/>
            <v:textbox>
              <w:txbxContent>
                <w:p w:rsidR="007A6A24" w:rsidRDefault="007A6A24">
                  <w:r>
                    <w:t>SERC to purchase, set up and deliver equipment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AutoShape 46" o:spid="_x0000_s1055" type="#_x0000_t32" style="position:absolute;margin-left:340.5pt;margin-top:41.85pt;width:45.75pt;height:126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">
            <v:stroke endarrow="block"/>
          </v:shape>
        </w:pict>
      </w:r>
      <w:r>
        <w:rPr>
          <w:noProof/>
          <w:lang w:eastAsia="en-GB"/>
        </w:rPr>
        <w:pict>
          <v:shape id="AutoShape 55" o:spid="_x0000_s1056" type="#_x0000_t32" style="position:absolute;margin-left:124.5pt;margin-top:163.35pt;width:21pt;height: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AjOgIAAGc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">
            <v:stroke endarrow="block"/>
          </v:shape>
        </w:pict>
      </w:r>
      <w:r>
        <w:rPr>
          <w:noProof/>
          <w:lang w:eastAsia="en-GB"/>
        </w:rPr>
        <w:pict>
          <v:shape id="AutoShape 51" o:spid="_x0000_s1057" type="#_x0000_t32" style="position:absolute;margin-left:338.25pt;margin-top:218.1pt;width:45.75pt;height:.7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">
            <v:stroke endarrow="block"/>
          </v:shape>
        </w:pict>
      </w:r>
      <w:r>
        <w:rPr>
          <w:noProof/>
          <w:lang w:eastAsia="en-GB"/>
        </w:rPr>
        <w:pict>
          <v:shape id="AutoShape 49" o:spid="_x0000_s1058" type="#_x0000_t32" style="position:absolute;margin-left:246.75pt;margin-top:167.85pt;width:15pt;height:.7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">
            <v:stroke endarrow="block"/>
          </v:shape>
        </w:pict>
      </w:r>
      <w:r>
        <w:rPr>
          <w:noProof/>
          <w:lang w:eastAsia="en-GB"/>
        </w:rPr>
        <w:pict>
          <v:shape id="AutoShape 44" o:spid="_x0000_s1059" type="#_x0000_t32" style="position:absolute;margin-left:447.75pt;margin-top:147.6pt;width:1.45pt;height:8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CjNwIAAGE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">
            <v:stroke endarrow="block"/>
          </v:shape>
        </w:pict>
      </w:r>
      <w:r>
        <w:rPr>
          <w:noProof/>
          <w:lang w:eastAsia="en-GB"/>
        </w:rPr>
        <w:pict>
          <v:shape id="AutoShape 43" o:spid="_x0000_s1060" type="#_x0000_t32" style="position:absolute;margin-left:449.2pt;margin-top:42.6pt;width:0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6G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">
            <v:stroke endarrow="block"/>
          </v:shape>
        </w:pict>
      </w:r>
      <w:r>
        <w:rPr>
          <w:noProof/>
          <w:lang w:eastAsia="en-GB"/>
        </w:rPr>
        <w:pict>
          <v:rect id="Rectangle 35" o:spid="_x0000_s1061" style="position:absolute;margin-left:384pt;margin-top:157.35pt;width:133.5pt;height: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" strokecolor="#a8d08d" strokeweight="1pt">
            <v:fill color2="#c5e0b3" focus="100%" type="gradient"/>
            <v:shadow on="t" color="#375623" opacity=".5" offset="1pt"/>
            <v:textbox>
              <w:txbxContent>
                <w:p w:rsidR="007A6A24" w:rsidRDefault="007A6A24">
                  <w:r>
                    <w:t>Assessment Teacher to provide a starter list of free and paid app's for the Student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36" o:spid="_x0000_s1062" style="position:absolute;margin-left:385.5pt;margin-top:55.35pt;width:133.5pt;height:9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" strokecolor="#a8d08d" strokeweight="1pt">
            <v:fill color2="#c5e0b3" focus="100%" type="gradient"/>
            <v:shadow on="t" color="#375623" opacity=".5" offset="1pt"/>
            <v:textbox>
              <w:txbxContent>
                <w:p w:rsidR="007A6A24" w:rsidRDefault="007A6A24" w:rsidP="003A4495">
                  <w:r>
                    <w:t>Assessment Teacher to provide a report to be shared with school staff, parents, other professionals involved</w:t>
                  </w:r>
                </w:p>
                <w:p w:rsidR="007A6A24" w:rsidRDefault="007A6A24"/>
              </w:txbxContent>
            </v:textbox>
          </v:rect>
        </w:pict>
      </w:r>
      <w:r>
        <w:rPr>
          <w:noProof/>
          <w:lang w:eastAsia="en-GB"/>
        </w:rPr>
        <w:pict>
          <v:shape id="AutoShape 26" o:spid="_x0000_s1063" type="#_x0000_t32" style="position:absolute;margin-left:108pt;margin-top:32.1pt;width:13.5pt;height:.75pt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">
            <v:stroke endarrow="block"/>
          </v:shape>
        </w:pict>
      </w:r>
    </w:p>
    <w:sectPr w:rsidR="007A6A24" w:rsidRPr="00B806D5" w:rsidSect="00122753">
      <w:pgSz w:w="11906" w:h="16838"/>
      <w:pgMar w:top="36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EC7"/>
    <w:multiLevelType w:val="hybridMultilevel"/>
    <w:tmpl w:val="071E6248"/>
    <w:lvl w:ilvl="0" w:tplc="91B43DE0">
      <w:start w:val="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14537046"/>
    <w:multiLevelType w:val="hybridMultilevel"/>
    <w:tmpl w:val="10A86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44EE5"/>
    <w:multiLevelType w:val="hybridMultilevel"/>
    <w:tmpl w:val="DDC8C86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13634"/>
    <w:multiLevelType w:val="hybridMultilevel"/>
    <w:tmpl w:val="C42AFBD6"/>
    <w:lvl w:ilvl="0" w:tplc="959C1ECC">
      <w:numFmt w:val="bullet"/>
      <w:lvlText w:val=""/>
      <w:lvlJc w:val="left"/>
      <w:pPr>
        <w:ind w:left="948" w:hanging="360"/>
      </w:pPr>
      <w:rPr>
        <w:rFonts w:ascii="Symbol" w:eastAsia="Times New Roman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">
    <w:nsid w:val="486A5D4B"/>
    <w:multiLevelType w:val="hybridMultilevel"/>
    <w:tmpl w:val="8774DA78"/>
    <w:lvl w:ilvl="0" w:tplc="956E48C8">
      <w:start w:val="1"/>
      <w:numFmt w:val="bullet"/>
      <w:lvlText w:val="-"/>
      <w:lvlJc w:val="left"/>
      <w:pPr>
        <w:tabs>
          <w:tab w:val="num" w:pos="0"/>
        </w:tabs>
        <w:ind w:hanging="54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DEA1526"/>
    <w:multiLevelType w:val="hybridMultilevel"/>
    <w:tmpl w:val="B05A0748"/>
    <w:lvl w:ilvl="0" w:tplc="F0DEFF9C">
      <w:numFmt w:val="bullet"/>
      <w:lvlText w:val=""/>
      <w:lvlJc w:val="left"/>
      <w:pPr>
        <w:ind w:left="53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>
    <w:nsid w:val="66952E1C"/>
    <w:multiLevelType w:val="hybridMultilevel"/>
    <w:tmpl w:val="AF70EB56"/>
    <w:lvl w:ilvl="0" w:tplc="849604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85919"/>
    <w:multiLevelType w:val="hybridMultilevel"/>
    <w:tmpl w:val="FFC01B2C"/>
    <w:lvl w:ilvl="0" w:tplc="A790D834">
      <w:start w:val="5"/>
      <w:numFmt w:val="bullet"/>
      <w:lvlText w:val="-"/>
      <w:lvlJc w:val="left"/>
      <w:pPr>
        <w:ind w:left="471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8">
    <w:nsid w:val="75D54C22"/>
    <w:multiLevelType w:val="hybridMultilevel"/>
    <w:tmpl w:val="71C4EDB6"/>
    <w:lvl w:ilvl="0" w:tplc="97E23D5C">
      <w:numFmt w:val="bullet"/>
      <w:lvlText w:val=""/>
      <w:lvlJc w:val="left"/>
      <w:pPr>
        <w:ind w:left="53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>
    <w:nsid w:val="7D4B75CC"/>
    <w:multiLevelType w:val="hybridMultilevel"/>
    <w:tmpl w:val="7B4C8ADE"/>
    <w:lvl w:ilvl="0" w:tplc="078CE7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0E1"/>
    <w:rsid w:val="00066C31"/>
    <w:rsid w:val="00092259"/>
    <w:rsid w:val="00122753"/>
    <w:rsid w:val="00150AFA"/>
    <w:rsid w:val="00156B0D"/>
    <w:rsid w:val="00237A03"/>
    <w:rsid w:val="002853F3"/>
    <w:rsid w:val="002B23CE"/>
    <w:rsid w:val="00362E87"/>
    <w:rsid w:val="003A4495"/>
    <w:rsid w:val="003C4005"/>
    <w:rsid w:val="003C60E1"/>
    <w:rsid w:val="003D5A5D"/>
    <w:rsid w:val="00404E82"/>
    <w:rsid w:val="00531B77"/>
    <w:rsid w:val="005964EE"/>
    <w:rsid w:val="005A37D4"/>
    <w:rsid w:val="005A6C72"/>
    <w:rsid w:val="005B1078"/>
    <w:rsid w:val="005D1417"/>
    <w:rsid w:val="005E1B50"/>
    <w:rsid w:val="00600757"/>
    <w:rsid w:val="00765972"/>
    <w:rsid w:val="007A6A24"/>
    <w:rsid w:val="0080095E"/>
    <w:rsid w:val="008077F3"/>
    <w:rsid w:val="008164D5"/>
    <w:rsid w:val="00881E41"/>
    <w:rsid w:val="008C04BF"/>
    <w:rsid w:val="008F7C6D"/>
    <w:rsid w:val="00965779"/>
    <w:rsid w:val="009845DA"/>
    <w:rsid w:val="009862B2"/>
    <w:rsid w:val="00A207C8"/>
    <w:rsid w:val="00A4200C"/>
    <w:rsid w:val="00AA529A"/>
    <w:rsid w:val="00AB4CA3"/>
    <w:rsid w:val="00AC08E4"/>
    <w:rsid w:val="00B10A88"/>
    <w:rsid w:val="00B22F87"/>
    <w:rsid w:val="00B406F9"/>
    <w:rsid w:val="00B64B86"/>
    <w:rsid w:val="00B806D5"/>
    <w:rsid w:val="00B846B5"/>
    <w:rsid w:val="00BD0E9A"/>
    <w:rsid w:val="00CF062A"/>
    <w:rsid w:val="00DB79D3"/>
    <w:rsid w:val="00DC1F79"/>
    <w:rsid w:val="00DC42C1"/>
    <w:rsid w:val="00E91D4A"/>
    <w:rsid w:val="00EB4E9C"/>
    <w:rsid w:val="00ED08BE"/>
    <w:rsid w:val="00ED650A"/>
    <w:rsid w:val="00F035B0"/>
    <w:rsid w:val="00F53C60"/>
    <w:rsid w:val="00F6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D4A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60E1"/>
    <w:pPr>
      <w:spacing w:after="0" w:line="240" w:lineRule="auto"/>
    </w:pPr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0E1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066C31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CF062A"/>
    <w:rPr>
      <w:rFonts w:cs="Times New Roman"/>
      <w:b/>
    </w:rPr>
  </w:style>
  <w:style w:type="character" w:styleId="Hyperlink">
    <w:name w:val="Hyperlink"/>
    <w:basedOn w:val="DefaultParagraphFont"/>
    <w:uiPriority w:val="99"/>
    <w:rsid w:val="005B10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</Words>
  <Characters>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SERC</dc:creator>
  <cp:keywords/>
  <dc:description/>
  <cp:lastModifiedBy>svirdee2.317</cp:lastModifiedBy>
  <cp:revision>3</cp:revision>
  <cp:lastPrinted>2012-05-29T13:01:00Z</cp:lastPrinted>
  <dcterms:created xsi:type="dcterms:W3CDTF">2013-11-27T12:59:00Z</dcterms:created>
  <dcterms:modified xsi:type="dcterms:W3CDTF">2013-11-27T12:59:00Z</dcterms:modified>
</cp:coreProperties>
</file>